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077D9" w14:textId="77777777" w:rsidR="00BF45F4" w:rsidRDefault="00BF45F4" w:rsidP="00BF45F4">
      <w:r>
        <w:t xml:space="preserve">Curs: </w:t>
      </w:r>
      <w:sdt>
        <w:sdtPr>
          <w:alias w:val="Curs"/>
          <w:tag w:val="Curs"/>
          <w:id w:val="5470102"/>
          <w:placeholder>
            <w:docPart w:val="74362D99CF6B4BA18FD411C7037F5EC8"/>
          </w:placeholder>
          <w:comboBox>
            <w:listItem w:displayText="1r ESO" w:value="1r ESO"/>
            <w:listItem w:displayText="2n ESO" w:value="2n ESO"/>
            <w:listItem w:displayText="3r ESO" w:value="3r ESO"/>
            <w:listItem w:displayText="4t ESO" w:value="4t ESO"/>
            <w:listItem w:displayText="1r Batxillerat" w:value="1r Batxillerat"/>
            <w:listItem w:displayText="2n Batxillerat" w:value="2n Batxillerat"/>
            <w:listItem w:displayText="1r Sistemes microinformàtics i xarxes" w:value="1r Sistemes microinformàtics i xarxes"/>
            <w:listItem w:displayText="2n Sistemes microinformàtics i xarxes" w:value="2n Sistemes microinformàtics i xarxes"/>
            <w:listItem w:displayText="1r Activitats comercials" w:value="1r Activitats comercials"/>
            <w:listItem w:displayText="2n Activitats comercials" w:value="2n Activitats comercials"/>
            <w:listItem w:displayText="1r Laboratori d'anàlisi i control de qualitat" w:value="1r Laboratori d'anàlisi i control de qualitat"/>
            <w:listItem w:displayText="2n Laboratori d'anàlisi i control de qualitat" w:value="2n Laboratori d'anàlisi i control de qualitat"/>
          </w:comboBox>
        </w:sdtPr>
        <w:sdtEndPr/>
        <w:sdtContent>
          <w:r w:rsidR="004F1B8A">
            <w:t>1r Batxillerat</w:t>
          </w:r>
        </w:sdtContent>
      </w:sdt>
      <w:r w:rsidRPr="006001CC">
        <w:rPr>
          <w:b/>
          <w:color w:val="FFFFFF"/>
        </w:rPr>
        <w:t xml:space="preserve"> t Curricular</w:t>
      </w:r>
    </w:p>
    <w:p w14:paraId="49E25FC0" w14:textId="77777777" w:rsidR="00BF45F4" w:rsidRDefault="00BF45F4" w:rsidP="00BF45F4">
      <w:r>
        <w:t xml:space="preserve">Matèria: </w:t>
      </w:r>
      <w:sdt>
        <w:sdtPr>
          <w:alias w:val="Matèria"/>
          <w:tag w:val="Matèria"/>
          <w:id w:val="26163799"/>
          <w:placeholder>
            <w:docPart w:val="4FAB1485D20145B48F397D32A412455F"/>
          </w:placeholder>
          <w:text/>
        </w:sdtPr>
        <w:sdtEndPr/>
        <w:sdtContent>
          <w:r w:rsidR="004F1B8A">
            <w:t>Història del Món Contemporani</w:t>
          </w:r>
        </w:sdtContent>
      </w:sdt>
    </w:p>
    <w:p w14:paraId="0C803122" w14:textId="77777777" w:rsidR="00BF45F4" w:rsidRDefault="00BF45F4" w:rsidP="00BF45F4">
      <w:r>
        <w:t xml:space="preserve">Tipus de matèria: </w:t>
      </w:r>
      <w:sdt>
        <w:sdtPr>
          <w:alias w:val="Tipus de matèria"/>
          <w:tag w:val="Tipus de matèria"/>
          <w:id w:val="26163797"/>
          <w:placeholder>
            <w:docPart w:val="698EEF7B61FC43BEAF2B9DD340094977"/>
          </w:placeholder>
          <w:comboBox>
            <w:listItem w:displayText="Obligatòria" w:value="Obligatòria"/>
            <w:listItem w:displayText="Optativa" w:value="Optativa"/>
          </w:comboBox>
        </w:sdtPr>
        <w:sdtEndPr/>
        <w:sdtContent>
          <w:r w:rsidR="004F1B8A">
            <w:t>Optativa</w:t>
          </w:r>
        </w:sdtContent>
      </w:sdt>
    </w:p>
    <w:p w14:paraId="2CE98A71" w14:textId="77777777" w:rsidR="00BF45F4" w:rsidRDefault="00BF45F4" w:rsidP="00BF45F4">
      <w:r>
        <w:t xml:space="preserve">Matèria pràctica: </w:t>
      </w:r>
      <w:sdt>
        <w:sdtPr>
          <w:alias w:val="Matèria experimental"/>
          <w:tag w:val="Matèria experimental"/>
          <w:id w:val="26163831"/>
          <w:placeholder>
            <w:docPart w:val="A188B0AB0C244F25B204706201B3D309"/>
          </w:placeholder>
          <w:comboBox>
            <w:listItem w:displayText="No" w:value="No"/>
            <w:listItem w:displayText="Sí" w:value="Sí"/>
          </w:comboBox>
        </w:sdtPr>
        <w:sdtEndPr/>
        <w:sdtContent>
          <w:r w:rsidR="004F1B8A">
            <w:t>No</w:t>
          </w:r>
        </w:sdtContent>
      </w:sdt>
    </w:p>
    <w:p w14:paraId="1670E785" w14:textId="429CFA09" w:rsidR="00BF45F4" w:rsidRDefault="00BF45F4" w:rsidP="00BF45F4">
      <w:pPr>
        <w:pStyle w:val="Ttulo1"/>
      </w:pPr>
      <w:r w:rsidRPr="004B7528">
        <w:t xml:space="preserve">Activitats </w:t>
      </w:r>
      <w:r>
        <w:t xml:space="preserve">i elements </w:t>
      </w:r>
      <w:r w:rsidRPr="004B7528">
        <w:t>d’avaluació i la seva ponderació dins la nota de l’avaluació</w:t>
      </w:r>
    </w:p>
    <w:p w14:paraId="1B311658" w14:textId="70229ADC" w:rsidR="00C030B1" w:rsidRDefault="00C030B1" w:rsidP="00C030B1"/>
    <w:p w14:paraId="7A9BD524" w14:textId="77777777" w:rsidR="00C030B1" w:rsidRPr="00C030B1" w:rsidRDefault="00C030B1" w:rsidP="00C030B1"/>
    <w:p w14:paraId="046EA453" w14:textId="77777777" w:rsidR="00BF45F4" w:rsidRDefault="00BF45F4" w:rsidP="00BF45F4">
      <w:pPr>
        <w:pStyle w:val="Ttulo2"/>
      </w:pPr>
      <w:r w:rsidRPr="004B7528">
        <w:t>1</w:t>
      </w:r>
      <w:r>
        <w:t>a</w:t>
      </w:r>
      <w:r w:rsidRPr="004B7528">
        <w:t xml:space="preserve">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6163174B" w14:textId="77777777" w:rsidTr="00D03DC1">
        <w:tc>
          <w:tcPr>
            <w:tcW w:w="2881" w:type="dxa"/>
            <w:shd w:val="clear" w:color="auto" w:fill="007FA9"/>
          </w:tcPr>
          <w:p w14:paraId="23A2B0D0" w14:textId="77777777" w:rsidR="00BF45F4" w:rsidRPr="00ED09F1" w:rsidRDefault="00BF45F4" w:rsidP="00D03DC1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3365D8EE" w14:textId="77777777" w:rsidR="00BF45F4" w:rsidRPr="00ED09F1" w:rsidRDefault="00BF45F4" w:rsidP="00D03DC1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653FF33B" w14:textId="77777777" w:rsidR="00BF45F4" w:rsidRPr="00ED09F1" w:rsidRDefault="00BF45F4" w:rsidP="00D03DC1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67E1749C" w14:textId="77777777" w:rsidTr="00306754">
        <w:tc>
          <w:tcPr>
            <w:tcW w:w="2881" w:type="dxa"/>
            <w:vAlign w:val="center"/>
          </w:tcPr>
          <w:p w14:paraId="31817190" w14:textId="538C7B04" w:rsidR="00BF45F4" w:rsidRDefault="00C030B1" w:rsidP="005A79C1">
            <w:pPr>
              <w:jc w:val="left"/>
            </w:pPr>
            <w:r>
              <w:t>Prova escrita</w:t>
            </w:r>
          </w:p>
        </w:tc>
        <w:tc>
          <w:tcPr>
            <w:tcW w:w="4457" w:type="dxa"/>
          </w:tcPr>
          <w:p w14:paraId="4A182768" w14:textId="77777777" w:rsidR="00BF45F4" w:rsidRDefault="00E21126" w:rsidP="00D03DC1">
            <w:r>
              <w:t>Antic Règim</w:t>
            </w:r>
          </w:p>
          <w:p w14:paraId="6ECFA2BF" w14:textId="77777777" w:rsidR="00E21126" w:rsidRDefault="00E21126" w:rsidP="00D03DC1">
            <w:r>
              <w:t>Revolució Industrial</w:t>
            </w:r>
          </w:p>
          <w:p w14:paraId="4DEE6892" w14:textId="2A457508" w:rsidR="00E21126" w:rsidRDefault="00E21126" w:rsidP="00D03DC1"/>
        </w:tc>
        <w:tc>
          <w:tcPr>
            <w:tcW w:w="1306" w:type="dxa"/>
            <w:vAlign w:val="center"/>
          </w:tcPr>
          <w:p w14:paraId="4E2E78E9" w14:textId="77777777" w:rsidR="00BF45F4" w:rsidRDefault="006D0CC3" w:rsidP="00306754">
            <w:pPr>
              <w:jc w:val="left"/>
            </w:pPr>
            <w:r>
              <w:t>40%</w:t>
            </w:r>
          </w:p>
        </w:tc>
      </w:tr>
      <w:tr w:rsidR="00BF45F4" w14:paraId="5F5598BF" w14:textId="77777777" w:rsidTr="00306754">
        <w:tc>
          <w:tcPr>
            <w:tcW w:w="2881" w:type="dxa"/>
            <w:vAlign w:val="center"/>
          </w:tcPr>
          <w:p w14:paraId="4F436913" w14:textId="15504B95" w:rsidR="00BF45F4" w:rsidRDefault="00C030B1" w:rsidP="005A79C1">
            <w:pPr>
              <w:jc w:val="left"/>
            </w:pPr>
            <w:r>
              <w:t>Prova escrita</w:t>
            </w:r>
          </w:p>
        </w:tc>
        <w:tc>
          <w:tcPr>
            <w:tcW w:w="4457" w:type="dxa"/>
          </w:tcPr>
          <w:p w14:paraId="00E2EB4D" w14:textId="77777777" w:rsidR="00C030B1" w:rsidRDefault="00C030B1" w:rsidP="00D03DC1">
            <w:r>
              <w:t>Liberalisme</w:t>
            </w:r>
            <w:r>
              <w:t xml:space="preserve"> </w:t>
            </w:r>
          </w:p>
          <w:p w14:paraId="6822E706" w14:textId="0DBF59C1" w:rsidR="00BF45F4" w:rsidRDefault="00E21126" w:rsidP="00D03DC1">
            <w:r>
              <w:t>Moviment Obrer</w:t>
            </w:r>
          </w:p>
        </w:tc>
        <w:tc>
          <w:tcPr>
            <w:tcW w:w="1306" w:type="dxa"/>
            <w:vAlign w:val="center"/>
          </w:tcPr>
          <w:p w14:paraId="1E05CB51" w14:textId="77777777" w:rsidR="00BF45F4" w:rsidRDefault="006D0CC3" w:rsidP="00306754">
            <w:pPr>
              <w:jc w:val="left"/>
            </w:pPr>
            <w:r>
              <w:t>40%</w:t>
            </w:r>
          </w:p>
        </w:tc>
      </w:tr>
      <w:tr w:rsidR="00BF45F4" w14:paraId="38C6792E" w14:textId="77777777" w:rsidTr="006D0CC3">
        <w:tc>
          <w:tcPr>
            <w:tcW w:w="2881" w:type="dxa"/>
          </w:tcPr>
          <w:p w14:paraId="71D1CBAC" w14:textId="77777777" w:rsidR="00BF45F4" w:rsidRDefault="006D0CC3" w:rsidP="00D03DC1">
            <w:r>
              <w:t>Pràctiques</w:t>
            </w:r>
          </w:p>
        </w:tc>
        <w:tc>
          <w:tcPr>
            <w:tcW w:w="4457" w:type="dxa"/>
          </w:tcPr>
          <w:p w14:paraId="187F8218" w14:textId="77777777" w:rsidR="00BF45F4" w:rsidRDefault="006D0CC3" w:rsidP="00D03DC1">
            <w:r w:rsidRPr="00BA10DB">
              <w:rPr>
                <w:rFonts w:ascii="Arial" w:eastAsia="Calibri" w:hAnsi="Arial" w:cs="Arial"/>
                <w:sz w:val="24"/>
                <w:szCs w:val="24"/>
              </w:rPr>
              <w:t xml:space="preserve">Durant tota l’avaluació, es faran diversos exercicis per tal que l’alumnat assoleixi les eines procedimentals d’anàlisi de documents històrics (textuals i no textuals). </w:t>
            </w:r>
            <w:r>
              <w:t>Exercicis fets a classe</w:t>
            </w:r>
          </w:p>
        </w:tc>
        <w:tc>
          <w:tcPr>
            <w:tcW w:w="1306" w:type="dxa"/>
            <w:vAlign w:val="center"/>
          </w:tcPr>
          <w:p w14:paraId="6EAE88E4" w14:textId="77777777" w:rsidR="00BF45F4" w:rsidRDefault="006D0CC3" w:rsidP="006D0CC3">
            <w:pPr>
              <w:jc w:val="left"/>
            </w:pPr>
            <w:r>
              <w:t>20%</w:t>
            </w:r>
          </w:p>
        </w:tc>
      </w:tr>
    </w:tbl>
    <w:p w14:paraId="3123B859" w14:textId="77777777" w:rsidR="00BF45F4" w:rsidRDefault="00BF45F4" w:rsidP="00BF45F4">
      <w:pPr>
        <w:pStyle w:val="Ttulo2"/>
      </w:pPr>
      <w:r>
        <w:t>2a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340D776E" w14:textId="77777777" w:rsidTr="00D03DC1">
        <w:tc>
          <w:tcPr>
            <w:tcW w:w="2881" w:type="dxa"/>
            <w:shd w:val="clear" w:color="auto" w:fill="007FA9"/>
          </w:tcPr>
          <w:p w14:paraId="4263F19E" w14:textId="77777777" w:rsidR="00BF45F4" w:rsidRPr="00ED09F1" w:rsidRDefault="00BF45F4" w:rsidP="00D03DC1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F391896" w14:textId="77777777" w:rsidR="00BF45F4" w:rsidRPr="00ED09F1" w:rsidRDefault="00BF45F4" w:rsidP="00D03DC1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1C70F255" w14:textId="77777777" w:rsidR="00BF45F4" w:rsidRPr="00ED09F1" w:rsidRDefault="00BF45F4" w:rsidP="00D03DC1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0B3C1B2A" w14:textId="77777777" w:rsidTr="00306754">
        <w:tc>
          <w:tcPr>
            <w:tcW w:w="2881" w:type="dxa"/>
            <w:vAlign w:val="center"/>
          </w:tcPr>
          <w:p w14:paraId="03AB748E" w14:textId="2E2C3730" w:rsidR="00BF45F4" w:rsidRDefault="00C030B1" w:rsidP="00306754">
            <w:pPr>
              <w:jc w:val="left"/>
            </w:pPr>
            <w:r>
              <w:t>Prova escrita</w:t>
            </w:r>
          </w:p>
        </w:tc>
        <w:tc>
          <w:tcPr>
            <w:tcW w:w="4457" w:type="dxa"/>
          </w:tcPr>
          <w:p w14:paraId="294DBE4E" w14:textId="77777777" w:rsidR="00BF45F4" w:rsidRDefault="00E21126" w:rsidP="00D03DC1">
            <w:r>
              <w:t>Imperialisme</w:t>
            </w:r>
          </w:p>
          <w:p w14:paraId="63A32AE6" w14:textId="2C5CA4EF" w:rsidR="00E21126" w:rsidRDefault="00E21126" w:rsidP="00D03DC1">
            <w:r>
              <w:t>I Guerra Mundial</w:t>
            </w:r>
          </w:p>
        </w:tc>
        <w:tc>
          <w:tcPr>
            <w:tcW w:w="1306" w:type="dxa"/>
            <w:vAlign w:val="center"/>
          </w:tcPr>
          <w:p w14:paraId="05B1A60E" w14:textId="77777777" w:rsidR="00BF45F4" w:rsidRDefault="006D0CC3" w:rsidP="00306754">
            <w:pPr>
              <w:jc w:val="left"/>
            </w:pPr>
            <w:r>
              <w:t>40%</w:t>
            </w:r>
          </w:p>
        </w:tc>
      </w:tr>
      <w:tr w:rsidR="00BF45F4" w14:paraId="4A1CA936" w14:textId="77777777" w:rsidTr="00306754">
        <w:tc>
          <w:tcPr>
            <w:tcW w:w="2881" w:type="dxa"/>
            <w:vAlign w:val="center"/>
          </w:tcPr>
          <w:p w14:paraId="1BEAD6F4" w14:textId="225947FF" w:rsidR="00BF45F4" w:rsidRDefault="00C030B1" w:rsidP="00306754">
            <w:pPr>
              <w:jc w:val="left"/>
            </w:pPr>
            <w:r>
              <w:t>Prova escrita</w:t>
            </w:r>
          </w:p>
        </w:tc>
        <w:tc>
          <w:tcPr>
            <w:tcW w:w="4457" w:type="dxa"/>
          </w:tcPr>
          <w:p w14:paraId="5CEBCE5B" w14:textId="77777777" w:rsidR="00E21126" w:rsidRDefault="00E21126" w:rsidP="00D03DC1">
            <w:r>
              <w:t>Revolució Russa</w:t>
            </w:r>
          </w:p>
          <w:p w14:paraId="1B450710" w14:textId="54FB4315" w:rsidR="005271F0" w:rsidRDefault="005271F0" w:rsidP="00D03DC1">
            <w:r>
              <w:t>Crac 29</w:t>
            </w:r>
          </w:p>
        </w:tc>
        <w:tc>
          <w:tcPr>
            <w:tcW w:w="1306" w:type="dxa"/>
            <w:vAlign w:val="center"/>
          </w:tcPr>
          <w:p w14:paraId="422CC209" w14:textId="77777777" w:rsidR="00BF45F4" w:rsidRDefault="006D0CC3" w:rsidP="00306754">
            <w:pPr>
              <w:jc w:val="left"/>
            </w:pPr>
            <w:r>
              <w:t>40%</w:t>
            </w:r>
          </w:p>
        </w:tc>
      </w:tr>
      <w:tr w:rsidR="006D0CC3" w14:paraId="2438275F" w14:textId="77777777" w:rsidTr="006D0CC3">
        <w:tc>
          <w:tcPr>
            <w:tcW w:w="2881" w:type="dxa"/>
          </w:tcPr>
          <w:p w14:paraId="48946392" w14:textId="3258D004" w:rsidR="006D0CC3" w:rsidRDefault="006D0CC3" w:rsidP="006D0CC3">
            <w:r>
              <w:t>Pràctiques</w:t>
            </w:r>
          </w:p>
        </w:tc>
        <w:tc>
          <w:tcPr>
            <w:tcW w:w="4457" w:type="dxa"/>
          </w:tcPr>
          <w:p w14:paraId="7FBCA18A" w14:textId="77777777" w:rsidR="006D0CC3" w:rsidRDefault="006D0CC3" w:rsidP="006D0CC3">
            <w:r w:rsidRPr="00BA10DB">
              <w:rPr>
                <w:rFonts w:ascii="Arial" w:eastAsia="Calibri" w:hAnsi="Arial" w:cs="Arial"/>
                <w:sz w:val="24"/>
                <w:szCs w:val="24"/>
              </w:rPr>
              <w:t xml:space="preserve">Durant tota l’avaluació, es faran diversos exercicis per tal que l’alumnat assoleixi les eines procedimentals d’anàlisi de documents històrics (textuals i no textuals). </w:t>
            </w:r>
            <w:r>
              <w:t>Exercicis fets a classe</w:t>
            </w:r>
          </w:p>
        </w:tc>
        <w:tc>
          <w:tcPr>
            <w:tcW w:w="1306" w:type="dxa"/>
            <w:vAlign w:val="center"/>
          </w:tcPr>
          <w:p w14:paraId="028E329B" w14:textId="77777777" w:rsidR="006D0CC3" w:rsidRDefault="006D0CC3" w:rsidP="006D0CC3">
            <w:pPr>
              <w:jc w:val="left"/>
            </w:pPr>
            <w:r>
              <w:t>20%</w:t>
            </w:r>
          </w:p>
        </w:tc>
      </w:tr>
    </w:tbl>
    <w:p w14:paraId="194B30CC" w14:textId="77777777" w:rsidR="00BF45F4" w:rsidRDefault="00BF45F4" w:rsidP="00BF45F4">
      <w:pPr>
        <w:pStyle w:val="Ttulo2"/>
      </w:pPr>
      <w:r>
        <w:t>3a avaluació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  <w:gridCol w:w="1306"/>
      </w:tblGrid>
      <w:tr w:rsidR="00BF45F4" w:rsidRPr="00ED09F1" w14:paraId="11FD00C0" w14:textId="77777777" w:rsidTr="00D03DC1">
        <w:tc>
          <w:tcPr>
            <w:tcW w:w="2881" w:type="dxa"/>
            <w:shd w:val="clear" w:color="auto" w:fill="007FA9"/>
          </w:tcPr>
          <w:p w14:paraId="749BBEF3" w14:textId="77777777" w:rsidR="00BF45F4" w:rsidRPr="00ED09F1" w:rsidRDefault="00BF45F4" w:rsidP="00D03DC1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15F95D00" w14:textId="77777777" w:rsidR="00BF45F4" w:rsidRPr="00ED09F1" w:rsidRDefault="00BF45F4" w:rsidP="00D03DC1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  <w:tc>
          <w:tcPr>
            <w:tcW w:w="1306" w:type="dxa"/>
            <w:shd w:val="clear" w:color="auto" w:fill="007FA9"/>
          </w:tcPr>
          <w:p w14:paraId="1A71920F" w14:textId="77777777" w:rsidR="00BF45F4" w:rsidRPr="00ED09F1" w:rsidRDefault="00BF45F4" w:rsidP="00D03DC1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Pes</w:t>
            </w:r>
          </w:p>
        </w:tc>
      </w:tr>
      <w:tr w:rsidR="00BF45F4" w14:paraId="37CD0F01" w14:textId="77777777" w:rsidTr="00D03DC1">
        <w:tc>
          <w:tcPr>
            <w:tcW w:w="2881" w:type="dxa"/>
          </w:tcPr>
          <w:p w14:paraId="32127B2D" w14:textId="6B99F13F" w:rsidR="00BF45F4" w:rsidRDefault="00C030B1" w:rsidP="00D03DC1">
            <w:r>
              <w:t>Prova escrita</w:t>
            </w:r>
          </w:p>
        </w:tc>
        <w:tc>
          <w:tcPr>
            <w:tcW w:w="4457" w:type="dxa"/>
          </w:tcPr>
          <w:p w14:paraId="0A0C3462" w14:textId="01469EBA" w:rsidR="00BF45F4" w:rsidRDefault="005271F0" w:rsidP="00D03DC1">
            <w:r>
              <w:t>Totalitarismes d’entreguerres</w:t>
            </w:r>
          </w:p>
        </w:tc>
        <w:tc>
          <w:tcPr>
            <w:tcW w:w="1306" w:type="dxa"/>
          </w:tcPr>
          <w:p w14:paraId="11424E93" w14:textId="77777777" w:rsidR="00BF45F4" w:rsidRDefault="006D0CC3" w:rsidP="00D03DC1">
            <w:r>
              <w:t>40%</w:t>
            </w:r>
          </w:p>
        </w:tc>
      </w:tr>
      <w:tr w:rsidR="00BF45F4" w14:paraId="2F74952A" w14:textId="77777777" w:rsidTr="00D03DC1">
        <w:tc>
          <w:tcPr>
            <w:tcW w:w="2881" w:type="dxa"/>
          </w:tcPr>
          <w:p w14:paraId="50C57CA4" w14:textId="15C13DF5" w:rsidR="00BF45F4" w:rsidRDefault="00C030B1" w:rsidP="00D03DC1">
            <w:r>
              <w:t>Prova escrita</w:t>
            </w:r>
          </w:p>
        </w:tc>
        <w:tc>
          <w:tcPr>
            <w:tcW w:w="4457" w:type="dxa"/>
          </w:tcPr>
          <w:p w14:paraId="434B9344" w14:textId="1727D590" w:rsidR="00BF45F4" w:rsidRDefault="005271F0" w:rsidP="00D03DC1">
            <w:r>
              <w:t>II GM i Guerra Freda</w:t>
            </w:r>
          </w:p>
        </w:tc>
        <w:tc>
          <w:tcPr>
            <w:tcW w:w="1306" w:type="dxa"/>
          </w:tcPr>
          <w:p w14:paraId="455D82ED" w14:textId="77777777" w:rsidR="00BF45F4" w:rsidRDefault="006D0CC3" w:rsidP="00D03DC1">
            <w:r>
              <w:t>40%</w:t>
            </w:r>
          </w:p>
        </w:tc>
      </w:tr>
      <w:tr w:rsidR="006D0CC3" w14:paraId="4866C8FB" w14:textId="77777777" w:rsidTr="000A22E7">
        <w:tc>
          <w:tcPr>
            <w:tcW w:w="2881" w:type="dxa"/>
          </w:tcPr>
          <w:p w14:paraId="268B48A5" w14:textId="77777777" w:rsidR="006D0CC3" w:rsidRDefault="006D0CC3" w:rsidP="006D0CC3">
            <w:r>
              <w:lastRenderedPageBreak/>
              <w:t>Pràctiques</w:t>
            </w:r>
          </w:p>
        </w:tc>
        <w:tc>
          <w:tcPr>
            <w:tcW w:w="4457" w:type="dxa"/>
          </w:tcPr>
          <w:p w14:paraId="486EBA5B" w14:textId="77777777" w:rsidR="006D0CC3" w:rsidRDefault="006D0CC3" w:rsidP="006D0CC3">
            <w:r w:rsidRPr="00BA10DB">
              <w:rPr>
                <w:rFonts w:ascii="Arial" w:eastAsia="Calibri" w:hAnsi="Arial" w:cs="Arial"/>
                <w:sz w:val="24"/>
                <w:szCs w:val="24"/>
              </w:rPr>
              <w:t xml:space="preserve">Durant tota l’avaluació, es faran diversos exercicis per tal que l’alumnat assoleixi les eines procedimentals d’anàlisi de documents històrics (textuals i no textuals). </w:t>
            </w:r>
            <w:r>
              <w:t>Exercicis fets a classe</w:t>
            </w:r>
          </w:p>
        </w:tc>
        <w:tc>
          <w:tcPr>
            <w:tcW w:w="1306" w:type="dxa"/>
            <w:vAlign w:val="center"/>
          </w:tcPr>
          <w:p w14:paraId="5AF01BC9" w14:textId="77777777" w:rsidR="006D0CC3" w:rsidRDefault="000A22E7" w:rsidP="000A22E7">
            <w:pPr>
              <w:jc w:val="left"/>
            </w:pPr>
            <w:r>
              <w:t>20%</w:t>
            </w:r>
          </w:p>
        </w:tc>
      </w:tr>
    </w:tbl>
    <w:p w14:paraId="2A3932A8" w14:textId="062DAEF7" w:rsidR="00BF45F4" w:rsidRDefault="00BF45F4" w:rsidP="00BF45F4">
      <w:pPr>
        <w:pStyle w:val="Ttulo2"/>
      </w:pPr>
    </w:p>
    <w:p w14:paraId="21B37D04" w14:textId="77777777" w:rsidR="00BF45F4" w:rsidRDefault="00BF45F4" w:rsidP="00BF45F4"/>
    <w:p w14:paraId="7DCFBA92" w14:textId="77777777" w:rsidR="000A22E7" w:rsidRDefault="000A22E7" w:rsidP="000A22E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A22E7">
        <w:rPr>
          <w:rFonts w:ascii="Arial" w:eastAsia="Calibri" w:hAnsi="Arial" w:cs="Arial"/>
          <w:sz w:val="24"/>
          <w:szCs w:val="24"/>
        </w:rPr>
        <w:t xml:space="preserve">D’acord amb els criteris de l’àrea, es valorarà </w:t>
      </w:r>
      <w:r w:rsidRPr="000A22E7">
        <w:rPr>
          <w:rFonts w:ascii="Arial" w:eastAsia="Calibri" w:hAnsi="Arial" w:cs="Arial"/>
          <w:b/>
          <w:sz w:val="24"/>
          <w:szCs w:val="24"/>
        </w:rPr>
        <w:t>l’ortografia i expressió</w:t>
      </w:r>
      <w:r w:rsidRPr="000A22E7">
        <w:rPr>
          <w:rFonts w:ascii="Arial" w:eastAsia="Calibri" w:hAnsi="Arial" w:cs="Arial"/>
          <w:sz w:val="24"/>
          <w:szCs w:val="24"/>
        </w:rPr>
        <w:t xml:space="preserve"> en tots els exercicis escrits, tenint en compte el vocabulari adient, la terminologia específica, l’expressió sintàctica correcta, la presentació acurada, la claredat conceptual, l’ordre lògic, i el rigor i coherència expositiva.</w:t>
      </w:r>
    </w:p>
    <w:p w14:paraId="2535751E" w14:textId="040BCD7B" w:rsidR="000A22E7" w:rsidRPr="000A22E7" w:rsidRDefault="00247927" w:rsidP="000A22E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Per aquest motiu, </w:t>
      </w:r>
      <w:r w:rsidR="000A22E7" w:rsidRPr="000A22E7">
        <w:rPr>
          <w:rFonts w:ascii="Arial" w:eastAsia="Calibri" w:hAnsi="Arial" w:cs="Arial"/>
          <w:sz w:val="24"/>
          <w:szCs w:val="24"/>
        </w:rPr>
        <w:t xml:space="preserve"> </w:t>
      </w:r>
      <w:r w:rsidR="000A22E7" w:rsidRPr="000A22E7">
        <w:rPr>
          <w:rFonts w:ascii="Arial" w:eastAsia="Calibri" w:hAnsi="Arial" w:cs="Arial"/>
          <w:b/>
          <w:sz w:val="24"/>
          <w:szCs w:val="24"/>
        </w:rPr>
        <w:t xml:space="preserve">l’expressió i ortografia podrà baixar la nota </w:t>
      </w:r>
      <w:r w:rsidR="00FE6F86">
        <w:rPr>
          <w:rFonts w:ascii="Arial" w:eastAsia="Calibri" w:hAnsi="Arial" w:cs="Arial"/>
          <w:b/>
          <w:sz w:val="24"/>
          <w:szCs w:val="24"/>
        </w:rPr>
        <w:t>de l’exercici</w:t>
      </w:r>
      <w:r w:rsidR="000A22E7" w:rsidRPr="000A22E7">
        <w:rPr>
          <w:rFonts w:ascii="Arial" w:eastAsia="Calibri" w:hAnsi="Arial" w:cs="Arial"/>
          <w:b/>
          <w:sz w:val="24"/>
          <w:szCs w:val="24"/>
        </w:rPr>
        <w:t xml:space="preserve"> fins a un punt</w:t>
      </w:r>
      <w:r w:rsidR="000A22E7" w:rsidRPr="000A22E7">
        <w:rPr>
          <w:rFonts w:ascii="Arial" w:eastAsia="Calibri" w:hAnsi="Arial" w:cs="Arial"/>
          <w:sz w:val="24"/>
          <w:szCs w:val="24"/>
        </w:rPr>
        <w:t>, especificant els motius i fent-ho constar en les anotacions d’avaluació.</w:t>
      </w:r>
    </w:p>
    <w:p w14:paraId="0EDABFF7" w14:textId="77777777" w:rsidR="000A22E7" w:rsidRPr="000A22E7" w:rsidRDefault="000A22E7" w:rsidP="000A22E7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0A22E7">
        <w:rPr>
          <w:rFonts w:ascii="Arial" w:eastAsia="Calibri" w:hAnsi="Arial" w:cs="Arial"/>
          <w:sz w:val="24"/>
          <w:szCs w:val="24"/>
        </w:rPr>
        <w:t xml:space="preserve">Així, durant aquest curs el professorat avaluarà l’ortografia dels exàmens i els exercicis de l’alumnat amb l’objectiu de fer-ne un seguiment i procurar que els alumnes la vagin millorant.  </w:t>
      </w:r>
    </w:p>
    <w:p w14:paraId="08CEC0E2" w14:textId="42E5A090" w:rsidR="00247927" w:rsidRDefault="00247927" w:rsidP="00BF45F4"/>
    <w:p w14:paraId="7ECA5E9C" w14:textId="77777777" w:rsidR="00BF45F4" w:rsidRDefault="00BF45F4" w:rsidP="00BF45F4">
      <w:pPr>
        <w:pStyle w:val="Ttulo1"/>
      </w:pPr>
      <w:r>
        <w:t>Càlcul de la nota final de la matèria</w:t>
      </w:r>
    </w:p>
    <w:p w14:paraId="349C95F0" w14:textId="77777777" w:rsidR="000A22E7" w:rsidRPr="000A22E7" w:rsidRDefault="000A22E7" w:rsidP="000A22E7">
      <w:pPr>
        <w:numPr>
          <w:ilvl w:val="0"/>
          <w:numId w:val="10"/>
        </w:numPr>
        <w:spacing w:after="0" w:line="360" w:lineRule="auto"/>
        <w:jc w:val="left"/>
        <w:rPr>
          <w:rFonts w:ascii="Arial" w:eastAsia="Calibri" w:hAnsi="Arial" w:cs="Arial"/>
          <w:b/>
          <w:sz w:val="24"/>
          <w:szCs w:val="24"/>
        </w:rPr>
      </w:pPr>
      <w:r w:rsidRPr="000A22E7">
        <w:rPr>
          <w:rFonts w:ascii="Arial" w:eastAsia="Calibri" w:hAnsi="Arial" w:cs="Arial"/>
          <w:sz w:val="24"/>
          <w:szCs w:val="24"/>
        </w:rPr>
        <w:t>La nota s’obtindrà amb la mitjana de les quatre avaluacions.</w:t>
      </w:r>
    </w:p>
    <w:p w14:paraId="7630D70D" w14:textId="77777777" w:rsidR="000A22E7" w:rsidRPr="000A22E7" w:rsidRDefault="000A22E7" w:rsidP="000A22E7">
      <w:pPr>
        <w:numPr>
          <w:ilvl w:val="0"/>
          <w:numId w:val="10"/>
        </w:numPr>
        <w:spacing w:after="0" w:line="360" w:lineRule="auto"/>
        <w:jc w:val="left"/>
        <w:rPr>
          <w:rFonts w:ascii="Arial" w:eastAsia="Calibri" w:hAnsi="Arial" w:cs="Arial"/>
          <w:b/>
          <w:sz w:val="24"/>
          <w:szCs w:val="24"/>
        </w:rPr>
      </w:pPr>
      <w:r w:rsidRPr="000A22E7">
        <w:rPr>
          <w:rFonts w:ascii="Arial" w:eastAsia="Calibri" w:hAnsi="Arial" w:cs="Arial"/>
          <w:sz w:val="24"/>
          <w:szCs w:val="24"/>
        </w:rPr>
        <w:t>Si hi ha avaluacions suspeses, caldrà recuperar-les fent un examen per a cadascuna.</w:t>
      </w:r>
    </w:p>
    <w:p w14:paraId="4AB6F6C6" w14:textId="77777777" w:rsidR="000A22E7" w:rsidRPr="000A22E7" w:rsidRDefault="000A22E7" w:rsidP="000A22E7">
      <w:pPr>
        <w:numPr>
          <w:ilvl w:val="0"/>
          <w:numId w:val="10"/>
        </w:numPr>
        <w:spacing w:after="0" w:line="360" w:lineRule="auto"/>
        <w:jc w:val="left"/>
        <w:rPr>
          <w:rFonts w:ascii="Arial" w:eastAsia="Calibri" w:hAnsi="Arial" w:cs="Arial"/>
          <w:b/>
          <w:sz w:val="24"/>
          <w:szCs w:val="24"/>
        </w:rPr>
      </w:pPr>
      <w:r w:rsidRPr="000A22E7">
        <w:rPr>
          <w:rFonts w:ascii="Arial" w:eastAsia="Calibri" w:hAnsi="Arial" w:cs="Arial"/>
          <w:sz w:val="24"/>
          <w:szCs w:val="24"/>
        </w:rPr>
        <w:t xml:space="preserve">En cas de no recuperar aquestes avaluacions, caldrà examinar-se de </w:t>
      </w:r>
      <w:r w:rsidRPr="000A22E7">
        <w:rPr>
          <w:rFonts w:ascii="Arial" w:eastAsia="Calibri" w:hAnsi="Arial" w:cs="Arial"/>
          <w:sz w:val="24"/>
          <w:szCs w:val="24"/>
          <w:u w:val="single"/>
        </w:rPr>
        <w:t>tota la matèria</w:t>
      </w:r>
      <w:r w:rsidRPr="000A22E7">
        <w:rPr>
          <w:rFonts w:ascii="Arial" w:eastAsia="Calibri" w:hAnsi="Arial" w:cs="Arial"/>
          <w:sz w:val="24"/>
          <w:szCs w:val="24"/>
        </w:rPr>
        <w:t xml:space="preserve"> a la convocatòria extraordinària.</w:t>
      </w:r>
    </w:p>
    <w:p w14:paraId="6825D6E1" w14:textId="77777777" w:rsidR="000A22E7" w:rsidRPr="000A22E7" w:rsidRDefault="000A22E7" w:rsidP="000A22E7"/>
    <w:p w14:paraId="0EB1647C" w14:textId="77777777" w:rsidR="00BF45F4" w:rsidRDefault="00BF45F4" w:rsidP="00BF45F4">
      <w:pPr>
        <w:pStyle w:val="Ttulo1"/>
      </w:pPr>
      <w:r>
        <w:t>Recuperació</w:t>
      </w:r>
    </w:p>
    <w:p w14:paraId="4668AE5B" w14:textId="77777777" w:rsidR="00BF45F4" w:rsidRDefault="00BF45F4" w:rsidP="00BF45F4">
      <w:pPr>
        <w:pStyle w:val="Ttulo2"/>
      </w:pPr>
      <w:r>
        <w:t>La recuperació durant el curs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3"/>
        <w:gridCol w:w="3789"/>
        <w:gridCol w:w="3548"/>
      </w:tblGrid>
      <w:tr w:rsidR="00BF45F4" w:rsidRPr="00ED09F1" w14:paraId="3FFE3BEB" w14:textId="77777777" w:rsidTr="00D03DC1">
        <w:tc>
          <w:tcPr>
            <w:tcW w:w="1383" w:type="dxa"/>
            <w:shd w:val="clear" w:color="auto" w:fill="007FA9"/>
          </w:tcPr>
          <w:p w14:paraId="38F5B393" w14:textId="77777777" w:rsidR="00BF45F4" w:rsidRPr="00ED09F1" w:rsidRDefault="00BF45F4" w:rsidP="00D03DC1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Avaluació</w:t>
            </w:r>
          </w:p>
        </w:tc>
        <w:tc>
          <w:tcPr>
            <w:tcW w:w="3789" w:type="dxa"/>
            <w:shd w:val="clear" w:color="auto" w:fill="007FA9"/>
          </w:tcPr>
          <w:p w14:paraId="44F6D210" w14:textId="77777777" w:rsidR="00BF45F4" w:rsidRPr="00ED09F1" w:rsidRDefault="00BF45F4" w:rsidP="00D03DC1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Activitats de recuperació</w:t>
            </w:r>
          </w:p>
        </w:tc>
        <w:tc>
          <w:tcPr>
            <w:tcW w:w="3548" w:type="dxa"/>
            <w:shd w:val="clear" w:color="auto" w:fill="007FA9"/>
          </w:tcPr>
          <w:p w14:paraId="4BE58A7A" w14:textId="77777777" w:rsidR="00BF45F4" w:rsidRPr="00ED09F1" w:rsidRDefault="00BF45F4" w:rsidP="00D03DC1">
            <w:pPr>
              <w:rPr>
                <w:color w:val="FFFFFF" w:themeColor="background1"/>
              </w:rPr>
            </w:pPr>
            <w:r w:rsidRPr="00ED09F1">
              <w:rPr>
                <w:color w:val="FFFFFF" w:themeColor="background1"/>
              </w:rPr>
              <w:t>Qualificació</w:t>
            </w:r>
          </w:p>
        </w:tc>
      </w:tr>
      <w:tr w:rsidR="00DA2A61" w14:paraId="44D9E895" w14:textId="77777777" w:rsidTr="00DA2A61">
        <w:tc>
          <w:tcPr>
            <w:tcW w:w="1383" w:type="dxa"/>
          </w:tcPr>
          <w:p w14:paraId="174D78CC" w14:textId="77777777" w:rsidR="00DA2A61" w:rsidRDefault="00DA2A61" w:rsidP="00D03DC1">
            <w:r>
              <w:t>1a</w:t>
            </w:r>
          </w:p>
        </w:tc>
        <w:tc>
          <w:tcPr>
            <w:tcW w:w="3789" w:type="dxa"/>
          </w:tcPr>
          <w:p w14:paraId="121FD618" w14:textId="6522051B" w:rsidR="00DA2A61" w:rsidRDefault="00C030B1" w:rsidP="00D03DC1">
            <w:r>
              <w:t>Prova escrita</w:t>
            </w:r>
          </w:p>
        </w:tc>
        <w:tc>
          <w:tcPr>
            <w:tcW w:w="3548" w:type="dxa"/>
            <w:vMerge w:val="restart"/>
            <w:vAlign w:val="center"/>
          </w:tcPr>
          <w:p w14:paraId="6A652218" w14:textId="77777777" w:rsidR="00DA2A61" w:rsidRDefault="00DA2A61" w:rsidP="00DA2A61">
            <w:pPr>
              <w:jc w:val="left"/>
            </w:pPr>
            <w:r>
              <w:t>Recuperat (5) o No Recuperat (mateixa nota que a l’avaluació o superior)</w:t>
            </w:r>
          </w:p>
        </w:tc>
      </w:tr>
      <w:tr w:rsidR="00DA2A61" w14:paraId="67CF5C51" w14:textId="77777777" w:rsidTr="00D03DC1">
        <w:tc>
          <w:tcPr>
            <w:tcW w:w="1383" w:type="dxa"/>
          </w:tcPr>
          <w:p w14:paraId="76BC6B40" w14:textId="77777777" w:rsidR="00DA2A61" w:rsidRDefault="00DA2A61" w:rsidP="00D03DC1">
            <w:r>
              <w:t>2a</w:t>
            </w:r>
          </w:p>
        </w:tc>
        <w:tc>
          <w:tcPr>
            <w:tcW w:w="3789" w:type="dxa"/>
          </w:tcPr>
          <w:p w14:paraId="356B6F43" w14:textId="6ACEC556" w:rsidR="00DA2A61" w:rsidRDefault="00C030B1" w:rsidP="00D03DC1">
            <w:r>
              <w:t>Prova escrita</w:t>
            </w:r>
          </w:p>
        </w:tc>
        <w:tc>
          <w:tcPr>
            <w:tcW w:w="3548" w:type="dxa"/>
            <w:vMerge/>
          </w:tcPr>
          <w:p w14:paraId="75981E4D" w14:textId="77777777" w:rsidR="00DA2A61" w:rsidRDefault="00DA2A61" w:rsidP="00D03DC1"/>
        </w:tc>
      </w:tr>
      <w:tr w:rsidR="00DA2A61" w14:paraId="550AAE0F" w14:textId="77777777" w:rsidTr="00D03DC1">
        <w:tc>
          <w:tcPr>
            <w:tcW w:w="1383" w:type="dxa"/>
          </w:tcPr>
          <w:p w14:paraId="19158272" w14:textId="77777777" w:rsidR="00DA2A61" w:rsidRDefault="00DA2A61" w:rsidP="00D03DC1">
            <w:r>
              <w:t>3a</w:t>
            </w:r>
          </w:p>
        </w:tc>
        <w:tc>
          <w:tcPr>
            <w:tcW w:w="3789" w:type="dxa"/>
          </w:tcPr>
          <w:p w14:paraId="6939FBEB" w14:textId="1AF61DED" w:rsidR="00DA2A61" w:rsidRDefault="00C030B1" w:rsidP="00D03DC1">
            <w:r>
              <w:t>Prova escrita</w:t>
            </w:r>
          </w:p>
        </w:tc>
        <w:tc>
          <w:tcPr>
            <w:tcW w:w="3548" w:type="dxa"/>
            <w:vMerge/>
          </w:tcPr>
          <w:p w14:paraId="70826286" w14:textId="77777777" w:rsidR="00DA2A61" w:rsidRDefault="00DA2A61" w:rsidP="00D03DC1"/>
        </w:tc>
      </w:tr>
    </w:tbl>
    <w:p w14:paraId="13E4F443" w14:textId="77777777" w:rsidR="00BF45F4" w:rsidRDefault="00BF45F4" w:rsidP="00BF45F4">
      <w:pPr>
        <w:pStyle w:val="Ttulo2"/>
      </w:pPr>
      <w:r>
        <w:lastRenderedPageBreak/>
        <w:t>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</w:tblGrid>
      <w:tr w:rsidR="00DA2A61" w:rsidRPr="00ED09F1" w14:paraId="0BE590C9" w14:textId="77777777" w:rsidTr="00D03DC1">
        <w:tc>
          <w:tcPr>
            <w:tcW w:w="2881" w:type="dxa"/>
            <w:shd w:val="clear" w:color="auto" w:fill="007FA9"/>
          </w:tcPr>
          <w:p w14:paraId="517B7A9E" w14:textId="77777777" w:rsidR="00DA2A61" w:rsidRPr="00ED09F1" w:rsidRDefault="00DA2A61" w:rsidP="00D03DC1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091BD5CB" w14:textId="77777777" w:rsidR="00DA2A61" w:rsidRPr="00ED09F1" w:rsidRDefault="00DA2A61" w:rsidP="00D03DC1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</w:tr>
      <w:tr w:rsidR="00DA2A61" w14:paraId="11B18187" w14:textId="77777777" w:rsidTr="00D03DC1">
        <w:tc>
          <w:tcPr>
            <w:tcW w:w="2881" w:type="dxa"/>
          </w:tcPr>
          <w:p w14:paraId="00F01FCD" w14:textId="38EE154A" w:rsidR="00DA2A61" w:rsidRDefault="00C030B1" w:rsidP="00D03DC1">
            <w:r>
              <w:t>Prova escrita</w:t>
            </w:r>
          </w:p>
        </w:tc>
        <w:tc>
          <w:tcPr>
            <w:tcW w:w="4457" w:type="dxa"/>
          </w:tcPr>
          <w:p w14:paraId="1700B878" w14:textId="77777777" w:rsidR="00DA2A61" w:rsidRDefault="00DA2A61" w:rsidP="00D03DC1">
            <w:r>
              <w:t>Caldrà examinar-se de cadascuna de les avaluacions suspeses.</w:t>
            </w:r>
          </w:p>
        </w:tc>
      </w:tr>
    </w:tbl>
    <w:p w14:paraId="61C2E448" w14:textId="6CFCD7F8" w:rsidR="00BF45F4" w:rsidRDefault="00BF45F4" w:rsidP="00BF45F4">
      <w:pPr>
        <w:pStyle w:val="Ttulo2"/>
      </w:pPr>
      <w:r>
        <w:t>Extraordinària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4457"/>
      </w:tblGrid>
      <w:tr w:rsidR="00DA2A61" w:rsidRPr="00ED09F1" w14:paraId="6AA11825" w14:textId="77777777" w:rsidTr="00D03DC1">
        <w:tc>
          <w:tcPr>
            <w:tcW w:w="2881" w:type="dxa"/>
            <w:shd w:val="clear" w:color="auto" w:fill="007FA9"/>
          </w:tcPr>
          <w:p w14:paraId="0CBC8440" w14:textId="77777777" w:rsidR="00DA2A61" w:rsidRPr="00ED09F1" w:rsidRDefault="00DA2A61" w:rsidP="00D03DC1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Activitat</w:t>
            </w:r>
          </w:p>
        </w:tc>
        <w:tc>
          <w:tcPr>
            <w:tcW w:w="4457" w:type="dxa"/>
            <w:shd w:val="clear" w:color="auto" w:fill="007FA9"/>
          </w:tcPr>
          <w:p w14:paraId="372A3E34" w14:textId="77777777" w:rsidR="00DA2A61" w:rsidRPr="00ED09F1" w:rsidRDefault="00DA2A61" w:rsidP="00D03DC1">
            <w:pPr>
              <w:rPr>
                <w:b/>
                <w:color w:val="FFFFFF" w:themeColor="background1"/>
              </w:rPr>
            </w:pPr>
            <w:r w:rsidRPr="00ED09F1">
              <w:rPr>
                <w:b/>
                <w:color w:val="FFFFFF" w:themeColor="background1"/>
              </w:rPr>
              <w:t>Descripció</w:t>
            </w:r>
          </w:p>
        </w:tc>
      </w:tr>
      <w:tr w:rsidR="00DA2A61" w14:paraId="1EE876F8" w14:textId="77777777" w:rsidTr="00D03DC1">
        <w:tc>
          <w:tcPr>
            <w:tcW w:w="2881" w:type="dxa"/>
          </w:tcPr>
          <w:p w14:paraId="412839AE" w14:textId="342E5FB3" w:rsidR="00DA2A61" w:rsidRDefault="00C030B1" w:rsidP="00D03DC1">
            <w:r>
              <w:t>Prova escrita</w:t>
            </w:r>
          </w:p>
        </w:tc>
        <w:tc>
          <w:tcPr>
            <w:tcW w:w="4457" w:type="dxa"/>
          </w:tcPr>
          <w:p w14:paraId="3F3993D0" w14:textId="77777777" w:rsidR="00DA2A61" w:rsidRDefault="00DA2A61" w:rsidP="00D03DC1">
            <w:r>
              <w:t>Cal examinar-se de tota la matèria.</w:t>
            </w:r>
          </w:p>
        </w:tc>
      </w:tr>
    </w:tbl>
    <w:p w14:paraId="5728CADB" w14:textId="77777777" w:rsidR="00BF45F4" w:rsidRPr="00D6757D" w:rsidRDefault="00BF45F4" w:rsidP="00BF45F4"/>
    <w:p w14:paraId="52FB0754" w14:textId="77777777" w:rsidR="00BF45F4" w:rsidRDefault="00A179D2" w:rsidP="00A179D2">
      <w:pPr>
        <w:pStyle w:val="Ttulo2"/>
      </w:pPr>
      <w:r>
        <w:t>Recuperació durant el següent curs</w:t>
      </w:r>
    </w:p>
    <w:p w14:paraId="0354FE35" w14:textId="117054FB" w:rsidR="00DA2A61" w:rsidRPr="00DA2A61" w:rsidRDefault="00C030B1" w:rsidP="00DA2A61">
      <w:r>
        <w:t>Caldrà fer prova escrita</w:t>
      </w:r>
      <w:bookmarkStart w:id="0" w:name="_GoBack"/>
      <w:bookmarkEnd w:id="0"/>
      <w:r w:rsidR="00DA2A61">
        <w:t xml:space="preserve"> de recuperació de primer de batxillerat en les dates establertes.</w:t>
      </w:r>
    </w:p>
    <w:p w14:paraId="6EA8DED0" w14:textId="77777777" w:rsidR="004F1B8A" w:rsidRPr="004F1B8A" w:rsidRDefault="004F1B8A" w:rsidP="004F1B8A"/>
    <w:p w14:paraId="5F78CE2B" w14:textId="77777777" w:rsidR="00A179D2" w:rsidRPr="00A179D2" w:rsidRDefault="00A179D2" w:rsidP="00A179D2"/>
    <w:p w14:paraId="388A3B16" w14:textId="77777777" w:rsidR="00490024" w:rsidRPr="00BF45F4" w:rsidRDefault="00490024" w:rsidP="00BF45F4"/>
    <w:sectPr w:rsidR="00490024" w:rsidRPr="00BF45F4" w:rsidSect="002B2C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559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EAA8A4" w14:textId="77777777" w:rsidR="00CD48E5" w:rsidRDefault="00CD48E5" w:rsidP="00496E49">
      <w:pPr>
        <w:spacing w:after="0"/>
      </w:pPr>
      <w:r>
        <w:separator/>
      </w:r>
    </w:p>
  </w:endnote>
  <w:endnote w:type="continuationSeparator" w:id="0">
    <w:p w14:paraId="6E7FC32C" w14:textId="77777777" w:rsidR="00CD48E5" w:rsidRDefault="00CD48E5" w:rsidP="00496E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05BC1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3E1CE5BD" w14:textId="77777777" w:rsidR="0053512E" w:rsidRDefault="0053512E" w:rsidP="004F20A6">
    <w:pPr>
      <w:pStyle w:val="Piedepgina"/>
      <w:jc w:val="center"/>
      <w:rPr>
        <w:sz w:val="18"/>
        <w:szCs w:val="18"/>
      </w:rPr>
    </w:pPr>
  </w:p>
  <w:p w14:paraId="75A6496A" w14:textId="77777777" w:rsidR="001B2DEB" w:rsidRPr="004F20A6" w:rsidRDefault="001B2DEB" w:rsidP="004F20A6">
    <w:pPr>
      <w:pStyle w:val="Piedepgina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49BD3" w14:textId="48667A29" w:rsidR="001B2DEB" w:rsidRDefault="001B2DEB" w:rsidP="003147E2">
    <w:pPr>
      <w:pStyle w:val="Piedepgina"/>
      <w:jc w:val="center"/>
    </w:pPr>
    <w:r w:rsidRPr="003147E2">
      <w:rPr>
        <w:sz w:val="18"/>
        <w:szCs w:val="18"/>
      </w:rPr>
      <w:t xml:space="preserve">Pàgina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PAGE  \* Arabic  \* MERGEFORMAT </w:instrText>
    </w:r>
    <w:r w:rsidRPr="003147E2">
      <w:rPr>
        <w:sz w:val="18"/>
        <w:szCs w:val="18"/>
      </w:rPr>
      <w:fldChar w:fldCharType="separate"/>
    </w:r>
    <w:r w:rsidR="00C030B1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  <w:r w:rsidRPr="003147E2">
      <w:rPr>
        <w:sz w:val="18"/>
        <w:szCs w:val="18"/>
      </w:rPr>
      <w:t xml:space="preserve"> de </w:t>
    </w:r>
    <w:r w:rsidRPr="003147E2">
      <w:rPr>
        <w:sz w:val="18"/>
        <w:szCs w:val="18"/>
      </w:rPr>
      <w:fldChar w:fldCharType="begin"/>
    </w:r>
    <w:r w:rsidRPr="003147E2">
      <w:rPr>
        <w:sz w:val="18"/>
        <w:szCs w:val="18"/>
      </w:rPr>
      <w:instrText xml:space="preserve"> NUMPAGES  \* Arabic  \* MERGEFORMAT </w:instrText>
    </w:r>
    <w:r w:rsidRPr="003147E2">
      <w:rPr>
        <w:sz w:val="18"/>
        <w:szCs w:val="18"/>
      </w:rPr>
      <w:fldChar w:fldCharType="separate"/>
    </w:r>
    <w:r w:rsidR="00C030B1">
      <w:rPr>
        <w:noProof/>
        <w:sz w:val="18"/>
        <w:szCs w:val="18"/>
      </w:rPr>
      <w:t>3</w:t>
    </w:r>
    <w:r w:rsidRPr="003147E2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24EC7" w14:textId="77777777" w:rsidR="001B2DEB" w:rsidRDefault="001B2DEB" w:rsidP="003147E2">
    <w:pPr>
      <w:pStyle w:val="Piedepgina"/>
      <w:jc w:val="center"/>
      <w:rPr>
        <w:sz w:val="18"/>
        <w:szCs w:val="18"/>
      </w:rPr>
    </w:pPr>
  </w:p>
  <w:p w14:paraId="0474DD1F" w14:textId="77777777" w:rsidR="001B2DEB" w:rsidRDefault="001B2DEB" w:rsidP="003147E2">
    <w:pPr>
      <w:pStyle w:val="Piedepgin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F491C" w14:textId="77777777" w:rsidR="00CD48E5" w:rsidRDefault="00CD48E5" w:rsidP="00496E49">
      <w:pPr>
        <w:spacing w:after="0"/>
      </w:pPr>
      <w:r>
        <w:separator/>
      </w:r>
    </w:p>
  </w:footnote>
  <w:footnote w:type="continuationSeparator" w:id="0">
    <w:p w14:paraId="3D48DBFB" w14:textId="77777777" w:rsidR="00CD48E5" w:rsidRDefault="00CD48E5" w:rsidP="00496E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3E5E3" w14:textId="77777777" w:rsidR="001B2DEB" w:rsidRDefault="0053512E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2E41219" wp14:editId="1297222D">
              <wp:simplePos x="0" y="0"/>
              <wp:positionH relativeFrom="page">
                <wp:posOffset>612775</wp:posOffset>
              </wp:positionH>
              <wp:positionV relativeFrom="outsideMargin">
                <wp:posOffset>-9530715</wp:posOffset>
              </wp:positionV>
              <wp:extent cx="4751705" cy="83820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49CA8A" w14:textId="77777777" w:rsidR="001B2DEB" w:rsidRPr="007C1F95" w:rsidRDefault="00FB66E0" w:rsidP="001B2DEB">
                          <w:pPr>
                            <w:jc w:val="lef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1="http://schemas.microsoft.com/office/drawing/2015/9/8/chartex">
          <w:pict>
            <v:shapetype w14:anchorId="126C265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48.25pt;margin-top:-750.45pt;width:374.15pt;height:66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" stroked="f">
              <v:textbox inset="0,0,0,0">
                <w:txbxContent>
                  <w:p w:rsidR="001B2DEB" w:rsidRPr="007C1F95" w:rsidRDefault="00FB66E0" w:rsidP="001B2DEB">
                    <w:pPr>
                      <w:jc w:val="lef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eastAsia="ca-ES"/>
      </w:rPr>
      <w:drawing>
        <wp:anchor distT="0" distB="0" distL="114300" distR="114300" simplePos="0" relativeHeight="251687936" behindDoc="1" locked="0" layoutInCell="1" allowOverlap="1" wp14:anchorId="4B06CAB3" wp14:editId="5E9B1143">
          <wp:simplePos x="0" y="0"/>
          <wp:positionH relativeFrom="page">
            <wp:posOffset>6383655</wp:posOffset>
          </wp:positionH>
          <wp:positionV relativeFrom="page">
            <wp:posOffset>294640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1B6EE56" w14:textId="77777777" w:rsidR="001B2DEB" w:rsidRDefault="001B2DEB">
    <w:pPr>
      <w:pStyle w:val="Encabezado"/>
    </w:pPr>
  </w:p>
  <w:p w14:paraId="21E23969" w14:textId="77777777" w:rsidR="001B2DEB" w:rsidRDefault="001B2DEB">
    <w:pPr>
      <w:pStyle w:val="Encabezado"/>
    </w:pPr>
  </w:p>
  <w:p w14:paraId="7EC13567" w14:textId="77777777" w:rsidR="001B2DEB" w:rsidRDefault="001B2DEB">
    <w:pPr>
      <w:pStyle w:val="Encabezado"/>
    </w:pPr>
  </w:p>
  <w:p w14:paraId="552A9C77" w14:textId="77777777" w:rsidR="001B2DEB" w:rsidRDefault="001B2DEB">
    <w:pPr>
      <w:pStyle w:val="Encabezado"/>
    </w:pPr>
  </w:p>
  <w:p w14:paraId="5EC1585F" w14:textId="77777777"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7DF2282E" wp14:editId="4DFC5BAE">
              <wp:simplePos x="0" y="0"/>
              <wp:positionH relativeFrom="page">
                <wp:posOffset>6696710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C540B79" w14:textId="77777777" w:rsidR="001B2DEB" w:rsidRPr="003E7235" w:rsidRDefault="001B2DEB" w:rsidP="004F20A6">
                          <w:pPr>
                            <w:spacing w:after="120"/>
                            <w:jc w:val="left"/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ESCOLA JOAN PELEGRÍ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Consell de Cent 14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 xml:space="preserve">08014 Barcelona 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Tel. 93 431 62 00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Fax 93 296 46 07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escola@joanpelegri.cat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</w:t>
                          </w: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1="http://schemas.microsoft.com/office/drawing/2015/9/8/chartex">
          <w:pict>
            <v:shape w14:anchorId="29CDEEE3" id="Text Box 2" o:spid="_x0000_s1027" type="#_x0000_t202" style="position:absolute;left:0;text-align:left;margin-left:527.3pt;margin-top:115.4pt;width:23.8pt;height:698.7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">
                <w:txbxContent>
                  <w:p w:rsidR="001B2DEB" w:rsidRPr="003E7235" w:rsidRDefault="001B2DEB" w:rsidP="004F20A6">
                    <w:pPr>
                      <w:spacing w:after="120"/>
                      <w:jc w:val="left"/>
                      <w:rPr>
                        <w:b/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ESCOLA JOAN PELEGRÍ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Consell de Cent 14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 xml:space="preserve">08014 Barcelona 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Tel. 93 431 62 00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Fax 93 296 46 07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escola@joanpelegri.cat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</w:t>
                    </w: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www.joanpelegri.cat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873F1" w14:textId="77777777"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555FC7F" wp14:editId="2EC48F9F">
              <wp:simplePos x="0" y="0"/>
              <wp:positionH relativeFrom="rightMargin">
                <wp:posOffset>-4500880</wp:posOffset>
              </wp:positionH>
              <wp:positionV relativeFrom="outsideMargin">
                <wp:posOffset>223520</wp:posOffset>
              </wp:positionV>
              <wp:extent cx="4752000" cy="838800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2000" cy="83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A4C7D" w14:textId="77777777" w:rsidR="001B2DEB" w:rsidRPr="007C1F95" w:rsidRDefault="00FB66E0" w:rsidP="00EA485D">
                          <w:pPr>
                            <w:jc w:val="right"/>
                          </w:pPr>
                          <w:r w:rsidRPr="00FB66E0">
                            <w:t>Criteris d’avaluació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1="http://schemas.microsoft.com/office/drawing/2015/9/8/chartex">
          <w:pict>
            <v:shapetype w14:anchorId="5A68495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54.4pt;margin-top:17.6pt;width:374.15pt;height:66.05pt;z-index:2516817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" stroked="f">
              <v:textbox inset="0,0,0,0">
                <w:txbxContent>
                  <w:p w:rsidR="001B2DEB" w:rsidRPr="007C1F95" w:rsidRDefault="00FB66E0" w:rsidP="00EA485D">
                    <w:pPr>
                      <w:jc w:val="right"/>
                    </w:pPr>
                    <w:r w:rsidRPr="00FB66E0">
                      <w:t>Criteris d’avaluació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3034CBA7" w14:textId="77777777" w:rsidR="001B2DEB" w:rsidRDefault="001B2DEB">
    <w:pPr>
      <w:pStyle w:val="Encabezado"/>
    </w:pPr>
  </w:p>
  <w:p w14:paraId="74759D1B" w14:textId="77777777" w:rsidR="001B2DEB" w:rsidRDefault="001B2DEB">
    <w:pPr>
      <w:pStyle w:val="Encabezado"/>
    </w:pPr>
  </w:p>
  <w:p w14:paraId="5F191409" w14:textId="77777777" w:rsidR="001B2DEB" w:rsidRDefault="001B2DEB">
    <w:pPr>
      <w:pStyle w:val="Encabezado"/>
    </w:pPr>
  </w:p>
  <w:p w14:paraId="60228797" w14:textId="77777777" w:rsidR="001B2DEB" w:rsidRDefault="001B2DEB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5C6876D" wp14:editId="6C463111">
              <wp:simplePos x="0" y="0"/>
              <wp:positionH relativeFrom="leftMargin">
                <wp:posOffset>331470</wp:posOffset>
              </wp:positionH>
              <wp:positionV relativeFrom="topMargin">
                <wp:posOffset>1465580</wp:posOffset>
              </wp:positionV>
              <wp:extent cx="302400" cy="8874000"/>
              <wp:effectExtent l="0" t="0" r="0" b="381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400" cy="887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994FBD1" w14:textId="77777777" w:rsidR="001B2DEB" w:rsidRPr="001648E2" w:rsidRDefault="001B2DEB" w:rsidP="00EA485D">
                          <w:pPr>
                            <w:spacing w:after="120"/>
                            <w:jc w:val="right"/>
                            <w:rPr>
                              <w:b/>
                              <w:color w:val="007FA9"/>
                              <w:sz w:val="10"/>
                              <w:szCs w:val="20"/>
                            </w:rPr>
                          </w:pPr>
                          <w:r>
                            <w:rPr>
                              <w:color w:val="007FA9"/>
                              <w:sz w:val="16"/>
                              <w:szCs w:val="28"/>
                            </w:rPr>
                            <w:t>ESCOLA JOAN PELEGRÍ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Consell de Cent 14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 xml:space="preserve">08014 Barcelona 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Tel. 93 431 62 00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Fax 93 296 46 07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escola@joanpelegri.cat</w:t>
                          </w:r>
                          <w:r w:rsidRPr="001648E2">
                            <w:rPr>
                              <w:color w:val="007FA9"/>
                              <w:sz w:val="16"/>
                              <w:szCs w:val="28"/>
                            </w:rPr>
                            <w:t xml:space="preserve"> / </w:t>
                          </w:r>
                          <w:r w:rsidRPr="001648E2">
                            <w:rPr>
                              <w:b/>
                              <w:color w:val="007FA9"/>
                              <w:sz w:val="16"/>
                              <w:szCs w:val="28"/>
                            </w:rPr>
                            <w:t>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1="http://schemas.microsoft.com/office/drawing/2015/9/8/chartex">
          <w:pict>
            <v:shape w14:anchorId="158E49C5" id="_x0000_s1029" type="#_x0000_t202" style="position:absolute;left:0;text-align:left;margin-left:26.1pt;margin-top:115.4pt;width:23.8pt;height:698.75pt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1648E2" w:rsidRDefault="001B2DEB" w:rsidP="00EA485D">
                    <w:pPr>
                      <w:spacing w:after="120"/>
                      <w:jc w:val="right"/>
                      <w:rPr>
                        <w:b/>
                        <w:color w:val="007FA9"/>
                        <w:sz w:val="10"/>
                        <w:szCs w:val="20"/>
                      </w:rPr>
                    </w:pPr>
                    <w:r>
                      <w:rPr>
                        <w:color w:val="007FA9"/>
                        <w:sz w:val="16"/>
                        <w:szCs w:val="28"/>
                      </w:rPr>
                      <w:t>ESCOLA JOAN PELEGRÍ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Consell de Cent 14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 xml:space="preserve">08014 Barcelona 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Tel. 93 431 62 00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Fax 93 296 46 07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escola@joanpelegri.cat</w:t>
                    </w:r>
                    <w:r w:rsidRPr="001648E2">
                      <w:rPr>
                        <w:color w:val="007FA9"/>
                        <w:sz w:val="16"/>
                        <w:szCs w:val="28"/>
                      </w:rPr>
                      <w:t xml:space="preserve"> / </w:t>
                    </w:r>
                    <w:r w:rsidRPr="001648E2">
                      <w:rPr>
                        <w:b/>
                        <w:color w:val="007FA9"/>
                        <w:sz w:val="16"/>
                        <w:szCs w:val="28"/>
                      </w:rPr>
                      <w:t>www.joanpelegri.cat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14:paraId="27B8A265" w14:textId="77777777" w:rsidR="001B2DEB" w:rsidRDefault="001B2DEB">
    <w:pPr>
      <w:pStyle w:val="Encabezado"/>
    </w:pPr>
    <w:r>
      <w:rPr>
        <w:noProof/>
        <w:lang w:eastAsia="ca-ES"/>
      </w:rPr>
      <w:drawing>
        <wp:anchor distT="0" distB="0" distL="114300" distR="114300" simplePos="0" relativeHeight="251677696" behindDoc="0" locked="0" layoutInCell="1" allowOverlap="1" wp14:anchorId="5BD55C86" wp14:editId="234B6A8E">
          <wp:simplePos x="0" y="0"/>
          <wp:positionH relativeFrom="page">
            <wp:posOffset>392430</wp:posOffset>
          </wp:positionH>
          <wp:positionV relativeFrom="page">
            <wp:posOffset>223520</wp:posOffset>
          </wp:positionV>
          <wp:extent cx="882000" cy="104400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 escola + FCh ORIGINAL ROS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10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08116" w14:textId="77777777" w:rsidR="001B2DEB" w:rsidRDefault="00490024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F439651" wp14:editId="7EEA54E6">
              <wp:simplePos x="0" y="0"/>
              <wp:positionH relativeFrom="page">
                <wp:posOffset>2065020</wp:posOffset>
              </wp:positionH>
              <wp:positionV relativeFrom="outsideMargin">
                <wp:posOffset>297180</wp:posOffset>
              </wp:positionV>
              <wp:extent cx="4751705" cy="868680"/>
              <wp:effectExtent l="0" t="0" r="0" b="762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1705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CC464F" w14:textId="77777777" w:rsidR="00BF45F4" w:rsidRDefault="00BF45F4" w:rsidP="00BF45F4">
                          <w:pPr>
                            <w:pStyle w:val="Ttulo1"/>
                            <w:spacing w:before="0"/>
                            <w:jc w:val="right"/>
                          </w:pPr>
                          <w:r>
                            <w:t>Criteris d’avaluació</w:t>
                          </w:r>
                        </w:p>
                        <w:p w14:paraId="30B22EB9" w14:textId="77777777" w:rsidR="001B2DEB" w:rsidRPr="007C1F95" w:rsidRDefault="00BF45F4" w:rsidP="00BF45F4">
                          <w:pPr>
                            <w:jc w:val="right"/>
                          </w:pPr>
                          <w:r>
                            <w:t>? de 2013</w:t>
                          </w:r>
                          <w:r w:rsidR="001B2DEB"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1="http://schemas.microsoft.com/office/drawing/2015/9/8/chartex">
          <w:pict>
            <v:shapetype w14:anchorId="714A11F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162.6pt;margin-top:23.4pt;width:374.15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outer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" stroked="f">
              <v:textbox inset="0,0,0,0">
                <w:txbxContent>
                  <w:p w:rsidR="00BF45F4" w:rsidRDefault="00BF45F4" w:rsidP="00BF45F4">
                    <w:pPr>
                      <w:pStyle w:val="Ttulo1"/>
                      <w:spacing w:before="0"/>
                      <w:jc w:val="right"/>
                    </w:pPr>
                    <w:r>
                      <w:t>Criteris d’avaluació</w:t>
                    </w:r>
                  </w:p>
                  <w:p w:rsidR="001B2DEB" w:rsidRPr="007C1F95" w:rsidRDefault="00BF45F4" w:rsidP="00BF45F4">
                    <w:pPr>
                      <w:jc w:val="right"/>
                    </w:pPr>
                    <w:r>
                      <w:t>? de 2013</w:t>
                    </w:r>
                    <w:r w:rsidR="001B2DEB">
                      <w:br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1B2DEB">
      <w:rPr>
        <w:rFonts w:ascii="Futura Md BT" w:hAnsi="Futura Md BT"/>
        <w:noProof/>
        <w:lang w:eastAsia="ca-ES"/>
      </w:rPr>
      <w:drawing>
        <wp:anchor distT="0" distB="0" distL="114300" distR="114300" simplePos="0" relativeHeight="251683840" behindDoc="1" locked="0" layoutInCell="1" allowOverlap="1" wp14:anchorId="7EC7F396" wp14:editId="57D8C165">
          <wp:simplePos x="0" y="0"/>
          <wp:positionH relativeFrom="page">
            <wp:posOffset>392430</wp:posOffset>
          </wp:positionH>
          <wp:positionV relativeFrom="page">
            <wp:posOffset>295275</wp:posOffset>
          </wp:positionV>
          <wp:extent cx="784225" cy="867410"/>
          <wp:effectExtent l="0" t="0" r="0" b="8890"/>
          <wp:wrapThrough wrapText="bothSides">
            <wp:wrapPolygon edited="0">
              <wp:start x="6821" y="0"/>
              <wp:lineTo x="6821" y="7590"/>
              <wp:lineTo x="4722" y="10436"/>
              <wp:lineTo x="4722" y="14706"/>
              <wp:lineTo x="9445" y="15180"/>
              <wp:lineTo x="0" y="17552"/>
              <wp:lineTo x="0" y="21347"/>
              <wp:lineTo x="15741" y="21347"/>
              <wp:lineTo x="20988" y="16129"/>
              <wp:lineTo x="20988" y="4744"/>
              <wp:lineTo x="13117" y="0"/>
              <wp:lineTo x="6821" y="0"/>
            </wp:wrapPolygon>
          </wp:wrapThrough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JP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225" cy="867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9519FC" w14:textId="77777777" w:rsidR="001B2DEB" w:rsidRDefault="001B2DEB" w:rsidP="001527F2">
    <w:pPr>
      <w:pStyle w:val="Encabezado"/>
    </w:pPr>
  </w:p>
  <w:p w14:paraId="1C12AF17" w14:textId="77777777" w:rsidR="001B2DEB" w:rsidRDefault="001B2DEB" w:rsidP="001527F2">
    <w:pPr>
      <w:pStyle w:val="Encabezado"/>
    </w:pPr>
  </w:p>
  <w:p w14:paraId="13D3D754" w14:textId="77777777" w:rsidR="001B2DEB" w:rsidRDefault="001B2DEB" w:rsidP="001527F2">
    <w:pPr>
      <w:pStyle w:val="Encabezado"/>
    </w:pPr>
  </w:p>
  <w:p w14:paraId="40F8806A" w14:textId="77777777" w:rsidR="001B2DEB" w:rsidRDefault="001B2DEB" w:rsidP="001527F2">
    <w:pPr>
      <w:pStyle w:val="Encabezado"/>
    </w:pPr>
  </w:p>
  <w:p w14:paraId="1863469D" w14:textId="77777777" w:rsidR="001B2DEB" w:rsidRPr="001527F2" w:rsidRDefault="001B2DEB" w:rsidP="001527F2">
    <w:pPr>
      <w:pStyle w:val="Encabezado"/>
    </w:pPr>
    <w:r>
      <w:rPr>
        <w:rFonts w:ascii="Futura Md BT" w:hAnsi="Futura Md BT"/>
        <w:noProof/>
        <w:lang w:eastAsia="ca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1801BEE" wp14:editId="1ABC43F1">
              <wp:simplePos x="0" y="0"/>
              <wp:positionH relativeFrom="page">
                <wp:posOffset>482600</wp:posOffset>
              </wp:positionH>
              <wp:positionV relativeFrom="page">
                <wp:posOffset>1642110</wp:posOffset>
              </wp:positionV>
              <wp:extent cx="381600" cy="8236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00" cy="823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rgbClr val="E2B900">
                                    <a:gamma/>
                                    <a:tint val="20000"/>
                                    <a:invGamma/>
                                  </a:srgbClr>
                                </a:gs>
                                <a:gs pos="100000">
                                  <a:srgbClr val="E2B900"/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7BA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99C19D" w14:textId="77777777" w:rsidR="001B2DEB" w:rsidRPr="003E7235" w:rsidRDefault="001B2DEB" w:rsidP="001B2DEB">
                          <w:pPr>
                            <w:spacing w:after="120"/>
                            <w:jc w:val="center"/>
                            <w:rPr>
                              <w:color w:val="007FA9"/>
                              <w:sz w:val="15"/>
                              <w:szCs w:val="15"/>
                            </w:rPr>
                          </w:pPr>
                          <w:r w:rsidRPr="003E7235">
                            <w:rPr>
                              <w:b/>
                              <w:color w:val="007FA9"/>
                              <w:sz w:val="15"/>
                              <w:szCs w:val="15"/>
                            </w:rPr>
                            <w:t>Escola Joan Pelegrí</w:t>
                          </w:r>
                          <w:r w:rsidRPr="003E7235">
                            <w:rPr>
                              <w:color w:val="007FA9"/>
                              <w:sz w:val="15"/>
                              <w:szCs w:val="15"/>
                            </w:rPr>
                            <w:t xml:space="preserve"> / Consell de Cent 14 / 08014 Barcelona / Tel. 93 431 62 00 / Fax 93 296 46 07 / escola@joanpelegri.cat / www.joanpelegri.cat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cx1="http://schemas.microsoft.com/office/drawing/2015/9/8/chartex">
          <w:pict>
            <v:shape w14:anchorId="31A80BD3" id="_x0000_s1031" type="#_x0000_t202" style="position:absolute;left:0;text-align:left;margin-left:38pt;margin-top:129.3pt;width:30.05pt;height:648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" filled="f" fillcolor="#f9f1cc" stroked="f" strokecolor="#007ba5" strokeweight="1pt">
              <v:fill color2="#e2b900" angle="135" focus="100%" type="gradient"/>
              <v:textbox style="layout-flow:vertical;mso-layout-flow-alt:bottom-to-top">
                <w:txbxContent>
                  <w:p w:rsidR="001B2DEB" w:rsidRPr="003E7235" w:rsidRDefault="001B2DEB" w:rsidP="001B2DEB">
                    <w:pPr>
                      <w:spacing w:after="120"/>
                      <w:jc w:val="center"/>
                      <w:rPr>
                        <w:color w:val="007FA9"/>
                        <w:sz w:val="15"/>
                        <w:szCs w:val="15"/>
                      </w:rPr>
                    </w:pPr>
                    <w:r w:rsidRPr="003E7235">
                      <w:rPr>
                        <w:b/>
                        <w:color w:val="007FA9"/>
                        <w:sz w:val="15"/>
                        <w:szCs w:val="15"/>
                      </w:rPr>
                      <w:t>Escola Joan Pelegrí</w:t>
                    </w:r>
                    <w:r w:rsidRPr="003E7235">
                      <w:rPr>
                        <w:color w:val="007FA9"/>
                        <w:sz w:val="15"/>
                        <w:szCs w:val="15"/>
                      </w:rPr>
                      <w:t xml:space="preserve"> / Consell de Cent 14 / 08014 Barcelona / Tel. 93 431 62 00 / Fax 93 296 46 07 / escola@joanpelegri.cat / www.joanpelegri.cat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6656F"/>
    <w:multiLevelType w:val="hybridMultilevel"/>
    <w:tmpl w:val="61627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42AA"/>
    <w:multiLevelType w:val="hybridMultilevel"/>
    <w:tmpl w:val="82928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940CC"/>
    <w:multiLevelType w:val="hybridMultilevel"/>
    <w:tmpl w:val="1046A28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76327"/>
    <w:multiLevelType w:val="hybridMultilevel"/>
    <w:tmpl w:val="11204B6A"/>
    <w:lvl w:ilvl="0" w:tplc="FE9E96D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392199"/>
    <w:multiLevelType w:val="hybridMultilevel"/>
    <w:tmpl w:val="54D290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92909"/>
    <w:multiLevelType w:val="hybridMultilevel"/>
    <w:tmpl w:val="0BB438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A1EFA"/>
    <w:multiLevelType w:val="hybridMultilevel"/>
    <w:tmpl w:val="313C5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ED38D2"/>
    <w:multiLevelType w:val="hybridMultilevel"/>
    <w:tmpl w:val="00AE76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F1CDA"/>
    <w:multiLevelType w:val="hybridMultilevel"/>
    <w:tmpl w:val="1DCEB3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EF5F7C"/>
    <w:multiLevelType w:val="hybridMultilevel"/>
    <w:tmpl w:val="AF50065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9"/>
  </w:num>
  <w:num w:numId="10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evenAndOddHeaders/>
  <w:characterSpacingControl w:val="doNotCompress"/>
  <w:hdrShapeDefaults>
    <o:shapedefaults v:ext="edit" spidmax="6145">
      <o:colormru v:ext="edit" colors="#e2b900,#007ba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40"/>
    <w:rsid w:val="00040328"/>
    <w:rsid w:val="00085B38"/>
    <w:rsid w:val="000A22E7"/>
    <w:rsid w:val="000D201D"/>
    <w:rsid w:val="000D7F76"/>
    <w:rsid w:val="00151F3E"/>
    <w:rsid w:val="001527F2"/>
    <w:rsid w:val="001648E2"/>
    <w:rsid w:val="00173725"/>
    <w:rsid w:val="001B2DEB"/>
    <w:rsid w:val="001D07FF"/>
    <w:rsid w:val="00247927"/>
    <w:rsid w:val="002A59E2"/>
    <w:rsid w:val="002B2C1F"/>
    <w:rsid w:val="002E119B"/>
    <w:rsid w:val="00306754"/>
    <w:rsid w:val="003147E2"/>
    <w:rsid w:val="00322E7B"/>
    <w:rsid w:val="003262C5"/>
    <w:rsid w:val="003B0D8B"/>
    <w:rsid w:val="003C0425"/>
    <w:rsid w:val="003C26A5"/>
    <w:rsid w:val="003C7940"/>
    <w:rsid w:val="003E1AC6"/>
    <w:rsid w:val="003E7235"/>
    <w:rsid w:val="00414500"/>
    <w:rsid w:val="00421CB5"/>
    <w:rsid w:val="00447F83"/>
    <w:rsid w:val="00490024"/>
    <w:rsid w:val="004927E0"/>
    <w:rsid w:val="004965E2"/>
    <w:rsid w:val="00496E49"/>
    <w:rsid w:val="004E2AB7"/>
    <w:rsid w:val="004F1B8A"/>
    <w:rsid w:val="004F20A6"/>
    <w:rsid w:val="00502400"/>
    <w:rsid w:val="00505627"/>
    <w:rsid w:val="005271F0"/>
    <w:rsid w:val="0053506B"/>
    <w:rsid w:val="0053512E"/>
    <w:rsid w:val="005457EE"/>
    <w:rsid w:val="005520EE"/>
    <w:rsid w:val="00571C5E"/>
    <w:rsid w:val="005A79C1"/>
    <w:rsid w:val="005C32BB"/>
    <w:rsid w:val="005C4D3E"/>
    <w:rsid w:val="00603CE2"/>
    <w:rsid w:val="006C6013"/>
    <w:rsid w:val="006D0CC3"/>
    <w:rsid w:val="006F4FAF"/>
    <w:rsid w:val="007119CD"/>
    <w:rsid w:val="007407CB"/>
    <w:rsid w:val="007A6982"/>
    <w:rsid w:val="007B190A"/>
    <w:rsid w:val="007B1E49"/>
    <w:rsid w:val="007C1F95"/>
    <w:rsid w:val="007D34C2"/>
    <w:rsid w:val="007E06E3"/>
    <w:rsid w:val="007E6528"/>
    <w:rsid w:val="007F2B0C"/>
    <w:rsid w:val="0082744B"/>
    <w:rsid w:val="00866206"/>
    <w:rsid w:val="0088039A"/>
    <w:rsid w:val="00895A61"/>
    <w:rsid w:val="008A4A34"/>
    <w:rsid w:val="008A5D1A"/>
    <w:rsid w:val="008D7E31"/>
    <w:rsid w:val="008E0047"/>
    <w:rsid w:val="00936091"/>
    <w:rsid w:val="009621B7"/>
    <w:rsid w:val="009D25F0"/>
    <w:rsid w:val="009E29BF"/>
    <w:rsid w:val="00A03EEA"/>
    <w:rsid w:val="00A179D2"/>
    <w:rsid w:val="00A75220"/>
    <w:rsid w:val="00A93B35"/>
    <w:rsid w:val="00AD3504"/>
    <w:rsid w:val="00B72728"/>
    <w:rsid w:val="00BC1217"/>
    <w:rsid w:val="00BD7F5F"/>
    <w:rsid w:val="00BE2F73"/>
    <w:rsid w:val="00BF0EA9"/>
    <w:rsid w:val="00BF45F4"/>
    <w:rsid w:val="00C030B1"/>
    <w:rsid w:val="00C11EE5"/>
    <w:rsid w:val="00C14F87"/>
    <w:rsid w:val="00C16938"/>
    <w:rsid w:val="00C3632C"/>
    <w:rsid w:val="00C6218F"/>
    <w:rsid w:val="00C7617C"/>
    <w:rsid w:val="00C83102"/>
    <w:rsid w:val="00CA4EF6"/>
    <w:rsid w:val="00CB2104"/>
    <w:rsid w:val="00CD213C"/>
    <w:rsid w:val="00CD48E5"/>
    <w:rsid w:val="00CD65ED"/>
    <w:rsid w:val="00D03DC1"/>
    <w:rsid w:val="00DA2A61"/>
    <w:rsid w:val="00DD30C5"/>
    <w:rsid w:val="00DE4FFD"/>
    <w:rsid w:val="00E21126"/>
    <w:rsid w:val="00E37214"/>
    <w:rsid w:val="00EA485D"/>
    <w:rsid w:val="00EB7F6E"/>
    <w:rsid w:val="00F16184"/>
    <w:rsid w:val="00F729A6"/>
    <w:rsid w:val="00F7696F"/>
    <w:rsid w:val="00FB66E0"/>
    <w:rsid w:val="00FE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e2b900,#007ba5"/>
    </o:shapedefaults>
    <o:shapelayout v:ext="edit">
      <o:idmap v:ext="edit" data="1"/>
    </o:shapelayout>
  </w:shapeDefaults>
  <w:decimalSymbol w:val=","/>
  <w:listSeparator w:val=";"/>
  <w14:docId w14:val="553C4515"/>
  <w15:docId w15:val="{5646513F-3AF4-4AFB-BD59-4A0F3092C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C1F"/>
    <w:pPr>
      <w:spacing w:after="110" w:line="240" w:lineRule="auto"/>
      <w:jc w:val="both"/>
    </w:pPr>
    <w:rPr>
      <w:rFonts w:ascii="Verdana" w:hAnsi="Verdana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3506B"/>
    <w:pPr>
      <w:keepNext/>
      <w:keepLines/>
      <w:spacing w:before="280" w:after="140"/>
      <w:jc w:val="left"/>
      <w:outlineLvl w:val="0"/>
    </w:pPr>
    <w:rPr>
      <w:rFonts w:eastAsiaTheme="majorEastAsia" w:cstheme="majorBidi"/>
      <w:b/>
      <w:bCs/>
      <w:color w:val="007FA9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506B"/>
    <w:pPr>
      <w:keepNext/>
      <w:keepLines/>
      <w:spacing w:before="260" w:after="130"/>
      <w:jc w:val="left"/>
      <w:outlineLvl w:val="1"/>
    </w:pPr>
    <w:rPr>
      <w:rFonts w:eastAsiaTheme="majorEastAsia" w:cstheme="majorBidi"/>
      <w:b/>
      <w:bCs/>
      <w:color w:val="007FA9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C6218F"/>
    <w:pPr>
      <w:keepNext/>
      <w:spacing w:after="0"/>
      <w:jc w:val="right"/>
      <w:outlineLvl w:val="2"/>
    </w:pPr>
    <w:rPr>
      <w:rFonts w:eastAsia="Times New Roman" w:cs="Arial"/>
      <w:b/>
      <w:bCs/>
      <w:sz w:val="20"/>
      <w:szCs w:val="20"/>
      <w:lang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506B"/>
    <w:pPr>
      <w:keepNext/>
      <w:keepLines/>
      <w:spacing w:before="240" w:after="120"/>
      <w:jc w:val="left"/>
      <w:outlineLvl w:val="3"/>
    </w:pPr>
    <w:rPr>
      <w:rFonts w:eastAsiaTheme="majorEastAsia" w:cstheme="majorBidi"/>
      <w:b/>
      <w:bCs/>
      <w:i/>
      <w:iCs/>
      <w:color w:val="4F81BD" w:themeColor="accen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96E49"/>
  </w:style>
  <w:style w:type="paragraph" w:styleId="Piedepgina">
    <w:name w:val="footer"/>
    <w:basedOn w:val="Normal"/>
    <w:link w:val="PiedepginaCar"/>
    <w:uiPriority w:val="99"/>
    <w:unhideWhenUsed/>
    <w:rsid w:val="00496E4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96E49"/>
  </w:style>
  <w:style w:type="paragraph" w:styleId="Textodeglobo">
    <w:name w:val="Balloon Text"/>
    <w:basedOn w:val="Normal"/>
    <w:link w:val="TextodegloboCar"/>
    <w:uiPriority w:val="99"/>
    <w:semiHidden/>
    <w:unhideWhenUsed/>
    <w:rsid w:val="00496E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6E4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C6218F"/>
    <w:rPr>
      <w:rFonts w:ascii="Verdana" w:eastAsia="Times New Roman" w:hAnsi="Verdana" w:cs="Arial"/>
      <w:b/>
      <w:bCs/>
      <w:sz w:val="20"/>
      <w:szCs w:val="20"/>
      <w:lang w:val="ca-ES" w:eastAsia="es-ES"/>
    </w:rPr>
  </w:style>
  <w:style w:type="paragraph" w:styleId="Prrafodelista">
    <w:name w:val="List Paragraph"/>
    <w:basedOn w:val="Normal"/>
    <w:uiPriority w:val="34"/>
    <w:qFormat/>
    <w:rsid w:val="00C6218F"/>
    <w:pPr>
      <w:ind w:left="720"/>
      <w:contextualSpacing/>
    </w:pPr>
  </w:style>
  <w:style w:type="table" w:styleId="Sombreadoclaro-nfasis4">
    <w:name w:val="Light Shading Accent 4"/>
    <w:basedOn w:val="Tablanormal"/>
    <w:uiPriority w:val="60"/>
    <w:rsid w:val="004927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7272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3506B"/>
    <w:rPr>
      <w:rFonts w:ascii="Verdana" w:eastAsiaTheme="majorEastAsia" w:hAnsi="Verdana" w:cstheme="majorBidi"/>
      <w:b/>
      <w:bCs/>
      <w:color w:val="007FA9"/>
      <w:sz w:val="28"/>
      <w:szCs w:val="28"/>
    </w:rPr>
  </w:style>
  <w:style w:type="table" w:styleId="Tablaconcuadrcula">
    <w:name w:val="Table Grid"/>
    <w:basedOn w:val="Tablanormal"/>
    <w:uiPriority w:val="59"/>
    <w:rsid w:val="00322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3506B"/>
    <w:rPr>
      <w:rFonts w:ascii="Verdana" w:eastAsiaTheme="majorEastAsia" w:hAnsi="Verdana" w:cstheme="majorBidi"/>
      <w:b/>
      <w:bCs/>
      <w:color w:val="007FA9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506B"/>
    <w:rPr>
      <w:rFonts w:ascii="Verdana" w:eastAsiaTheme="majorEastAsia" w:hAnsi="Verdana" w:cstheme="majorBidi"/>
      <w:b/>
      <w:bCs/>
      <w:i/>
      <w:iCs/>
      <w:color w:val="4F81BD" w:themeColor="accent1"/>
      <w:sz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F45F4"/>
    <w:pPr>
      <w:spacing w:after="0"/>
      <w:jc w:val="left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F45F4"/>
    <w:rPr>
      <w:rFonts w:ascii="Verdana" w:hAnsi="Verdana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F45F4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F4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usi.EJP\Downloads\Criteris%20avaluaci&#2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362D99CF6B4BA18FD411C7037F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89766-E6C4-4D73-9ABA-A72A3DCE49D8}"/>
      </w:docPartPr>
      <w:docPartBody>
        <w:p w:rsidR="0062615D" w:rsidRDefault="003C7E63">
          <w:pPr>
            <w:pStyle w:val="74362D99CF6B4BA18FD411C7037F5EC8"/>
          </w:pPr>
          <w:r>
            <w:rPr>
              <w:rStyle w:val="Textodelmarcadordeposicin"/>
            </w:rPr>
            <w:t>Tria el curs</w:t>
          </w:r>
        </w:p>
      </w:docPartBody>
    </w:docPart>
    <w:docPart>
      <w:docPartPr>
        <w:name w:val="4FAB1485D20145B48F397D32A412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DE2F4-878C-485E-B8DA-B45872918DC3}"/>
      </w:docPartPr>
      <w:docPartBody>
        <w:p w:rsidR="0062615D" w:rsidRDefault="003C7E63">
          <w:pPr>
            <w:pStyle w:val="4FAB1485D20145B48F397D32A412455F"/>
          </w:pPr>
          <w:r>
            <w:rPr>
              <w:rStyle w:val="Textodelmarcadordeposicin"/>
            </w:rPr>
            <w:t>Escriu el nom de la matèria</w:t>
          </w:r>
        </w:p>
      </w:docPartBody>
    </w:docPart>
    <w:docPart>
      <w:docPartPr>
        <w:name w:val="698EEF7B61FC43BEAF2B9DD340094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AC5B1-160B-40DA-9A51-84172A4F9F96}"/>
      </w:docPartPr>
      <w:docPartBody>
        <w:p w:rsidR="0062615D" w:rsidRDefault="003C7E63">
          <w:pPr>
            <w:pStyle w:val="698EEF7B61FC43BEAF2B9DD340094977"/>
          </w:pPr>
          <w:r>
            <w:rPr>
              <w:rStyle w:val="Textodelmarcadordeposicin"/>
            </w:rPr>
            <w:t>Selecciona el tipus de matèria</w:t>
          </w:r>
        </w:p>
      </w:docPartBody>
    </w:docPart>
    <w:docPart>
      <w:docPartPr>
        <w:name w:val="A188B0AB0C244F25B204706201B3D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C3A14-5109-42DD-BCE5-1ED0B98B7CF8}"/>
      </w:docPartPr>
      <w:docPartBody>
        <w:p w:rsidR="0062615D" w:rsidRDefault="003C7E63">
          <w:pPr>
            <w:pStyle w:val="A188B0AB0C244F25B204706201B3D309"/>
          </w:pPr>
          <w:r>
            <w:rPr>
              <w:rStyle w:val="Textodelmarcadordeposicin"/>
            </w:rPr>
            <w:t>Tria si és pràctica (laboratori, esport…) o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63"/>
    <w:rsid w:val="000E79BB"/>
    <w:rsid w:val="003C7E63"/>
    <w:rsid w:val="005A447C"/>
    <w:rsid w:val="0062615D"/>
    <w:rsid w:val="007B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74362D99CF6B4BA18FD411C7037F5EC8">
    <w:name w:val="74362D99CF6B4BA18FD411C7037F5EC8"/>
  </w:style>
  <w:style w:type="paragraph" w:customStyle="1" w:styleId="4FAB1485D20145B48F397D32A412455F">
    <w:name w:val="4FAB1485D20145B48F397D32A412455F"/>
  </w:style>
  <w:style w:type="paragraph" w:customStyle="1" w:styleId="698EEF7B61FC43BEAF2B9DD340094977">
    <w:name w:val="698EEF7B61FC43BEAF2B9DD340094977"/>
  </w:style>
  <w:style w:type="paragraph" w:customStyle="1" w:styleId="A188B0AB0C244F25B204706201B3D309">
    <w:name w:val="A188B0AB0C244F25B204706201B3D3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FFF2-C26A-4975-B485-50B8491B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Criteris avaluació.dotx</Template>
  <TotalTime>3</TotalTime>
  <Pages>3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Roser Gusi</dc:creator>
  <cp:keywords/>
  <dc:description/>
  <cp:lastModifiedBy>instala</cp:lastModifiedBy>
  <cp:revision>3</cp:revision>
  <cp:lastPrinted>2013-04-17T11:58:00Z</cp:lastPrinted>
  <dcterms:created xsi:type="dcterms:W3CDTF">2022-09-05T07:59:00Z</dcterms:created>
  <dcterms:modified xsi:type="dcterms:W3CDTF">2022-09-06T09:10:00Z</dcterms:modified>
</cp:coreProperties>
</file>