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F4" w:rsidRDefault="00BF45F4" w:rsidP="00BF45F4">
      <w:bookmarkStart w:id="0" w:name="_GoBack"/>
      <w:bookmarkEnd w:id="0"/>
      <w:r>
        <w:t xml:space="preserve">Curs: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50779F">
            <w:t>2n Batxillerat</w:t>
          </w:r>
        </w:sdtContent>
      </w:sdt>
      <w:r w:rsidRPr="006001CC">
        <w:rPr>
          <w:b/>
          <w:color w:val="FFFFFF"/>
        </w:rPr>
        <w:t xml:space="preserve"> t Curricular</w:t>
      </w:r>
    </w:p>
    <w:p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50779F">
            <w:t xml:space="preserve">Història de la </w:t>
          </w:r>
          <w:r w:rsidR="008867DA">
            <w:t>Filosofia</w:t>
          </w:r>
        </w:sdtContent>
      </w:sdt>
    </w:p>
    <w:p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8867DA">
            <w:t>Obligatòria</w:t>
          </w:r>
        </w:sdtContent>
      </w:sdt>
    </w:p>
    <w:p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8867DA">
            <w:t>No</w:t>
          </w:r>
        </w:sdtContent>
      </w:sdt>
    </w:p>
    <w:p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145CED" w:rsidP="00AC6E86">
            <w:r>
              <w:t>Examen parcial</w:t>
            </w:r>
          </w:p>
        </w:tc>
        <w:tc>
          <w:tcPr>
            <w:tcW w:w="4457" w:type="dxa"/>
          </w:tcPr>
          <w:p w:rsidR="00BF45F4" w:rsidRDefault="0050779F" w:rsidP="00AC6E86">
            <w:r>
              <w:t>Presocràtics</w:t>
            </w:r>
            <w:r w:rsidR="008739F7">
              <w:t xml:space="preserve"> i Sòcrates</w:t>
            </w:r>
          </w:p>
        </w:tc>
        <w:tc>
          <w:tcPr>
            <w:tcW w:w="1306" w:type="dxa"/>
          </w:tcPr>
          <w:p w:rsidR="00BF45F4" w:rsidRDefault="00FF689F" w:rsidP="00AC6E86">
            <w:r>
              <w:t>5</w:t>
            </w:r>
            <w:r w:rsidR="00145CED">
              <w:t>0%</w:t>
            </w:r>
          </w:p>
        </w:tc>
      </w:tr>
      <w:tr w:rsidR="00DB11B3" w:rsidTr="00AC6E86">
        <w:tc>
          <w:tcPr>
            <w:tcW w:w="2881" w:type="dxa"/>
          </w:tcPr>
          <w:p w:rsidR="00DB11B3" w:rsidRDefault="00DB11B3" w:rsidP="00DB11B3">
            <w:r>
              <w:t>Examen final (segon parcial)</w:t>
            </w:r>
          </w:p>
        </w:tc>
        <w:tc>
          <w:tcPr>
            <w:tcW w:w="4457" w:type="dxa"/>
          </w:tcPr>
          <w:p w:rsidR="00DB11B3" w:rsidRDefault="008739F7" w:rsidP="00DB11B3">
            <w:r>
              <w:t>Plató</w:t>
            </w:r>
          </w:p>
        </w:tc>
        <w:tc>
          <w:tcPr>
            <w:tcW w:w="1306" w:type="dxa"/>
          </w:tcPr>
          <w:p w:rsidR="00DB11B3" w:rsidRDefault="00DB11B3" w:rsidP="00DB11B3">
            <w:r>
              <w:t>50%</w:t>
            </w:r>
          </w:p>
        </w:tc>
      </w:tr>
    </w:tbl>
    <w:p w:rsidR="00FF689F" w:rsidRDefault="00FF689F" w:rsidP="00BF45F4">
      <w:pPr>
        <w:pStyle w:val="Ttulo2"/>
      </w:pPr>
    </w:p>
    <w:p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DB11B3" w:rsidTr="00AC6E86">
        <w:tc>
          <w:tcPr>
            <w:tcW w:w="2881" w:type="dxa"/>
          </w:tcPr>
          <w:p w:rsidR="00DB11B3" w:rsidRDefault="00DB11B3" w:rsidP="00DB11B3">
            <w:r>
              <w:t>Examen parcial</w:t>
            </w:r>
          </w:p>
        </w:tc>
        <w:tc>
          <w:tcPr>
            <w:tcW w:w="4457" w:type="dxa"/>
          </w:tcPr>
          <w:p w:rsidR="00DB11B3" w:rsidRDefault="008739F7" w:rsidP="00DB11B3">
            <w:r>
              <w:t>D’Aristòtil a</w:t>
            </w:r>
            <w:r w:rsidR="00DB11B3">
              <w:t xml:space="preserve"> Descartes</w:t>
            </w:r>
          </w:p>
        </w:tc>
        <w:tc>
          <w:tcPr>
            <w:tcW w:w="1306" w:type="dxa"/>
          </w:tcPr>
          <w:p w:rsidR="00DB11B3" w:rsidRDefault="00DB11B3" w:rsidP="00DB11B3">
            <w:r>
              <w:t>50%</w:t>
            </w:r>
          </w:p>
        </w:tc>
      </w:tr>
      <w:tr w:rsidR="00DB11B3" w:rsidTr="00AC6E86">
        <w:tc>
          <w:tcPr>
            <w:tcW w:w="2881" w:type="dxa"/>
          </w:tcPr>
          <w:p w:rsidR="00DB11B3" w:rsidRDefault="00DB11B3" w:rsidP="00DB11B3">
            <w:r>
              <w:t>Examen final (segon parcial)</w:t>
            </w:r>
          </w:p>
        </w:tc>
        <w:tc>
          <w:tcPr>
            <w:tcW w:w="4457" w:type="dxa"/>
          </w:tcPr>
          <w:p w:rsidR="00DB11B3" w:rsidRDefault="00DB11B3" w:rsidP="00DB11B3">
            <w:r>
              <w:t>Locke i Hume</w:t>
            </w:r>
          </w:p>
        </w:tc>
        <w:tc>
          <w:tcPr>
            <w:tcW w:w="1306" w:type="dxa"/>
          </w:tcPr>
          <w:p w:rsidR="00DB11B3" w:rsidRDefault="00DB11B3" w:rsidP="00DB11B3">
            <w:r>
              <w:t>50%</w:t>
            </w:r>
          </w:p>
        </w:tc>
      </w:tr>
    </w:tbl>
    <w:p w:rsidR="00FF689F" w:rsidRDefault="00FF689F" w:rsidP="00FF689F">
      <w:pPr>
        <w:pStyle w:val="Ttulo2"/>
      </w:pPr>
    </w:p>
    <w:p w:rsidR="00FF689F" w:rsidRDefault="00FF689F" w:rsidP="00FF689F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FF689F" w:rsidRPr="00ED09F1" w:rsidTr="00180F03">
        <w:tc>
          <w:tcPr>
            <w:tcW w:w="2881" w:type="dxa"/>
            <w:shd w:val="clear" w:color="auto" w:fill="007FA9"/>
          </w:tcPr>
          <w:p w:rsidR="00FF689F" w:rsidRPr="00ED09F1" w:rsidRDefault="00FF689F" w:rsidP="00180F03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FF689F" w:rsidRPr="00ED09F1" w:rsidRDefault="00FF689F" w:rsidP="00180F03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FF689F" w:rsidRPr="00ED09F1" w:rsidRDefault="00FF689F" w:rsidP="00180F03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50779F" w:rsidTr="00180F03">
        <w:tc>
          <w:tcPr>
            <w:tcW w:w="2881" w:type="dxa"/>
          </w:tcPr>
          <w:p w:rsidR="0050779F" w:rsidRDefault="0050779F" w:rsidP="00180F03">
            <w:r>
              <w:t>Examen parcial</w:t>
            </w:r>
          </w:p>
        </w:tc>
        <w:tc>
          <w:tcPr>
            <w:tcW w:w="4457" w:type="dxa"/>
          </w:tcPr>
          <w:p w:rsidR="0050779F" w:rsidRDefault="00DB11B3" w:rsidP="00180F03">
            <w:r>
              <w:t>Kant i Mill</w:t>
            </w:r>
          </w:p>
        </w:tc>
        <w:tc>
          <w:tcPr>
            <w:tcW w:w="1306" w:type="dxa"/>
          </w:tcPr>
          <w:p w:rsidR="0050779F" w:rsidRDefault="0050779F" w:rsidP="00180F03">
            <w:r>
              <w:t>50%</w:t>
            </w:r>
          </w:p>
        </w:tc>
      </w:tr>
      <w:tr w:rsidR="0050779F" w:rsidTr="00180F03">
        <w:tc>
          <w:tcPr>
            <w:tcW w:w="2881" w:type="dxa"/>
          </w:tcPr>
          <w:p w:rsidR="0050779F" w:rsidRDefault="0050779F" w:rsidP="00180F03">
            <w:r>
              <w:t>Examen final (segon parcial)</w:t>
            </w:r>
          </w:p>
        </w:tc>
        <w:tc>
          <w:tcPr>
            <w:tcW w:w="4457" w:type="dxa"/>
          </w:tcPr>
          <w:p w:rsidR="0050779F" w:rsidRDefault="0050779F" w:rsidP="00180F03">
            <w:r>
              <w:t>Nietzsche</w:t>
            </w:r>
          </w:p>
        </w:tc>
        <w:tc>
          <w:tcPr>
            <w:tcW w:w="1306" w:type="dxa"/>
          </w:tcPr>
          <w:p w:rsidR="0050779F" w:rsidRDefault="0050779F" w:rsidP="00180F03">
            <w:r>
              <w:t>50%</w:t>
            </w:r>
          </w:p>
        </w:tc>
      </w:tr>
    </w:tbl>
    <w:p w:rsidR="008867DA" w:rsidRDefault="008867DA" w:rsidP="00BF45F4">
      <w:pPr>
        <w:pStyle w:val="Ttulo1"/>
      </w:pPr>
    </w:p>
    <w:p w:rsidR="008867DA" w:rsidRPr="008867DA" w:rsidRDefault="008867DA" w:rsidP="008867DA">
      <w:pPr>
        <w:spacing w:line="360" w:lineRule="auto"/>
        <w:rPr>
          <w:rFonts w:ascii="Arial" w:hAnsi="Arial" w:cs="Arial"/>
          <w:sz w:val="24"/>
          <w:szCs w:val="24"/>
        </w:rPr>
      </w:pPr>
      <w:r w:rsidRPr="008867DA">
        <w:rPr>
          <w:rFonts w:ascii="Arial" w:hAnsi="Arial" w:cs="Arial"/>
          <w:sz w:val="24"/>
          <w:szCs w:val="24"/>
        </w:rPr>
        <w:t>L’avalu</w:t>
      </w:r>
      <w:r w:rsidR="00C40F92">
        <w:rPr>
          <w:rFonts w:ascii="Arial" w:hAnsi="Arial" w:cs="Arial"/>
          <w:sz w:val="24"/>
          <w:szCs w:val="24"/>
        </w:rPr>
        <w:t xml:space="preserve">ació es considerarà suspesa si </w:t>
      </w:r>
      <w:r w:rsidRPr="008867DA">
        <w:rPr>
          <w:rFonts w:ascii="Arial" w:hAnsi="Arial" w:cs="Arial"/>
          <w:sz w:val="24"/>
          <w:szCs w:val="24"/>
        </w:rPr>
        <w:t>no s’arriba al cinc o un dels exàmens no supera el 3.</w:t>
      </w:r>
    </w:p>
    <w:p w:rsidR="008867DA" w:rsidRDefault="008867DA" w:rsidP="008867DA">
      <w:pPr>
        <w:spacing w:line="360" w:lineRule="auto"/>
        <w:rPr>
          <w:rFonts w:ascii="Arial" w:hAnsi="Arial" w:cs="Arial"/>
          <w:sz w:val="24"/>
          <w:szCs w:val="24"/>
        </w:rPr>
      </w:pPr>
      <w:r w:rsidRPr="00496B45">
        <w:rPr>
          <w:rFonts w:ascii="Arial" w:hAnsi="Arial" w:cs="Arial"/>
          <w:sz w:val="24"/>
          <w:szCs w:val="24"/>
        </w:rPr>
        <w:t>D’acord amb els criteris de l’àrea</w:t>
      </w:r>
      <w:r>
        <w:rPr>
          <w:rFonts w:ascii="Arial" w:hAnsi="Arial" w:cs="Arial"/>
          <w:sz w:val="24"/>
          <w:szCs w:val="24"/>
        </w:rPr>
        <w:t xml:space="preserve">, es valorarà </w:t>
      </w:r>
      <w:r w:rsidRPr="007011FB">
        <w:rPr>
          <w:rFonts w:ascii="Arial" w:hAnsi="Arial" w:cs="Arial"/>
          <w:b/>
          <w:sz w:val="24"/>
          <w:szCs w:val="24"/>
        </w:rPr>
        <w:t>l’ortografia i expressió</w:t>
      </w:r>
      <w:r>
        <w:rPr>
          <w:rFonts w:ascii="Arial" w:hAnsi="Arial" w:cs="Arial"/>
          <w:sz w:val="24"/>
          <w:szCs w:val="24"/>
        </w:rPr>
        <w:t xml:space="preserve"> en tots els exercicis escrits, tenint en compte el vocabulari adient, la terminologia específica, l’expressió sintàctica correcta, la presentació acurada, la claredat conceptual, l’ordre lògic, així com el rigor i coherència expositiva.</w:t>
      </w:r>
    </w:p>
    <w:p w:rsidR="008867DA" w:rsidRDefault="008867DA" w:rsidP="00BF45F4">
      <w:pPr>
        <w:pStyle w:val="Ttulo1"/>
      </w:pPr>
    </w:p>
    <w:p w:rsidR="00BF45F4" w:rsidRDefault="00BF45F4" w:rsidP="00BF45F4">
      <w:pPr>
        <w:pStyle w:val="Ttulo1"/>
      </w:pPr>
      <w:r>
        <w:t>Càlcul de la nota final de la matèria</w:t>
      </w:r>
    </w:p>
    <w:p w:rsidR="008867DA" w:rsidRPr="008739F7" w:rsidRDefault="008867DA" w:rsidP="008867DA">
      <w:pPr>
        <w:pStyle w:val="Listacon"/>
        <w:rPr>
          <w:lang w:val="ca-ES"/>
        </w:rPr>
      </w:pPr>
      <w:r w:rsidRPr="008739F7">
        <w:rPr>
          <w:lang w:val="ca-ES"/>
        </w:rPr>
        <w:t>La nota final serà la mitjana de les dues avaluacions. Es considerarà l’actitud, l’interès i l’evolució general de l’alumnat per la qualificació final.</w:t>
      </w:r>
    </w:p>
    <w:p w:rsidR="00BF45F4" w:rsidRPr="007E2027" w:rsidRDefault="00BF45F4" w:rsidP="00BF45F4"/>
    <w:p w:rsidR="00BF45F4" w:rsidRDefault="00BF45F4" w:rsidP="00BF45F4">
      <w:pPr>
        <w:pStyle w:val="Ttulo1"/>
      </w:pPr>
      <w:r>
        <w:t>Recuperació</w:t>
      </w:r>
    </w:p>
    <w:p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:rsidTr="00AC6E86">
        <w:tc>
          <w:tcPr>
            <w:tcW w:w="1383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145CED" w:rsidTr="00AC6E86">
        <w:tc>
          <w:tcPr>
            <w:tcW w:w="1383" w:type="dxa"/>
          </w:tcPr>
          <w:p w:rsidR="00145CED" w:rsidRDefault="00145CED" w:rsidP="00AC6E86">
            <w:r>
              <w:t>1a</w:t>
            </w:r>
          </w:p>
        </w:tc>
        <w:tc>
          <w:tcPr>
            <w:tcW w:w="3789" w:type="dxa"/>
          </w:tcPr>
          <w:p w:rsidR="00145CED" w:rsidRDefault="00145CED" w:rsidP="00180F03">
            <w:r>
              <w:t>Examen</w:t>
            </w:r>
            <w:r w:rsidR="00C40F92">
              <w:t xml:space="preserve"> (per parcials)</w:t>
            </w:r>
          </w:p>
        </w:tc>
        <w:tc>
          <w:tcPr>
            <w:tcW w:w="3548" w:type="dxa"/>
            <w:vMerge w:val="restart"/>
          </w:tcPr>
          <w:p w:rsidR="00145CED" w:rsidRDefault="00145CED" w:rsidP="00180F03">
            <w:r>
              <w:t>Recuperat (5) o No Recuperat (nota igual o superior a la de l’avaluació)</w:t>
            </w:r>
          </w:p>
        </w:tc>
      </w:tr>
      <w:tr w:rsidR="00145CED" w:rsidTr="00AC6E86">
        <w:tc>
          <w:tcPr>
            <w:tcW w:w="1383" w:type="dxa"/>
          </w:tcPr>
          <w:p w:rsidR="00145CED" w:rsidRDefault="00145CED" w:rsidP="00AC6E86">
            <w:r>
              <w:t>2a</w:t>
            </w:r>
          </w:p>
        </w:tc>
        <w:tc>
          <w:tcPr>
            <w:tcW w:w="3789" w:type="dxa"/>
          </w:tcPr>
          <w:p w:rsidR="00145CED" w:rsidRDefault="00145CED" w:rsidP="00180F03">
            <w:r>
              <w:t>Examen</w:t>
            </w:r>
            <w:r w:rsidR="00C40F92">
              <w:t xml:space="preserve"> (per parcials)</w:t>
            </w:r>
          </w:p>
        </w:tc>
        <w:tc>
          <w:tcPr>
            <w:tcW w:w="3548" w:type="dxa"/>
            <w:vMerge/>
          </w:tcPr>
          <w:p w:rsidR="00145CED" w:rsidRDefault="00145CED" w:rsidP="00180F03"/>
        </w:tc>
      </w:tr>
      <w:tr w:rsidR="0050779F" w:rsidTr="00AC6E86">
        <w:tc>
          <w:tcPr>
            <w:tcW w:w="1383" w:type="dxa"/>
          </w:tcPr>
          <w:p w:rsidR="0050779F" w:rsidRDefault="0050779F" w:rsidP="00AC6E86">
            <w:r>
              <w:t>3a</w:t>
            </w:r>
          </w:p>
        </w:tc>
        <w:tc>
          <w:tcPr>
            <w:tcW w:w="3789" w:type="dxa"/>
          </w:tcPr>
          <w:p w:rsidR="0050779F" w:rsidRDefault="0050779F" w:rsidP="00180F03">
            <w:r>
              <w:t>No té recuperació pròpia (directament a la recuperació final)</w:t>
            </w:r>
          </w:p>
        </w:tc>
        <w:tc>
          <w:tcPr>
            <w:tcW w:w="3548" w:type="dxa"/>
          </w:tcPr>
          <w:p w:rsidR="0050779F" w:rsidRDefault="0050779F" w:rsidP="00180F03"/>
        </w:tc>
      </w:tr>
    </w:tbl>
    <w:p w:rsidR="008867DA" w:rsidRDefault="008867DA" w:rsidP="00BF45F4">
      <w:pPr>
        <w:pStyle w:val="Ttulo2"/>
      </w:pPr>
    </w:p>
    <w:p w:rsidR="00BF45F4" w:rsidRDefault="00BF45F4" w:rsidP="00BF45F4">
      <w:pPr>
        <w:pStyle w:val="Ttulo2"/>
      </w:pPr>
      <w: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C40F92" w:rsidP="00AC6E86">
            <w:r>
              <w:t>Examen</w:t>
            </w:r>
          </w:p>
        </w:tc>
        <w:tc>
          <w:tcPr>
            <w:tcW w:w="4457" w:type="dxa"/>
          </w:tcPr>
          <w:p w:rsidR="00BF45F4" w:rsidRDefault="00C40F92" w:rsidP="00AC6E86">
            <w:r>
              <w:t>Caldrà examinar-se de cadascuna de les avaluacions suspeses.</w:t>
            </w:r>
          </w:p>
        </w:tc>
        <w:tc>
          <w:tcPr>
            <w:tcW w:w="1306" w:type="dxa"/>
          </w:tcPr>
          <w:p w:rsidR="00BF45F4" w:rsidRDefault="00C40F92" w:rsidP="00AC6E86">
            <w:r>
              <w:t>100%</w:t>
            </w:r>
          </w:p>
        </w:tc>
      </w:tr>
    </w:tbl>
    <w:p w:rsidR="00BF45F4" w:rsidRDefault="00BF45F4" w:rsidP="00BF45F4">
      <w:pPr>
        <w:pStyle w:val="Ttulo2"/>
      </w:pPr>
      <w:r>
        <w:t>Extraordinària</w:t>
      </w:r>
      <w:r>
        <w:rPr>
          <w:rStyle w:val="Refdenotaalpie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C40F92" w:rsidP="00AC6E86">
            <w:r>
              <w:t>Examen</w:t>
            </w:r>
          </w:p>
        </w:tc>
        <w:tc>
          <w:tcPr>
            <w:tcW w:w="4457" w:type="dxa"/>
          </w:tcPr>
          <w:p w:rsidR="00BF45F4" w:rsidRDefault="00C40F92" w:rsidP="00AC6E86">
            <w:r>
              <w:t>Cal examinar-se de tota la matèria del curs. L’examen tindrà la mateixa estructura que els de selectivitat.</w:t>
            </w:r>
          </w:p>
        </w:tc>
        <w:tc>
          <w:tcPr>
            <w:tcW w:w="1306" w:type="dxa"/>
          </w:tcPr>
          <w:p w:rsidR="00BF45F4" w:rsidRDefault="00C40F92" w:rsidP="00AC6E86">
            <w:r>
              <w:t>100%</w:t>
            </w:r>
          </w:p>
        </w:tc>
      </w:tr>
    </w:tbl>
    <w:p w:rsidR="00BF45F4" w:rsidRPr="00D6757D" w:rsidRDefault="00BF45F4" w:rsidP="00BF45F4"/>
    <w:p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27" w:rsidRDefault="00505627" w:rsidP="00496E49">
      <w:pPr>
        <w:spacing w:after="0"/>
      </w:pPr>
      <w:r>
        <w:separator/>
      </w:r>
    </w:p>
  </w:endnote>
  <w:endnote w:type="continuationSeparator" w:id="0">
    <w:p w:rsidR="00505627" w:rsidRDefault="00505627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2E" w:rsidRDefault="0053512E" w:rsidP="004F20A6">
    <w:pPr>
      <w:pStyle w:val="Piedepgina"/>
      <w:jc w:val="center"/>
      <w:rPr>
        <w:sz w:val="18"/>
        <w:szCs w:val="18"/>
      </w:rPr>
    </w:pPr>
  </w:p>
  <w:p w:rsidR="0053512E" w:rsidRDefault="0053512E" w:rsidP="004F20A6">
    <w:pPr>
      <w:pStyle w:val="Piedepgina"/>
      <w:jc w:val="center"/>
      <w:rPr>
        <w:sz w:val="18"/>
        <w:szCs w:val="18"/>
      </w:rPr>
    </w:pPr>
  </w:p>
  <w:p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A71428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A71428" w:rsidRPr="003147E2">
      <w:rPr>
        <w:sz w:val="18"/>
        <w:szCs w:val="18"/>
      </w:rPr>
      <w:fldChar w:fldCharType="separate"/>
    </w:r>
    <w:r w:rsidR="00FF689F">
      <w:rPr>
        <w:noProof/>
        <w:sz w:val="18"/>
        <w:szCs w:val="18"/>
      </w:rPr>
      <w:t>3</w:t>
    </w:r>
    <w:r w:rsidR="00A71428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8739F7">
      <w:rPr>
        <w:noProof/>
        <w:sz w:val="18"/>
        <w:szCs w:val="18"/>
      </w:rPr>
      <w:fldChar w:fldCharType="begin"/>
    </w:r>
    <w:r w:rsidR="008739F7">
      <w:rPr>
        <w:noProof/>
        <w:sz w:val="18"/>
        <w:szCs w:val="18"/>
      </w:rPr>
      <w:instrText xml:space="preserve"> NUMPAGES  \* Arabic  \* MERGEFORMAT </w:instrText>
    </w:r>
    <w:r w:rsidR="008739F7">
      <w:rPr>
        <w:noProof/>
        <w:sz w:val="18"/>
        <w:szCs w:val="18"/>
      </w:rPr>
      <w:fldChar w:fldCharType="separate"/>
    </w:r>
    <w:r w:rsidR="00DB11B3" w:rsidRPr="00DB11B3">
      <w:rPr>
        <w:noProof/>
        <w:sz w:val="18"/>
        <w:szCs w:val="18"/>
      </w:rPr>
      <w:t>2</w:t>
    </w:r>
    <w:r w:rsidR="008739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27" w:rsidRDefault="00505627" w:rsidP="00496E49">
      <w:pPr>
        <w:spacing w:after="0"/>
      </w:pPr>
      <w:r>
        <w:separator/>
      </w:r>
    </w:p>
  </w:footnote>
  <w:footnote w:type="continuationSeparator" w:id="0">
    <w:p w:rsidR="00505627" w:rsidRDefault="00505627" w:rsidP="00496E49">
      <w:pPr>
        <w:spacing w:after="0"/>
      </w:pPr>
      <w:r>
        <w:continuationSeparator/>
      </w:r>
    </w:p>
  </w:footnote>
  <w:footnote w:id="1">
    <w:p w:rsidR="00BF45F4" w:rsidRDefault="00BF45F4" w:rsidP="00BF45F4">
      <w:pPr>
        <w:pStyle w:val="Textonotapie"/>
      </w:pPr>
      <w:r>
        <w:rPr>
          <w:rStyle w:val="Refdenotaalpie"/>
        </w:rPr>
        <w:footnoteRef/>
      </w:r>
      <w:r>
        <w:t>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DB11B3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DB11B3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Bmq1aF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DB11B3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DB11B3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EtN6Wd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DB11B3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:rsidR="001B2DEB" w:rsidRPr="007C1F95" w:rsidRDefault="001B2DEB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:rsidR="001B2DEB" w:rsidRPr="007C1F95" w:rsidRDefault="001B2DEB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Pr="001527F2" w:rsidRDefault="00DB11B3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10241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0"/>
    <w:rsid w:val="00040328"/>
    <w:rsid w:val="00085B38"/>
    <w:rsid w:val="000D201D"/>
    <w:rsid w:val="000D7F76"/>
    <w:rsid w:val="00145CED"/>
    <w:rsid w:val="00151F3E"/>
    <w:rsid w:val="001527F2"/>
    <w:rsid w:val="001648E2"/>
    <w:rsid w:val="00173725"/>
    <w:rsid w:val="001B2DEB"/>
    <w:rsid w:val="001D07FF"/>
    <w:rsid w:val="002A59E2"/>
    <w:rsid w:val="002B2C1F"/>
    <w:rsid w:val="002E119B"/>
    <w:rsid w:val="003147E2"/>
    <w:rsid w:val="00322E7B"/>
    <w:rsid w:val="003262C5"/>
    <w:rsid w:val="003C0425"/>
    <w:rsid w:val="003C26A5"/>
    <w:rsid w:val="003C7940"/>
    <w:rsid w:val="003E1AC6"/>
    <w:rsid w:val="003E7235"/>
    <w:rsid w:val="00414500"/>
    <w:rsid w:val="00421CB5"/>
    <w:rsid w:val="00490024"/>
    <w:rsid w:val="004927E0"/>
    <w:rsid w:val="004965E2"/>
    <w:rsid w:val="00496E49"/>
    <w:rsid w:val="004F20A6"/>
    <w:rsid w:val="00502400"/>
    <w:rsid w:val="00505627"/>
    <w:rsid w:val="0050779F"/>
    <w:rsid w:val="0053506B"/>
    <w:rsid w:val="0053512E"/>
    <w:rsid w:val="005457EE"/>
    <w:rsid w:val="005520EE"/>
    <w:rsid w:val="00571C5E"/>
    <w:rsid w:val="005C32BB"/>
    <w:rsid w:val="005C4D3E"/>
    <w:rsid w:val="00603CE2"/>
    <w:rsid w:val="006C6013"/>
    <w:rsid w:val="006F4FAF"/>
    <w:rsid w:val="007407CB"/>
    <w:rsid w:val="007A6982"/>
    <w:rsid w:val="007B190A"/>
    <w:rsid w:val="007B1E49"/>
    <w:rsid w:val="007C1F95"/>
    <w:rsid w:val="007D34C2"/>
    <w:rsid w:val="007E06E3"/>
    <w:rsid w:val="007E6528"/>
    <w:rsid w:val="007F2B0C"/>
    <w:rsid w:val="0082744B"/>
    <w:rsid w:val="00866206"/>
    <w:rsid w:val="008739F7"/>
    <w:rsid w:val="0088039A"/>
    <w:rsid w:val="008867DA"/>
    <w:rsid w:val="00895A61"/>
    <w:rsid w:val="008973F8"/>
    <w:rsid w:val="008A4A34"/>
    <w:rsid w:val="008A5D1A"/>
    <w:rsid w:val="008D7E31"/>
    <w:rsid w:val="008E0047"/>
    <w:rsid w:val="00936091"/>
    <w:rsid w:val="009621B7"/>
    <w:rsid w:val="009D25F0"/>
    <w:rsid w:val="009E29BF"/>
    <w:rsid w:val="00A03EEA"/>
    <w:rsid w:val="00A179D2"/>
    <w:rsid w:val="00A71428"/>
    <w:rsid w:val="00A75220"/>
    <w:rsid w:val="00A93B35"/>
    <w:rsid w:val="00AC4F03"/>
    <w:rsid w:val="00B01DF0"/>
    <w:rsid w:val="00B72728"/>
    <w:rsid w:val="00BC1217"/>
    <w:rsid w:val="00BD7F5F"/>
    <w:rsid w:val="00BE2F73"/>
    <w:rsid w:val="00BF0EA9"/>
    <w:rsid w:val="00BF45F4"/>
    <w:rsid w:val="00C11EE5"/>
    <w:rsid w:val="00C14F87"/>
    <w:rsid w:val="00C16938"/>
    <w:rsid w:val="00C3632C"/>
    <w:rsid w:val="00C40F92"/>
    <w:rsid w:val="00C6218F"/>
    <w:rsid w:val="00C7617C"/>
    <w:rsid w:val="00C83102"/>
    <w:rsid w:val="00CA4EF6"/>
    <w:rsid w:val="00CD65ED"/>
    <w:rsid w:val="00DB11B3"/>
    <w:rsid w:val="00DD30C5"/>
    <w:rsid w:val="00DE4FFD"/>
    <w:rsid w:val="00E37214"/>
    <w:rsid w:val="00EA485D"/>
    <w:rsid w:val="00EB7F6E"/>
    <w:rsid w:val="00F16184"/>
    <w:rsid w:val="00F729A6"/>
    <w:rsid w:val="00F7696F"/>
    <w:rsid w:val="00F90446"/>
    <w:rsid w:val="00FB66E0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9B0EDB9C-CF5C-426E-93F5-67A73BE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  <w:style w:type="paragraph" w:customStyle="1" w:styleId="Listacon">
    <w:name w:val="Lista con •"/>
    <w:basedOn w:val="Normal"/>
    <w:autoRedefine/>
    <w:rsid w:val="008867DA"/>
    <w:pPr>
      <w:tabs>
        <w:tab w:val="left" w:pos="8789"/>
      </w:tabs>
      <w:spacing w:after="0"/>
    </w:pPr>
    <w:rPr>
      <w:rFonts w:ascii="Arial" w:eastAsia="Times New Roman" w:hAnsi="Arial" w:cs="Arial"/>
      <w:sz w:val="24"/>
      <w:szCs w:val="24"/>
      <w:u w:color="999999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C31AB8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C31AB8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C31AB8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C31AB8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E63"/>
    <w:rsid w:val="003C7E63"/>
    <w:rsid w:val="00B15087"/>
    <w:rsid w:val="00C3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5087"/>
    <w:rPr>
      <w:color w:val="808080"/>
    </w:rPr>
  </w:style>
  <w:style w:type="paragraph" w:customStyle="1" w:styleId="74362D99CF6B4BA18FD411C7037F5EC8">
    <w:name w:val="74362D99CF6B4BA18FD411C7037F5EC8"/>
    <w:rsid w:val="00B15087"/>
  </w:style>
  <w:style w:type="paragraph" w:customStyle="1" w:styleId="4FAB1485D20145B48F397D32A412455F">
    <w:name w:val="4FAB1485D20145B48F397D32A412455F"/>
    <w:rsid w:val="00B15087"/>
  </w:style>
  <w:style w:type="paragraph" w:customStyle="1" w:styleId="698EEF7B61FC43BEAF2B9DD340094977">
    <w:name w:val="698EEF7B61FC43BEAF2B9DD340094977"/>
    <w:rsid w:val="00B15087"/>
  </w:style>
  <w:style w:type="paragraph" w:customStyle="1" w:styleId="A188B0AB0C244F25B204706201B3D309">
    <w:name w:val="A188B0AB0C244F25B204706201B3D309"/>
    <w:rsid w:val="00B15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050B-1CC0-4902-AFA0-210CC935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Gusi</dc:creator>
  <cp:lastModifiedBy>instala</cp:lastModifiedBy>
  <cp:revision>2</cp:revision>
  <cp:lastPrinted>2018-09-04T10:45:00Z</cp:lastPrinted>
  <dcterms:created xsi:type="dcterms:W3CDTF">2021-09-10T11:01:00Z</dcterms:created>
  <dcterms:modified xsi:type="dcterms:W3CDTF">2021-09-10T11:01:00Z</dcterms:modified>
</cp:coreProperties>
</file>