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C9BA" w14:textId="77777777" w:rsidR="00BF45F4" w:rsidRDefault="00BF45F4" w:rsidP="00BF45F4">
      <w:bookmarkStart w:id="0" w:name="_GoBack"/>
      <w:bookmarkEnd w:id="0"/>
      <w:r>
        <w:t xml:space="preserve">Curs: </w:t>
      </w:r>
      <w:sdt>
        <w:sdtPr>
          <w:alias w:val="Curs"/>
          <w:tag w:val="Curs"/>
          <w:id w:val="5470102"/>
          <w:placeholder>
            <w:docPart w:val="74362D99CF6B4BA18FD411C7037F5EC8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istemes microinformàtics i xarxes" w:value="1r Sistemes microinformàtics i xarxes"/>
            <w:listItem w:displayText="2n Sistemes microinformàtics i xarxes" w:value="2n Sistemes microinformàtics i xarxes"/>
            <w:listItem w:displayText="1r Activitats comercials" w:value="1r Activitats comercials"/>
            <w:listItem w:displayText="2n Activitats comercials" w:value="2n Activitats comercials"/>
            <w:listItem w:displayText="1r Laboratori d'anàlisi i control de qualitat" w:value="1r Laboratori d'anàlisi i control de qualitat"/>
            <w:listItem w:displayText="2n Laboratori d'anàlisi i control de qualitat" w:value="2n Laboratori d'anàlisi i control de qualitat"/>
          </w:comboBox>
        </w:sdtPr>
        <w:sdtEndPr/>
        <w:sdtContent>
          <w:r w:rsidR="00B414B3">
            <w:t>2n Batxillerat</w:t>
          </w:r>
        </w:sdtContent>
      </w:sdt>
      <w:r w:rsidRPr="006001CC">
        <w:rPr>
          <w:b/>
          <w:color w:val="FFFFFF"/>
        </w:rPr>
        <w:t xml:space="preserve"> t Curricular</w:t>
      </w:r>
    </w:p>
    <w:p w14:paraId="048BB6EC" w14:textId="77777777"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4FAB1485D20145B48F397D32A412455F"/>
          </w:placeholder>
          <w:text/>
        </w:sdtPr>
        <w:sdtEndPr/>
        <w:sdtContent>
          <w:r w:rsidR="00A84060">
            <w:t>Història</w:t>
          </w:r>
        </w:sdtContent>
      </w:sdt>
    </w:p>
    <w:p w14:paraId="7EF520BF" w14:textId="77777777"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698EEF7B61FC43BEAF2B9DD34009497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0226D2">
            <w:t>Obligatòria</w:t>
          </w:r>
        </w:sdtContent>
      </w:sdt>
    </w:p>
    <w:p w14:paraId="1CF63540" w14:textId="77777777"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188B0AB0C244F25B204706201B3D30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65416E">
            <w:t>No</w:t>
          </w:r>
        </w:sdtContent>
      </w:sdt>
    </w:p>
    <w:p w14:paraId="2C65A773" w14:textId="77777777" w:rsidR="00BF45F4" w:rsidRPr="004B7528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52D5C064" w14:textId="77777777" w:rsidR="00BF45F4" w:rsidRDefault="00BF45F4" w:rsidP="00BF45F4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9"/>
        <w:gridCol w:w="6546"/>
        <w:gridCol w:w="733"/>
      </w:tblGrid>
      <w:tr w:rsidR="00BF45F4" w:rsidRPr="00ED09F1" w14:paraId="60395B53" w14:textId="77777777" w:rsidTr="00C4473E">
        <w:tc>
          <w:tcPr>
            <w:tcW w:w="0" w:type="auto"/>
            <w:shd w:val="clear" w:color="auto" w:fill="007FA9"/>
          </w:tcPr>
          <w:p w14:paraId="6D429F75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0" w:type="auto"/>
            <w:shd w:val="clear" w:color="auto" w:fill="007FA9"/>
          </w:tcPr>
          <w:p w14:paraId="2FEC3142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0" w:type="auto"/>
            <w:shd w:val="clear" w:color="auto" w:fill="007FA9"/>
          </w:tcPr>
          <w:p w14:paraId="132A7E3B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41A20C49" w14:textId="77777777" w:rsidTr="007D3FCA">
        <w:tc>
          <w:tcPr>
            <w:tcW w:w="0" w:type="auto"/>
            <w:vAlign w:val="center"/>
          </w:tcPr>
          <w:p w14:paraId="13715A58" w14:textId="27E947AD" w:rsidR="00BF45F4" w:rsidRDefault="00AA39CF" w:rsidP="007D3FCA">
            <w:pPr>
              <w:jc w:val="left"/>
            </w:pPr>
            <w:r>
              <w:t>Examen Parcial</w:t>
            </w:r>
          </w:p>
        </w:tc>
        <w:tc>
          <w:tcPr>
            <w:tcW w:w="0" w:type="auto"/>
            <w:vAlign w:val="center"/>
          </w:tcPr>
          <w:p w14:paraId="7EA3979D" w14:textId="229B0467" w:rsidR="00BF45F4" w:rsidRDefault="006E03B5" w:rsidP="003B6C9E">
            <w:pPr>
              <w:jc w:val="left"/>
            </w:pPr>
            <w:r>
              <w:t>Restauració I (1874-1898</w:t>
            </w:r>
            <w:r w:rsidR="00AA39CF">
              <w:t>)</w:t>
            </w:r>
          </w:p>
        </w:tc>
        <w:tc>
          <w:tcPr>
            <w:tcW w:w="0" w:type="auto"/>
            <w:vAlign w:val="center"/>
          </w:tcPr>
          <w:p w14:paraId="64FC6455" w14:textId="4000B069" w:rsidR="00BF45F4" w:rsidRDefault="00AA39CF" w:rsidP="003B6C9E">
            <w:pPr>
              <w:jc w:val="left"/>
            </w:pPr>
            <w:r>
              <w:t>30%</w:t>
            </w:r>
          </w:p>
        </w:tc>
      </w:tr>
      <w:tr w:rsidR="00BF45F4" w14:paraId="676DE7BA" w14:textId="77777777" w:rsidTr="007D3FCA">
        <w:tc>
          <w:tcPr>
            <w:tcW w:w="0" w:type="auto"/>
            <w:vAlign w:val="center"/>
          </w:tcPr>
          <w:p w14:paraId="00BE2C95" w14:textId="541DFC02" w:rsidR="00BF45F4" w:rsidRDefault="00AA39CF" w:rsidP="007D3FCA">
            <w:pPr>
              <w:jc w:val="left"/>
            </w:pPr>
            <w:r>
              <w:t>Examen Final</w:t>
            </w:r>
          </w:p>
        </w:tc>
        <w:tc>
          <w:tcPr>
            <w:tcW w:w="0" w:type="auto"/>
          </w:tcPr>
          <w:p w14:paraId="7609955A" w14:textId="2ED10B57" w:rsidR="00BF45F4" w:rsidRDefault="00AA39CF" w:rsidP="00AC6E86">
            <w:r>
              <w:t>Restauració</w:t>
            </w:r>
            <w:r w:rsidR="003B6C9E">
              <w:t xml:space="preserve"> I-II</w:t>
            </w:r>
            <w:r>
              <w:t xml:space="preserve"> (1874-1923)</w:t>
            </w:r>
          </w:p>
          <w:p w14:paraId="1AC0FE5D" w14:textId="4CB7BDFF" w:rsidR="00AA39CF" w:rsidRDefault="00AA39CF" w:rsidP="00AC6E86">
            <w:r>
              <w:t>Catalanisme (1833-1901)</w:t>
            </w:r>
          </w:p>
        </w:tc>
        <w:tc>
          <w:tcPr>
            <w:tcW w:w="0" w:type="auto"/>
            <w:vAlign w:val="center"/>
          </w:tcPr>
          <w:p w14:paraId="78EAEC08" w14:textId="757C7EA3" w:rsidR="00BF45F4" w:rsidRDefault="00AA39CF" w:rsidP="003B6C9E">
            <w:pPr>
              <w:jc w:val="left"/>
            </w:pPr>
            <w:r>
              <w:t>60%</w:t>
            </w:r>
          </w:p>
        </w:tc>
      </w:tr>
      <w:tr w:rsidR="00BF45F4" w14:paraId="15DE22C2" w14:textId="77777777" w:rsidTr="00AA39CF">
        <w:tc>
          <w:tcPr>
            <w:tcW w:w="0" w:type="auto"/>
          </w:tcPr>
          <w:p w14:paraId="7E5FB3B1" w14:textId="68B39714" w:rsidR="00BF45F4" w:rsidRDefault="00AA39CF" w:rsidP="00AC6E86">
            <w:r>
              <w:t>Pràctiques</w:t>
            </w:r>
          </w:p>
        </w:tc>
        <w:tc>
          <w:tcPr>
            <w:tcW w:w="0" w:type="auto"/>
            <w:vAlign w:val="center"/>
          </w:tcPr>
          <w:p w14:paraId="4DCF7609" w14:textId="47466270" w:rsidR="00664FD9" w:rsidRDefault="00664FD9" w:rsidP="00AA39CF">
            <w:pPr>
              <w:pStyle w:val="Prrafodelista"/>
              <w:spacing w:after="20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Durant tota l’avaluació, es faran diversos exercicis per tal que l’alumnat assoleixi les eines procedimentals d’anàlisi de documents històrics (textuals i no textuals). </w:t>
            </w:r>
          </w:p>
          <w:p w14:paraId="387D876F" w14:textId="77777777" w:rsidR="00BF45F4" w:rsidRDefault="00BF45F4" w:rsidP="00AA39CF">
            <w:pPr>
              <w:jc w:val="left"/>
            </w:pPr>
          </w:p>
        </w:tc>
        <w:tc>
          <w:tcPr>
            <w:tcW w:w="0" w:type="auto"/>
            <w:vAlign w:val="center"/>
          </w:tcPr>
          <w:p w14:paraId="42C18A29" w14:textId="7D5405A1" w:rsidR="00BF45F4" w:rsidRDefault="00AA39CF" w:rsidP="00AA39CF">
            <w:pPr>
              <w:jc w:val="left"/>
            </w:pPr>
            <w:r>
              <w:t>10%</w:t>
            </w:r>
          </w:p>
        </w:tc>
      </w:tr>
    </w:tbl>
    <w:p w14:paraId="26C52F27" w14:textId="77777777"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9"/>
        <w:gridCol w:w="6546"/>
        <w:gridCol w:w="733"/>
      </w:tblGrid>
      <w:tr w:rsidR="00BF45F4" w:rsidRPr="00ED09F1" w14:paraId="117A3D55" w14:textId="77777777" w:rsidTr="003B6C9E">
        <w:tc>
          <w:tcPr>
            <w:tcW w:w="0" w:type="auto"/>
            <w:shd w:val="clear" w:color="auto" w:fill="007FA9"/>
          </w:tcPr>
          <w:p w14:paraId="75AEA610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0" w:type="auto"/>
            <w:shd w:val="clear" w:color="auto" w:fill="007FA9"/>
          </w:tcPr>
          <w:p w14:paraId="48259BD0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0" w:type="auto"/>
            <w:shd w:val="clear" w:color="auto" w:fill="007FA9"/>
          </w:tcPr>
          <w:p w14:paraId="65D758E5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44AA6ABF" w14:textId="77777777" w:rsidTr="007D3FCA">
        <w:tc>
          <w:tcPr>
            <w:tcW w:w="0" w:type="auto"/>
            <w:vAlign w:val="center"/>
          </w:tcPr>
          <w:p w14:paraId="198FAE30" w14:textId="24ACE43F" w:rsidR="00BF45F4" w:rsidRDefault="003B6C9E" w:rsidP="007D3FCA">
            <w:pPr>
              <w:jc w:val="left"/>
            </w:pPr>
            <w:r>
              <w:t>Examen Parcial</w:t>
            </w:r>
          </w:p>
        </w:tc>
        <w:tc>
          <w:tcPr>
            <w:tcW w:w="0" w:type="auto"/>
            <w:vAlign w:val="center"/>
          </w:tcPr>
          <w:p w14:paraId="381A25C7" w14:textId="17BCFDFC" w:rsidR="00BF45F4" w:rsidRDefault="003B6C9E" w:rsidP="003B6C9E">
            <w:pPr>
              <w:jc w:val="left"/>
            </w:pPr>
            <w:r>
              <w:t>Dictadura Primo de Rivera (1923-1930)</w:t>
            </w:r>
          </w:p>
        </w:tc>
        <w:tc>
          <w:tcPr>
            <w:tcW w:w="0" w:type="auto"/>
            <w:vAlign w:val="center"/>
          </w:tcPr>
          <w:p w14:paraId="5E2821ED" w14:textId="139D4D2D" w:rsidR="00BF45F4" w:rsidRDefault="003B6C9E" w:rsidP="003B6C9E">
            <w:pPr>
              <w:jc w:val="left"/>
            </w:pPr>
            <w:r>
              <w:t>30%</w:t>
            </w:r>
          </w:p>
        </w:tc>
      </w:tr>
      <w:tr w:rsidR="00BF45F4" w14:paraId="06909F92" w14:textId="77777777" w:rsidTr="007D3FCA">
        <w:tc>
          <w:tcPr>
            <w:tcW w:w="0" w:type="auto"/>
            <w:vAlign w:val="center"/>
          </w:tcPr>
          <w:p w14:paraId="58CDFF92" w14:textId="48686FC2" w:rsidR="00BF45F4" w:rsidRDefault="003B6C9E" w:rsidP="007D3FCA">
            <w:pPr>
              <w:jc w:val="left"/>
            </w:pPr>
            <w:r>
              <w:t>Examen Final</w:t>
            </w:r>
          </w:p>
        </w:tc>
        <w:tc>
          <w:tcPr>
            <w:tcW w:w="0" w:type="auto"/>
          </w:tcPr>
          <w:p w14:paraId="69943CB1" w14:textId="77777777" w:rsidR="00BF45F4" w:rsidRDefault="003B6C9E" w:rsidP="00AC6E86">
            <w:r>
              <w:t>Dictadura Primo de Rivera</w:t>
            </w:r>
          </w:p>
          <w:p w14:paraId="3A7DE4BB" w14:textId="77777777" w:rsidR="003B6C9E" w:rsidRDefault="003B6C9E" w:rsidP="00AC6E86">
            <w:r>
              <w:t>II República (1931-1936)</w:t>
            </w:r>
          </w:p>
          <w:p w14:paraId="71D26A3D" w14:textId="00DCCC0D" w:rsidR="003B6C9E" w:rsidRDefault="003B6C9E" w:rsidP="00AC6E86">
            <w:r>
              <w:t>Guerra Civil (1936-1939)</w:t>
            </w:r>
          </w:p>
        </w:tc>
        <w:tc>
          <w:tcPr>
            <w:tcW w:w="0" w:type="auto"/>
            <w:vAlign w:val="center"/>
          </w:tcPr>
          <w:p w14:paraId="30429D13" w14:textId="14A666DB" w:rsidR="00BF45F4" w:rsidRDefault="003B6C9E" w:rsidP="003B6C9E">
            <w:pPr>
              <w:jc w:val="left"/>
            </w:pPr>
            <w:r>
              <w:t>60%</w:t>
            </w:r>
          </w:p>
        </w:tc>
      </w:tr>
      <w:tr w:rsidR="00BF45F4" w14:paraId="228D93F2" w14:textId="77777777" w:rsidTr="003B6C9E">
        <w:tc>
          <w:tcPr>
            <w:tcW w:w="0" w:type="auto"/>
          </w:tcPr>
          <w:p w14:paraId="75466A52" w14:textId="56D7314E" w:rsidR="00BF45F4" w:rsidRDefault="003B6C9E" w:rsidP="00AC6E86">
            <w:r>
              <w:t>Pràctiques</w:t>
            </w:r>
          </w:p>
        </w:tc>
        <w:tc>
          <w:tcPr>
            <w:tcW w:w="0" w:type="auto"/>
          </w:tcPr>
          <w:p w14:paraId="33B075A0" w14:textId="77777777" w:rsidR="003B6C9E" w:rsidRDefault="003B6C9E" w:rsidP="003B6C9E">
            <w:pPr>
              <w:pStyle w:val="Prrafodelista"/>
              <w:spacing w:after="20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Durant tota l’avaluació, es faran diversos exercicis per tal que l’alumnat assoleixi les eines procedimentals d’anàlisi de documents històrics (textuals i no textuals). </w:t>
            </w:r>
          </w:p>
          <w:p w14:paraId="2969B42A" w14:textId="77777777" w:rsidR="00BF45F4" w:rsidRDefault="00BF45F4" w:rsidP="00AC6E86"/>
        </w:tc>
        <w:tc>
          <w:tcPr>
            <w:tcW w:w="0" w:type="auto"/>
            <w:vAlign w:val="center"/>
          </w:tcPr>
          <w:p w14:paraId="57318A25" w14:textId="4EC4992E" w:rsidR="00BF45F4" w:rsidRDefault="003B6C9E" w:rsidP="003B6C9E">
            <w:pPr>
              <w:jc w:val="left"/>
            </w:pPr>
            <w:r>
              <w:t>10%</w:t>
            </w:r>
          </w:p>
        </w:tc>
      </w:tr>
    </w:tbl>
    <w:p w14:paraId="5A1CBB39" w14:textId="77777777" w:rsidR="007D3FCA" w:rsidRDefault="007D3FCA" w:rsidP="00BF45F4">
      <w:pPr>
        <w:pStyle w:val="Ttulo2"/>
      </w:pPr>
    </w:p>
    <w:p w14:paraId="024F371B" w14:textId="77777777" w:rsidR="00BF45F4" w:rsidRDefault="00BF45F4" w:rsidP="00BF45F4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9"/>
        <w:gridCol w:w="6546"/>
        <w:gridCol w:w="733"/>
      </w:tblGrid>
      <w:tr w:rsidR="00BF45F4" w:rsidRPr="00ED09F1" w14:paraId="7C58AB86" w14:textId="77777777" w:rsidTr="007D3FCA">
        <w:tc>
          <w:tcPr>
            <w:tcW w:w="0" w:type="auto"/>
            <w:shd w:val="clear" w:color="auto" w:fill="007FA9"/>
          </w:tcPr>
          <w:p w14:paraId="3401CA9F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0" w:type="auto"/>
            <w:shd w:val="clear" w:color="auto" w:fill="007FA9"/>
          </w:tcPr>
          <w:p w14:paraId="43C6F800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0" w:type="auto"/>
            <w:shd w:val="clear" w:color="auto" w:fill="007FA9"/>
          </w:tcPr>
          <w:p w14:paraId="4324F85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3A0F59C8" w14:textId="77777777" w:rsidTr="007D3FCA">
        <w:tc>
          <w:tcPr>
            <w:tcW w:w="0" w:type="auto"/>
            <w:vAlign w:val="center"/>
          </w:tcPr>
          <w:p w14:paraId="70B9262B" w14:textId="1B4752A6" w:rsidR="00BF45F4" w:rsidRDefault="007D3FCA" w:rsidP="007D3FCA">
            <w:pPr>
              <w:jc w:val="left"/>
            </w:pPr>
            <w:r>
              <w:t>Examen Parcial</w:t>
            </w:r>
          </w:p>
        </w:tc>
        <w:tc>
          <w:tcPr>
            <w:tcW w:w="0" w:type="auto"/>
            <w:vAlign w:val="center"/>
          </w:tcPr>
          <w:p w14:paraId="09FA2E72" w14:textId="1A3A7516" w:rsidR="00BF45F4" w:rsidRDefault="007D3FCA" w:rsidP="007D3FCA">
            <w:pPr>
              <w:jc w:val="left"/>
            </w:pPr>
            <w:r>
              <w:t>Franquisme I (1939-1959)</w:t>
            </w:r>
          </w:p>
        </w:tc>
        <w:tc>
          <w:tcPr>
            <w:tcW w:w="0" w:type="auto"/>
            <w:vAlign w:val="center"/>
          </w:tcPr>
          <w:p w14:paraId="5DD47167" w14:textId="06EE8FFB" w:rsidR="00BF45F4" w:rsidRDefault="007D3FCA" w:rsidP="007D3FCA">
            <w:pPr>
              <w:jc w:val="left"/>
            </w:pPr>
            <w:r>
              <w:t>30%</w:t>
            </w:r>
          </w:p>
        </w:tc>
      </w:tr>
      <w:tr w:rsidR="00BF45F4" w14:paraId="0355D2ED" w14:textId="77777777" w:rsidTr="007D3FCA">
        <w:tc>
          <w:tcPr>
            <w:tcW w:w="0" w:type="auto"/>
            <w:vAlign w:val="center"/>
          </w:tcPr>
          <w:p w14:paraId="79F40D91" w14:textId="701BFABC" w:rsidR="00BF45F4" w:rsidRDefault="007D3FCA" w:rsidP="007D3FCA">
            <w:pPr>
              <w:jc w:val="left"/>
            </w:pPr>
            <w:r>
              <w:t>Examen Final</w:t>
            </w:r>
          </w:p>
        </w:tc>
        <w:tc>
          <w:tcPr>
            <w:tcW w:w="0" w:type="auto"/>
            <w:vAlign w:val="center"/>
          </w:tcPr>
          <w:p w14:paraId="058CF418" w14:textId="77777777" w:rsidR="00BF45F4" w:rsidRDefault="007D3FCA" w:rsidP="007D3FCA">
            <w:pPr>
              <w:jc w:val="left"/>
            </w:pPr>
            <w:r>
              <w:t>Franquisme (1939-1975)</w:t>
            </w:r>
          </w:p>
          <w:p w14:paraId="22B9718F" w14:textId="2F7AA20A" w:rsidR="007D3FCA" w:rsidRDefault="007D3FCA" w:rsidP="007D3FCA">
            <w:pPr>
              <w:jc w:val="left"/>
            </w:pPr>
            <w:r>
              <w:t>Transició i Democràcia (1975-1986)</w:t>
            </w:r>
          </w:p>
        </w:tc>
        <w:tc>
          <w:tcPr>
            <w:tcW w:w="0" w:type="auto"/>
            <w:vAlign w:val="center"/>
          </w:tcPr>
          <w:p w14:paraId="3F46346B" w14:textId="09163786" w:rsidR="00BF45F4" w:rsidRDefault="007D3FCA" w:rsidP="007D3FCA">
            <w:pPr>
              <w:jc w:val="left"/>
            </w:pPr>
            <w:r>
              <w:t>60%</w:t>
            </w:r>
          </w:p>
        </w:tc>
      </w:tr>
      <w:tr w:rsidR="00BF45F4" w14:paraId="5677E46E" w14:textId="77777777" w:rsidTr="007D3FCA">
        <w:tc>
          <w:tcPr>
            <w:tcW w:w="0" w:type="auto"/>
          </w:tcPr>
          <w:p w14:paraId="0E8990B6" w14:textId="3F53A505" w:rsidR="00BF45F4" w:rsidRDefault="007D3FCA" w:rsidP="00AC6E86">
            <w:r>
              <w:t>Pràctiques</w:t>
            </w:r>
          </w:p>
        </w:tc>
        <w:tc>
          <w:tcPr>
            <w:tcW w:w="0" w:type="auto"/>
          </w:tcPr>
          <w:p w14:paraId="3C8E9BBD" w14:textId="77777777" w:rsidR="007D3FCA" w:rsidRDefault="007D3FCA" w:rsidP="007D3FCA">
            <w:pPr>
              <w:pStyle w:val="Prrafodelista"/>
              <w:spacing w:after="20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Durant tota l’avaluació, es faran diversos exercicis per tal que l’alumnat assoleixi les eines procedimentals d’anàlisi de documents històrics (textuals i no textuals). </w:t>
            </w:r>
          </w:p>
          <w:p w14:paraId="4E815BF3" w14:textId="77777777" w:rsidR="00BF45F4" w:rsidRDefault="00BF45F4" w:rsidP="00AC6E86"/>
        </w:tc>
        <w:tc>
          <w:tcPr>
            <w:tcW w:w="0" w:type="auto"/>
            <w:vAlign w:val="center"/>
          </w:tcPr>
          <w:p w14:paraId="53B15E34" w14:textId="345CD105" w:rsidR="00BF45F4" w:rsidRDefault="007D3FCA" w:rsidP="007D3FCA">
            <w:pPr>
              <w:jc w:val="left"/>
            </w:pPr>
            <w:r>
              <w:t>10%</w:t>
            </w:r>
          </w:p>
        </w:tc>
      </w:tr>
    </w:tbl>
    <w:p w14:paraId="58D925F1" w14:textId="77777777" w:rsidR="00B06203" w:rsidRDefault="00B06203" w:rsidP="00B06203">
      <w:pPr>
        <w:spacing w:line="360" w:lineRule="auto"/>
        <w:rPr>
          <w:rFonts w:ascii="Arial" w:hAnsi="Arial" w:cs="Arial"/>
          <w:sz w:val="24"/>
          <w:szCs w:val="24"/>
        </w:rPr>
      </w:pPr>
    </w:p>
    <w:p w14:paraId="67DB0845" w14:textId="6F66BF12" w:rsidR="00B06203" w:rsidRDefault="00B06203" w:rsidP="00B06203">
      <w:pPr>
        <w:spacing w:line="360" w:lineRule="auto"/>
        <w:rPr>
          <w:rFonts w:ascii="Arial" w:hAnsi="Arial" w:cs="Arial"/>
          <w:sz w:val="24"/>
          <w:szCs w:val="24"/>
        </w:rPr>
      </w:pPr>
      <w:r w:rsidRPr="00496B45">
        <w:rPr>
          <w:rFonts w:ascii="Arial" w:hAnsi="Arial" w:cs="Arial"/>
          <w:sz w:val="24"/>
          <w:szCs w:val="24"/>
        </w:rPr>
        <w:t>D’acord amb els criteris de l’àrea</w:t>
      </w:r>
      <w:r>
        <w:rPr>
          <w:rFonts w:ascii="Arial" w:hAnsi="Arial" w:cs="Arial"/>
          <w:sz w:val="24"/>
          <w:szCs w:val="24"/>
        </w:rPr>
        <w:t xml:space="preserve">, es valorarà </w:t>
      </w:r>
      <w:r w:rsidRPr="007011FB">
        <w:rPr>
          <w:rFonts w:ascii="Arial" w:hAnsi="Arial" w:cs="Arial"/>
          <w:b/>
          <w:sz w:val="24"/>
          <w:szCs w:val="24"/>
        </w:rPr>
        <w:t>l’ortografia i expressió</w:t>
      </w:r>
      <w:r>
        <w:rPr>
          <w:rFonts w:ascii="Arial" w:hAnsi="Arial" w:cs="Arial"/>
          <w:sz w:val="24"/>
          <w:szCs w:val="24"/>
        </w:rPr>
        <w:t xml:space="preserve"> en tots els exercicis escrits, tenint en compte el vocabulari adient, la terminologia específica, l’expressió sintàctica correcta, la presentació acurada, la claredat conceptual, l’ordre lògic, </w:t>
      </w:r>
      <w:r w:rsidR="007011FB">
        <w:rPr>
          <w:rFonts w:ascii="Arial" w:hAnsi="Arial" w:cs="Arial"/>
          <w:sz w:val="24"/>
          <w:szCs w:val="24"/>
        </w:rPr>
        <w:t>així com</w:t>
      </w:r>
      <w:r>
        <w:rPr>
          <w:rFonts w:ascii="Arial" w:hAnsi="Arial" w:cs="Arial"/>
          <w:sz w:val="24"/>
          <w:szCs w:val="24"/>
        </w:rPr>
        <w:t xml:space="preserve"> el rigor i coherència expositiva.</w:t>
      </w:r>
    </w:p>
    <w:p w14:paraId="6DFF5B76" w14:textId="5CAA99B8" w:rsidR="007011FB" w:rsidRPr="000A22E7" w:rsidRDefault="007011FB" w:rsidP="007011F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Per aquest motiu, </w:t>
      </w:r>
      <w:r w:rsidRPr="000A22E7">
        <w:rPr>
          <w:rFonts w:ascii="Arial" w:eastAsia="Calibri" w:hAnsi="Arial" w:cs="Arial"/>
          <w:sz w:val="24"/>
          <w:szCs w:val="24"/>
        </w:rPr>
        <w:t xml:space="preserve"> </w:t>
      </w:r>
      <w:r w:rsidRPr="000A22E7">
        <w:rPr>
          <w:rFonts w:ascii="Arial" w:eastAsia="Calibri" w:hAnsi="Arial" w:cs="Arial"/>
          <w:b/>
          <w:sz w:val="24"/>
          <w:szCs w:val="24"/>
        </w:rPr>
        <w:t>l’expressió i ortografia podrà baixar la nota de</w:t>
      </w:r>
      <w:r>
        <w:rPr>
          <w:rFonts w:ascii="Arial" w:eastAsia="Calibri" w:hAnsi="Arial" w:cs="Arial"/>
          <w:b/>
          <w:sz w:val="24"/>
          <w:szCs w:val="24"/>
        </w:rPr>
        <w:t xml:space="preserve"> l’exercici </w:t>
      </w:r>
      <w:r w:rsidRPr="000A22E7">
        <w:rPr>
          <w:rFonts w:ascii="Arial" w:eastAsia="Calibri" w:hAnsi="Arial" w:cs="Arial"/>
          <w:b/>
          <w:sz w:val="24"/>
          <w:szCs w:val="24"/>
        </w:rPr>
        <w:t>fins a un punt</w:t>
      </w:r>
      <w:r w:rsidRPr="000A22E7">
        <w:rPr>
          <w:rFonts w:ascii="Arial" w:eastAsia="Calibri" w:hAnsi="Arial" w:cs="Arial"/>
          <w:sz w:val="24"/>
          <w:szCs w:val="24"/>
        </w:rPr>
        <w:t>, especificant els motius i fent-ho constar en les anotacions d’avaluació.</w:t>
      </w:r>
    </w:p>
    <w:p w14:paraId="20656C7B" w14:textId="7864A138" w:rsidR="007011FB" w:rsidRDefault="007011FB" w:rsidP="007011FB">
      <w:pPr>
        <w:spacing w:line="360" w:lineRule="auto"/>
        <w:rPr>
          <w:rFonts w:ascii="Arial" w:hAnsi="Arial" w:cs="Arial"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>Així, durant aquest curs el professorat avaluarà l’ortografia dels exàmens i els exercicis de l’alumnat amb l’objectiu de fer-ne un seguiment i procurar que els alumnes la vagin millorant.</w:t>
      </w:r>
    </w:p>
    <w:p w14:paraId="5772BD75" w14:textId="77777777" w:rsidR="00B06203" w:rsidRDefault="00B06203" w:rsidP="00BF45F4">
      <w:pPr>
        <w:pStyle w:val="Ttulo1"/>
      </w:pPr>
    </w:p>
    <w:p w14:paraId="3F771B65" w14:textId="77777777" w:rsidR="00BF45F4" w:rsidRDefault="00BF45F4" w:rsidP="00BF45F4">
      <w:pPr>
        <w:pStyle w:val="Ttulo1"/>
      </w:pPr>
      <w:r>
        <w:t>Càlcul de la nota final de la matèria</w:t>
      </w:r>
    </w:p>
    <w:p w14:paraId="18478AC1" w14:textId="3766C14D" w:rsidR="007011FB" w:rsidRPr="000A22E7" w:rsidRDefault="007011FB" w:rsidP="007011FB">
      <w:pPr>
        <w:numPr>
          <w:ilvl w:val="0"/>
          <w:numId w:val="11"/>
        </w:numPr>
        <w:spacing w:after="0" w:line="360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>La nota s’obtin</w:t>
      </w:r>
      <w:r>
        <w:rPr>
          <w:rFonts w:ascii="Arial" w:eastAsia="Calibri" w:hAnsi="Arial" w:cs="Arial"/>
          <w:sz w:val="24"/>
          <w:szCs w:val="24"/>
        </w:rPr>
        <w:t>drà amb la mitjana de les tres</w:t>
      </w:r>
      <w:r w:rsidRPr="000A22E7">
        <w:rPr>
          <w:rFonts w:ascii="Arial" w:eastAsia="Calibri" w:hAnsi="Arial" w:cs="Arial"/>
          <w:sz w:val="24"/>
          <w:szCs w:val="24"/>
        </w:rPr>
        <w:t xml:space="preserve"> avaluacions.</w:t>
      </w:r>
    </w:p>
    <w:p w14:paraId="0BA2C3B1" w14:textId="77777777" w:rsidR="007011FB" w:rsidRPr="000A22E7" w:rsidRDefault="007011FB" w:rsidP="007011FB">
      <w:pPr>
        <w:numPr>
          <w:ilvl w:val="0"/>
          <w:numId w:val="11"/>
        </w:numPr>
        <w:spacing w:after="0" w:line="360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>Si hi ha avaluacions suspeses, caldrà recuperar-les fent un examen per a cadascuna.</w:t>
      </w:r>
    </w:p>
    <w:p w14:paraId="5762C71C" w14:textId="3A283644" w:rsidR="00BF45F4" w:rsidRPr="007011FB" w:rsidRDefault="007011FB" w:rsidP="00BF45F4">
      <w:pPr>
        <w:numPr>
          <w:ilvl w:val="0"/>
          <w:numId w:val="11"/>
        </w:numPr>
        <w:spacing w:after="0" w:line="360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 xml:space="preserve">En cas de no recuperar aquestes avaluacions, caldrà examinar-se de </w:t>
      </w:r>
      <w:r w:rsidRPr="000A22E7">
        <w:rPr>
          <w:rFonts w:ascii="Arial" w:eastAsia="Calibri" w:hAnsi="Arial" w:cs="Arial"/>
          <w:sz w:val="24"/>
          <w:szCs w:val="24"/>
          <w:u w:val="single"/>
        </w:rPr>
        <w:t>tota la matèria</w:t>
      </w:r>
      <w:r w:rsidRPr="000A22E7">
        <w:rPr>
          <w:rFonts w:ascii="Arial" w:eastAsia="Calibri" w:hAnsi="Arial" w:cs="Arial"/>
          <w:sz w:val="24"/>
          <w:szCs w:val="24"/>
        </w:rPr>
        <w:t xml:space="preserve"> a la convocatòria extraordinària.</w:t>
      </w:r>
    </w:p>
    <w:p w14:paraId="037D59B6" w14:textId="77777777" w:rsidR="00BF45F4" w:rsidRDefault="00BF45F4" w:rsidP="00BF45F4">
      <w:pPr>
        <w:pStyle w:val="Ttulo1"/>
      </w:pPr>
      <w:r>
        <w:lastRenderedPageBreak/>
        <w:t>Recuperació</w:t>
      </w:r>
    </w:p>
    <w:p w14:paraId="7AE75B1A" w14:textId="77777777" w:rsidR="00BF45F4" w:rsidRDefault="00BF45F4" w:rsidP="00BF45F4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BF45F4" w:rsidRPr="00ED09F1" w14:paraId="27FD894E" w14:textId="77777777" w:rsidTr="00AC6E86">
        <w:tc>
          <w:tcPr>
            <w:tcW w:w="1383" w:type="dxa"/>
            <w:shd w:val="clear" w:color="auto" w:fill="007FA9"/>
          </w:tcPr>
          <w:p w14:paraId="189EF94C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25CE8E09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002BB64E" w14:textId="77777777"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117E0B" w14:paraId="3329856B" w14:textId="77777777" w:rsidTr="00117E0B">
        <w:tc>
          <w:tcPr>
            <w:tcW w:w="1383" w:type="dxa"/>
          </w:tcPr>
          <w:p w14:paraId="44894D4E" w14:textId="77777777" w:rsidR="00117E0B" w:rsidRDefault="00117E0B" w:rsidP="00AC6E86">
            <w:r>
              <w:t>1a</w:t>
            </w:r>
          </w:p>
        </w:tc>
        <w:tc>
          <w:tcPr>
            <w:tcW w:w="3789" w:type="dxa"/>
          </w:tcPr>
          <w:p w14:paraId="626774A3" w14:textId="522FA020" w:rsidR="00117E0B" w:rsidRDefault="00117E0B" w:rsidP="00AC6E86">
            <w:r>
              <w:t>Examen</w:t>
            </w:r>
          </w:p>
        </w:tc>
        <w:tc>
          <w:tcPr>
            <w:tcW w:w="3548" w:type="dxa"/>
            <w:vMerge w:val="restart"/>
            <w:vAlign w:val="center"/>
          </w:tcPr>
          <w:p w14:paraId="35F2801C" w14:textId="40EA432C" w:rsidR="00117E0B" w:rsidRDefault="00117E0B" w:rsidP="00117E0B">
            <w:pPr>
              <w:jc w:val="left"/>
            </w:pPr>
            <w:r>
              <w:t>Recuperat (5) o No Recuperat</w:t>
            </w:r>
            <w:r w:rsidR="00C9368A">
              <w:t xml:space="preserve"> (nota igual o superior a la de l’avaluació)</w:t>
            </w:r>
          </w:p>
        </w:tc>
      </w:tr>
      <w:tr w:rsidR="00117E0B" w14:paraId="1F2AC9AE" w14:textId="77777777" w:rsidTr="00AC6E86">
        <w:tc>
          <w:tcPr>
            <w:tcW w:w="1383" w:type="dxa"/>
          </w:tcPr>
          <w:p w14:paraId="5AF02C24" w14:textId="77777777" w:rsidR="00117E0B" w:rsidRDefault="00117E0B" w:rsidP="00AC6E86">
            <w:r>
              <w:t>2a</w:t>
            </w:r>
          </w:p>
        </w:tc>
        <w:tc>
          <w:tcPr>
            <w:tcW w:w="3789" w:type="dxa"/>
          </w:tcPr>
          <w:p w14:paraId="4ADA4BDA" w14:textId="081EC385" w:rsidR="00117E0B" w:rsidRDefault="00117E0B" w:rsidP="00AC6E86">
            <w:r>
              <w:t>Examen</w:t>
            </w:r>
          </w:p>
        </w:tc>
        <w:tc>
          <w:tcPr>
            <w:tcW w:w="3548" w:type="dxa"/>
            <w:vMerge/>
          </w:tcPr>
          <w:p w14:paraId="339CBDD1" w14:textId="77777777" w:rsidR="00117E0B" w:rsidRDefault="00117E0B" w:rsidP="00AC6E86"/>
        </w:tc>
      </w:tr>
      <w:tr w:rsidR="00117E0B" w14:paraId="536A5C1A" w14:textId="77777777" w:rsidTr="00AC6E86">
        <w:tc>
          <w:tcPr>
            <w:tcW w:w="1383" w:type="dxa"/>
          </w:tcPr>
          <w:p w14:paraId="4787C804" w14:textId="77777777" w:rsidR="00117E0B" w:rsidRDefault="00117E0B" w:rsidP="00AC6E86">
            <w:r>
              <w:t>3a</w:t>
            </w:r>
          </w:p>
        </w:tc>
        <w:tc>
          <w:tcPr>
            <w:tcW w:w="3789" w:type="dxa"/>
          </w:tcPr>
          <w:p w14:paraId="3F1116F2" w14:textId="1F3F7B44" w:rsidR="00117E0B" w:rsidRDefault="00117E0B" w:rsidP="00AC6E86">
            <w:r>
              <w:t>Examen</w:t>
            </w:r>
          </w:p>
        </w:tc>
        <w:tc>
          <w:tcPr>
            <w:tcW w:w="3548" w:type="dxa"/>
            <w:vMerge/>
          </w:tcPr>
          <w:p w14:paraId="0DAA256C" w14:textId="77777777" w:rsidR="00117E0B" w:rsidRDefault="00117E0B" w:rsidP="00AC6E86"/>
        </w:tc>
      </w:tr>
    </w:tbl>
    <w:p w14:paraId="74B66204" w14:textId="77777777" w:rsidR="00BF45F4" w:rsidRDefault="00BF45F4" w:rsidP="00BF45F4">
      <w:pPr>
        <w:pStyle w:val="Ttulo2"/>
      </w:pPr>
      <w: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</w:tblGrid>
      <w:tr w:rsidR="00C9368A" w:rsidRPr="00ED09F1" w14:paraId="77617C97" w14:textId="77777777" w:rsidTr="00AC6E86">
        <w:tc>
          <w:tcPr>
            <w:tcW w:w="2881" w:type="dxa"/>
            <w:shd w:val="clear" w:color="auto" w:fill="007FA9"/>
          </w:tcPr>
          <w:p w14:paraId="13DB31C9" w14:textId="77777777" w:rsidR="00C9368A" w:rsidRPr="00ED09F1" w:rsidRDefault="00C9368A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5B11A916" w14:textId="77777777" w:rsidR="00C9368A" w:rsidRPr="00ED09F1" w:rsidRDefault="00C9368A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</w:tr>
      <w:tr w:rsidR="00C9368A" w14:paraId="7D80BF5C" w14:textId="77777777" w:rsidTr="00C9368A">
        <w:tc>
          <w:tcPr>
            <w:tcW w:w="2881" w:type="dxa"/>
            <w:vAlign w:val="center"/>
          </w:tcPr>
          <w:p w14:paraId="71F5AB08" w14:textId="761FBEDB" w:rsidR="00C9368A" w:rsidRDefault="00C9368A" w:rsidP="00C9368A">
            <w:pPr>
              <w:jc w:val="left"/>
            </w:pPr>
            <w:r>
              <w:t>Examen</w:t>
            </w:r>
          </w:p>
        </w:tc>
        <w:tc>
          <w:tcPr>
            <w:tcW w:w="4457" w:type="dxa"/>
          </w:tcPr>
          <w:p w14:paraId="78AF4D9C" w14:textId="35E4FE29" w:rsidR="00C9368A" w:rsidRDefault="00C9368A" w:rsidP="00AC6E86">
            <w:r>
              <w:t>Caldrà examinar-se de cadascuna de les avaluacions suspeses.</w:t>
            </w:r>
          </w:p>
        </w:tc>
      </w:tr>
    </w:tbl>
    <w:p w14:paraId="1A6430F4" w14:textId="77777777" w:rsidR="00BF45F4" w:rsidRDefault="00BF45F4" w:rsidP="00BF45F4">
      <w:pPr>
        <w:pStyle w:val="Ttulo2"/>
      </w:pPr>
      <w:r>
        <w:t>Extraordinària</w:t>
      </w:r>
      <w:r>
        <w:rPr>
          <w:rStyle w:val="Refdenotaalpie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</w:tblGrid>
      <w:tr w:rsidR="00C9368A" w:rsidRPr="00ED09F1" w14:paraId="28CDAE91" w14:textId="77777777" w:rsidTr="00AC6E86">
        <w:tc>
          <w:tcPr>
            <w:tcW w:w="2881" w:type="dxa"/>
            <w:shd w:val="clear" w:color="auto" w:fill="007FA9"/>
          </w:tcPr>
          <w:p w14:paraId="10B6B385" w14:textId="77777777" w:rsidR="00C9368A" w:rsidRPr="00ED09F1" w:rsidRDefault="00C9368A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4C11B59B" w14:textId="77777777" w:rsidR="00C9368A" w:rsidRPr="00ED09F1" w:rsidRDefault="00C9368A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</w:tr>
      <w:tr w:rsidR="00C9368A" w14:paraId="1F0A8E3A" w14:textId="77777777" w:rsidTr="00C9368A">
        <w:tc>
          <w:tcPr>
            <w:tcW w:w="2881" w:type="dxa"/>
            <w:vAlign w:val="center"/>
          </w:tcPr>
          <w:p w14:paraId="75AEB23C" w14:textId="57462FD9" w:rsidR="00C9368A" w:rsidRDefault="00C9368A" w:rsidP="00C9368A">
            <w:pPr>
              <w:jc w:val="left"/>
            </w:pPr>
            <w:r>
              <w:t>Examen</w:t>
            </w:r>
          </w:p>
        </w:tc>
        <w:tc>
          <w:tcPr>
            <w:tcW w:w="4457" w:type="dxa"/>
          </w:tcPr>
          <w:p w14:paraId="49F8A587" w14:textId="663B6C32" w:rsidR="00C9368A" w:rsidRDefault="00C9368A" w:rsidP="00AC6E86">
            <w:r>
              <w:t>Cal examinar-se de tota la matèria del curs. L’examen tindrà la mateixa es</w:t>
            </w:r>
            <w:r w:rsidR="006E03B5">
              <w:t>tructura que els de les PAU</w:t>
            </w:r>
            <w:r>
              <w:t>.</w:t>
            </w:r>
          </w:p>
        </w:tc>
      </w:tr>
    </w:tbl>
    <w:p w14:paraId="70522B40" w14:textId="77777777" w:rsidR="00BF45F4" w:rsidRPr="00D6757D" w:rsidRDefault="00BF45F4" w:rsidP="00BF45F4"/>
    <w:p w14:paraId="1B5226F2" w14:textId="77777777" w:rsidR="00A179D2" w:rsidRPr="00A179D2" w:rsidRDefault="00A179D2" w:rsidP="00A179D2"/>
    <w:p w14:paraId="39ACCC95" w14:textId="77777777" w:rsidR="00490024" w:rsidRPr="00BF45F4" w:rsidRDefault="00490024" w:rsidP="00BF45F4"/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1087B" w14:textId="77777777" w:rsidR="00A34C2A" w:rsidRDefault="00A34C2A" w:rsidP="00496E49">
      <w:pPr>
        <w:spacing w:after="0"/>
      </w:pPr>
      <w:r>
        <w:separator/>
      </w:r>
    </w:p>
  </w:endnote>
  <w:endnote w:type="continuationSeparator" w:id="0">
    <w:p w14:paraId="34D04F0E" w14:textId="77777777" w:rsidR="00A34C2A" w:rsidRDefault="00A34C2A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BFB6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150A6A62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4B9FED18" w14:textId="77777777"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6FE1" w14:textId="6EFA024A"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D83CBB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83CBB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607C" w14:textId="796E4C26" w:rsidR="001B2DEB" w:rsidRDefault="001B2DEB" w:rsidP="003147E2">
    <w:pPr>
      <w:pStyle w:val="Piedepgina"/>
      <w:jc w:val="center"/>
      <w:rPr>
        <w:sz w:val="18"/>
        <w:szCs w:val="18"/>
      </w:rPr>
    </w:pPr>
  </w:p>
  <w:p w14:paraId="644E5E9E" w14:textId="65B434C7"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CD55" w14:textId="77777777" w:rsidR="00A34C2A" w:rsidRDefault="00A34C2A" w:rsidP="00496E49">
      <w:pPr>
        <w:spacing w:after="0"/>
      </w:pPr>
      <w:r>
        <w:separator/>
      </w:r>
    </w:p>
  </w:footnote>
  <w:footnote w:type="continuationSeparator" w:id="0">
    <w:p w14:paraId="31C76BA3" w14:textId="77777777" w:rsidR="00A34C2A" w:rsidRDefault="00A34C2A" w:rsidP="00496E49">
      <w:pPr>
        <w:spacing w:after="0"/>
      </w:pPr>
      <w:r>
        <w:continuationSeparator/>
      </w:r>
    </w:p>
  </w:footnote>
  <w:footnote w:id="1">
    <w:p w14:paraId="78B3EFF8" w14:textId="77777777" w:rsidR="00BF45F4" w:rsidRDefault="00BF45F4" w:rsidP="00BF45F4">
      <w:pPr>
        <w:pStyle w:val="Textonotapie"/>
      </w:pPr>
      <w:r>
        <w:rPr>
          <w:rStyle w:val="Refdenotaalpie"/>
        </w:rPr>
        <w:footnoteRef/>
      </w:r>
      <w:r>
        <w:t xml:space="preserve"> 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6F2D" w14:textId="77777777" w:rsidR="001B2DEB" w:rsidRDefault="0053512E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08E89D" wp14:editId="0BD0B684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42387" w14:textId="77777777"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708E89D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" stroked="f">
              <v:textbox inset="0,0,0,0">
                <w:txbxContent>
                  <w:p w14:paraId="5BD42387" w14:textId="77777777"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7936" behindDoc="1" locked="0" layoutInCell="1" allowOverlap="1" wp14:anchorId="60F69382" wp14:editId="6E85CCD9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0EB57" w14:textId="77777777" w:rsidR="001B2DEB" w:rsidRDefault="001B2DEB">
    <w:pPr>
      <w:pStyle w:val="Encabezado"/>
    </w:pPr>
  </w:p>
  <w:p w14:paraId="79C121D9" w14:textId="77777777" w:rsidR="001B2DEB" w:rsidRDefault="001B2DEB">
    <w:pPr>
      <w:pStyle w:val="Encabezado"/>
    </w:pPr>
  </w:p>
  <w:p w14:paraId="013C7959" w14:textId="77777777" w:rsidR="001B2DEB" w:rsidRDefault="001B2DEB">
    <w:pPr>
      <w:pStyle w:val="Encabezado"/>
    </w:pPr>
  </w:p>
  <w:p w14:paraId="0807F406" w14:textId="77777777" w:rsidR="001B2DEB" w:rsidRDefault="001B2DEB">
    <w:pPr>
      <w:pStyle w:val="Encabezado"/>
    </w:pPr>
  </w:p>
  <w:p w14:paraId="34292F7F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108CE2" wp14:editId="7BF96AE0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406FDE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E108CE2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" filled="f" fillcolor="#f9f1cc" stroked="f" strokecolor="#007ba5" strokeweight="1pt">
              <v:fill color2="#e2b900" angle="-45" focus="100%" type="gradient"/>
              <v:textbox style="layout-flow:vertical">
                <w:txbxContent>
                  <w:p w14:paraId="36406FDE" w14:textId="77777777"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0C98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861D18" wp14:editId="7616F629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8759" w14:textId="77777777"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A861D18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" stroked="f">
              <v:textbox inset="0,0,0,0">
                <w:txbxContent>
                  <w:p w14:paraId="4AF08759" w14:textId="77777777"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47FF7C6" w14:textId="77777777" w:rsidR="001B2DEB" w:rsidRDefault="001B2DEB">
    <w:pPr>
      <w:pStyle w:val="Encabezado"/>
    </w:pPr>
  </w:p>
  <w:p w14:paraId="6C51533C" w14:textId="77777777" w:rsidR="001B2DEB" w:rsidRDefault="001B2DEB">
    <w:pPr>
      <w:pStyle w:val="Encabezado"/>
    </w:pPr>
  </w:p>
  <w:p w14:paraId="06F32767" w14:textId="77777777" w:rsidR="001B2DEB" w:rsidRDefault="001B2DEB">
    <w:pPr>
      <w:pStyle w:val="Encabezado"/>
    </w:pPr>
  </w:p>
  <w:p w14:paraId="393B3E9C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9EE77EE" wp14:editId="7C7BDB2B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DA7412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9EE77EE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" filled="f" fillcolor="#f9f1cc" stroked="f" strokecolor="#007ba5" strokeweight="1pt">
              <v:fill color2="#e2b900" angle="-45" focus="100%" type="gradient"/>
              <v:textbox style="layout-flow:vertical;mso-layout-flow-alt:bottom-to-top">
                <w:txbxContent>
                  <w:p w14:paraId="77DA7412" w14:textId="77777777"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0DDB63F" w14:textId="77777777" w:rsidR="001B2DEB" w:rsidRDefault="001B2DE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36940E89" wp14:editId="68FE78CE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6483" w14:textId="36E58140" w:rsidR="001B2DEB" w:rsidRDefault="00644B15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6D6B47" wp14:editId="03180E55">
              <wp:simplePos x="0" y="0"/>
              <wp:positionH relativeFrom="page">
                <wp:posOffset>2453177</wp:posOffset>
              </wp:positionH>
              <wp:positionV relativeFrom="outsideMargin">
                <wp:posOffset>-9613488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3588D" w14:textId="77777777" w:rsidR="00BF45F4" w:rsidRDefault="00BF45F4" w:rsidP="00BF45F4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14:paraId="4E38D743" w14:textId="5C1743E5" w:rsidR="001B2DEB" w:rsidRPr="007C1F95" w:rsidRDefault="001B2DEB" w:rsidP="00BF45F4">
                          <w:pPr>
                            <w:jc w:val="r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56D6B47"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0;text-align:left;margin-left:193.15pt;margin-top:-756.9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" stroked="f">
              <v:textbox inset="0,0,0,0">
                <w:txbxContent>
                  <w:p w14:paraId="3113588D" w14:textId="77777777" w:rsidR="00BF45F4" w:rsidRDefault="00BF45F4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14:paraId="4E38D743" w14:textId="5C1743E5" w:rsidR="001B2DEB" w:rsidRPr="007C1F95" w:rsidRDefault="001B2DEB" w:rsidP="00BF45F4">
                    <w:pPr>
                      <w:jc w:val="right"/>
                    </w:pPr>
                    <w:r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3840" behindDoc="1" locked="0" layoutInCell="1" allowOverlap="1" wp14:anchorId="4AF074E4" wp14:editId="038C4ECB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3AF82" w14:textId="295B840C" w:rsidR="001B2DEB" w:rsidRDefault="001B2DEB" w:rsidP="001527F2">
    <w:pPr>
      <w:pStyle w:val="Encabezado"/>
    </w:pPr>
  </w:p>
  <w:p w14:paraId="5DA0F7B9" w14:textId="2FBBBB09" w:rsidR="001B2DEB" w:rsidRDefault="001B2DEB" w:rsidP="001527F2">
    <w:pPr>
      <w:pStyle w:val="Encabezado"/>
    </w:pPr>
  </w:p>
  <w:p w14:paraId="034C6AD3" w14:textId="6A468A5E" w:rsidR="001B2DEB" w:rsidRDefault="001B2DEB" w:rsidP="001527F2">
    <w:pPr>
      <w:pStyle w:val="Encabezado"/>
    </w:pPr>
  </w:p>
  <w:p w14:paraId="25AAC25F" w14:textId="6FB7E784" w:rsidR="001B2DEB" w:rsidRDefault="001B2DEB" w:rsidP="001527F2">
    <w:pPr>
      <w:pStyle w:val="Encabezado"/>
    </w:pPr>
  </w:p>
  <w:p w14:paraId="22EF8651" w14:textId="3834D9F6" w:rsidR="001B2DEB" w:rsidRPr="001527F2" w:rsidRDefault="001B2DEB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F336EEE" wp14:editId="533378F3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E2BF01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F336EEE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" filled="f" fillcolor="#f9f1cc" stroked="f" strokecolor="#007ba5" strokeweight="1pt">
              <v:fill color2="#e2b900" angle="-45" focus="100%" type="gradient"/>
              <v:textbox style="layout-flow:vertical;mso-layout-flow-alt:bottom-to-top">
                <w:txbxContent>
                  <w:p w14:paraId="24E2BF01" w14:textId="77777777"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6327"/>
    <w:multiLevelType w:val="hybridMultilevel"/>
    <w:tmpl w:val="11204B6A"/>
    <w:lvl w:ilvl="0" w:tplc="FE9E9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10D0"/>
    <w:multiLevelType w:val="hybridMultilevel"/>
    <w:tmpl w:val="51824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0"/>
    <w:rsid w:val="000226D2"/>
    <w:rsid w:val="00040328"/>
    <w:rsid w:val="00085B38"/>
    <w:rsid w:val="000D201D"/>
    <w:rsid w:val="000D7F76"/>
    <w:rsid w:val="00117E0B"/>
    <w:rsid w:val="00151F3E"/>
    <w:rsid w:val="001527F2"/>
    <w:rsid w:val="001648E2"/>
    <w:rsid w:val="00173725"/>
    <w:rsid w:val="001A2BF4"/>
    <w:rsid w:val="001B2DEB"/>
    <w:rsid w:val="001D07FF"/>
    <w:rsid w:val="002555ED"/>
    <w:rsid w:val="00275FAB"/>
    <w:rsid w:val="002A59E2"/>
    <w:rsid w:val="002B2C1F"/>
    <w:rsid w:val="002E119B"/>
    <w:rsid w:val="003147E2"/>
    <w:rsid w:val="00322E7B"/>
    <w:rsid w:val="003262C5"/>
    <w:rsid w:val="003B6C9E"/>
    <w:rsid w:val="003C0425"/>
    <w:rsid w:val="003C26A5"/>
    <w:rsid w:val="003C7940"/>
    <w:rsid w:val="003E1AC6"/>
    <w:rsid w:val="003E7235"/>
    <w:rsid w:val="00414500"/>
    <w:rsid w:val="00420840"/>
    <w:rsid w:val="00421CB5"/>
    <w:rsid w:val="00490024"/>
    <w:rsid w:val="004920A8"/>
    <w:rsid w:val="004927E0"/>
    <w:rsid w:val="004965E2"/>
    <w:rsid w:val="00496E49"/>
    <w:rsid w:val="004B1F84"/>
    <w:rsid w:val="004F20A6"/>
    <w:rsid w:val="00502400"/>
    <w:rsid w:val="00505627"/>
    <w:rsid w:val="0053506B"/>
    <w:rsid w:val="0053512E"/>
    <w:rsid w:val="005457EE"/>
    <w:rsid w:val="005520EE"/>
    <w:rsid w:val="00571C5E"/>
    <w:rsid w:val="005C32BB"/>
    <w:rsid w:val="005C4D3E"/>
    <w:rsid w:val="00603CE2"/>
    <w:rsid w:val="00644B15"/>
    <w:rsid w:val="0065416E"/>
    <w:rsid w:val="00664FD9"/>
    <w:rsid w:val="006C6013"/>
    <w:rsid w:val="006E03B5"/>
    <w:rsid w:val="006F4FAF"/>
    <w:rsid w:val="007011FB"/>
    <w:rsid w:val="00712529"/>
    <w:rsid w:val="007407CB"/>
    <w:rsid w:val="007A6982"/>
    <w:rsid w:val="007B190A"/>
    <w:rsid w:val="007B1E49"/>
    <w:rsid w:val="007C1F95"/>
    <w:rsid w:val="007D34C2"/>
    <w:rsid w:val="007D3FCA"/>
    <w:rsid w:val="007E06E3"/>
    <w:rsid w:val="007E6528"/>
    <w:rsid w:val="007F2B0C"/>
    <w:rsid w:val="0082744B"/>
    <w:rsid w:val="00866206"/>
    <w:rsid w:val="0088039A"/>
    <w:rsid w:val="00895A61"/>
    <w:rsid w:val="008A4A34"/>
    <w:rsid w:val="008A5D1A"/>
    <w:rsid w:val="008D7E31"/>
    <w:rsid w:val="008E0047"/>
    <w:rsid w:val="00936091"/>
    <w:rsid w:val="009621B7"/>
    <w:rsid w:val="009D25F0"/>
    <w:rsid w:val="009E29BF"/>
    <w:rsid w:val="00A03EEA"/>
    <w:rsid w:val="00A179D2"/>
    <w:rsid w:val="00A22905"/>
    <w:rsid w:val="00A34C2A"/>
    <w:rsid w:val="00A75220"/>
    <w:rsid w:val="00A84060"/>
    <w:rsid w:val="00A93B35"/>
    <w:rsid w:val="00AA39CF"/>
    <w:rsid w:val="00B06203"/>
    <w:rsid w:val="00B414B3"/>
    <w:rsid w:val="00B72728"/>
    <w:rsid w:val="00BC1217"/>
    <w:rsid w:val="00BD7F5F"/>
    <w:rsid w:val="00BE2F73"/>
    <w:rsid w:val="00BE5165"/>
    <w:rsid w:val="00BF0EA9"/>
    <w:rsid w:val="00BF45F4"/>
    <w:rsid w:val="00C11EE5"/>
    <w:rsid w:val="00C14F87"/>
    <w:rsid w:val="00C16938"/>
    <w:rsid w:val="00C3632C"/>
    <w:rsid w:val="00C4473E"/>
    <w:rsid w:val="00C6218F"/>
    <w:rsid w:val="00C7617C"/>
    <w:rsid w:val="00C83102"/>
    <w:rsid w:val="00C9368A"/>
    <w:rsid w:val="00CA4EF6"/>
    <w:rsid w:val="00CD65ED"/>
    <w:rsid w:val="00D83CBB"/>
    <w:rsid w:val="00DD30C5"/>
    <w:rsid w:val="00DE4FFD"/>
    <w:rsid w:val="00E304E9"/>
    <w:rsid w:val="00E37214"/>
    <w:rsid w:val="00EA485D"/>
    <w:rsid w:val="00EB0540"/>
    <w:rsid w:val="00EB7F6E"/>
    <w:rsid w:val="00F16184"/>
    <w:rsid w:val="00F729A6"/>
    <w:rsid w:val="00F7696F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43B5EBE9"/>
  <w15:docId w15:val="{94848259-1F9E-46C4-95E5-73207765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i.EJP\Downloads\Criteri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62D99CF6B4BA18FD411C7037F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766-E6C4-4D73-9ABA-A72A3DCE49D8}"/>
      </w:docPartPr>
      <w:docPartBody>
        <w:p w:rsidR="00555BEA" w:rsidRDefault="003C7E63">
          <w:pPr>
            <w:pStyle w:val="74362D99CF6B4BA18FD411C7037F5EC8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4FAB1485D20145B48F397D32A412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E2F4-878C-485E-B8DA-B45872918DC3}"/>
      </w:docPartPr>
      <w:docPartBody>
        <w:p w:rsidR="00555BEA" w:rsidRDefault="003C7E63">
          <w:pPr>
            <w:pStyle w:val="4FAB1485D20145B48F397D32A412455F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698EEF7B61FC43BEAF2B9DD3400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5B1-160B-40DA-9A51-84172A4F9F96}"/>
      </w:docPartPr>
      <w:docPartBody>
        <w:p w:rsidR="00555BEA" w:rsidRDefault="003C7E63">
          <w:pPr>
            <w:pStyle w:val="698EEF7B61FC43BEAF2B9DD34009497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A188B0AB0C244F25B204706201B3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3A14-5109-42DD-BCE5-1ED0B98B7CF8}"/>
      </w:docPartPr>
      <w:docPartBody>
        <w:p w:rsidR="00555BEA" w:rsidRDefault="003C7E63">
          <w:pPr>
            <w:pStyle w:val="A188B0AB0C244F25B204706201B3D30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3"/>
    <w:rsid w:val="00356F51"/>
    <w:rsid w:val="003C7E63"/>
    <w:rsid w:val="00555BEA"/>
    <w:rsid w:val="009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4362D99CF6B4BA18FD411C7037F5EC8">
    <w:name w:val="74362D99CF6B4BA18FD411C7037F5EC8"/>
  </w:style>
  <w:style w:type="paragraph" w:customStyle="1" w:styleId="4FAB1485D20145B48F397D32A412455F">
    <w:name w:val="4FAB1485D20145B48F397D32A412455F"/>
  </w:style>
  <w:style w:type="paragraph" w:customStyle="1" w:styleId="698EEF7B61FC43BEAF2B9DD340094977">
    <w:name w:val="698EEF7B61FC43BEAF2B9DD340094977"/>
  </w:style>
  <w:style w:type="paragraph" w:customStyle="1" w:styleId="A188B0AB0C244F25B204706201B3D309">
    <w:name w:val="A188B0AB0C244F25B204706201B3D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4B15-80D3-4169-B0F2-B50E9B4D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Criteris avaluació.dotx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 Gusi</dc:creator>
  <cp:lastModifiedBy>instala</cp:lastModifiedBy>
  <cp:revision>2</cp:revision>
  <cp:lastPrinted>2013-04-17T11:58:00Z</cp:lastPrinted>
  <dcterms:created xsi:type="dcterms:W3CDTF">2022-09-05T07:40:00Z</dcterms:created>
  <dcterms:modified xsi:type="dcterms:W3CDTF">2022-09-05T07:40:00Z</dcterms:modified>
</cp:coreProperties>
</file>