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BD29" w14:textId="77777777" w:rsidR="00BF45F4" w:rsidRDefault="00BF45F4" w:rsidP="00BF45F4">
      <w:r>
        <w:t xml:space="preserve">Curs: </w:t>
      </w:r>
      <w:sdt>
        <w:sdtPr>
          <w:alias w:val="Curs"/>
          <w:tag w:val="Curs"/>
          <w:id w:val="5470102"/>
          <w:placeholder>
            <w:docPart w:val="8021B62D401247C68CAA6D2C8092402E"/>
          </w:placeholder>
          <w:comboBox>
            <w:listItem w:displayText="1r ESO" w:value="1r ESO"/>
            <w:listItem w:displayText="2n ESO" w:value="2n ESO"/>
            <w:listItem w:displayText="3r ESO" w:value="3r ESO"/>
            <w:listItem w:displayText="4t ESO" w:value="4t ESO"/>
            <w:listItem w:displayText="1r Batxillerat" w:value="1r Batxillerat"/>
            <w:listItem w:displayText="2n Batxillerat" w:value="2n Batxillerat"/>
            <w:listItem w:displayText="1r SMX" w:value="1r SMX"/>
            <w:listItem w:displayText="2n SMX" w:value="2n SMX"/>
            <w:listItem w:displayText="1r AiF" w:value="1r AiF"/>
            <w:listItem w:displayText="2n AiF" w:value="2n AiF"/>
            <w:listItem w:displayText="1r LACQ" w:value="1r LACQ"/>
            <w:listItem w:displayText="2n LACQ" w:value="2n LACQ"/>
          </w:comboBox>
        </w:sdtPr>
        <w:sdtEndPr/>
        <w:sdtContent>
          <w:r w:rsidR="00AE3C8D">
            <w:t>3r ESO</w:t>
          </w:r>
        </w:sdtContent>
      </w:sdt>
      <w:r w:rsidRPr="006001CC">
        <w:rPr>
          <w:b/>
          <w:color w:val="FFFFFF"/>
        </w:rPr>
        <w:t>urricular</w:t>
      </w:r>
    </w:p>
    <w:p w14:paraId="518890CE" w14:textId="77777777" w:rsidR="00BF45F4" w:rsidRDefault="00BF45F4" w:rsidP="00BF45F4">
      <w:r>
        <w:t xml:space="preserve">Matèria: </w:t>
      </w:r>
      <w:sdt>
        <w:sdtPr>
          <w:alias w:val="Matèria"/>
          <w:tag w:val="Matèria"/>
          <w:id w:val="26163799"/>
          <w:placeholder>
            <w:docPart w:val="818D16552B5E47EB90E865AACD533C18"/>
          </w:placeholder>
          <w:text/>
        </w:sdtPr>
        <w:sdtEndPr/>
        <w:sdtContent>
          <w:r w:rsidR="00AE3C8D">
            <w:t>Emprenedoria</w:t>
          </w:r>
        </w:sdtContent>
      </w:sdt>
    </w:p>
    <w:p w14:paraId="7F28108A" w14:textId="77777777" w:rsidR="00BF45F4" w:rsidRDefault="00BF45F4" w:rsidP="00BF45F4">
      <w:r>
        <w:t xml:space="preserve">Tipus de matèria: </w:t>
      </w:r>
      <w:sdt>
        <w:sdtPr>
          <w:alias w:val="Tipus de matèria"/>
          <w:tag w:val="Tipus de matèria"/>
          <w:id w:val="26163797"/>
          <w:placeholder>
            <w:docPart w:val="F95F26019A3A483A9E7D1541AE8CC9BF"/>
          </w:placeholder>
          <w:comboBox>
            <w:listItem w:displayText="Obligatòria" w:value="Obligatòria"/>
            <w:listItem w:displayText="Optativa" w:value="Optativa"/>
          </w:comboBox>
        </w:sdtPr>
        <w:sdtEndPr/>
        <w:sdtContent>
          <w:r w:rsidR="00AE3C8D">
            <w:t>Optativa</w:t>
          </w:r>
        </w:sdtContent>
      </w:sdt>
    </w:p>
    <w:p w14:paraId="3F0F78F1" w14:textId="77777777" w:rsidR="00BF45F4" w:rsidRDefault="00BF45F4" w:rsidP="00BF45F4">
      <w:r>
        <w:t xml:space="preserve">Matèria pràctica: </w:t>
      </w:r>
      <w:sdt>
        <w:sdtPr>
          <w:alias w:val="Matèria experimental"/>
          <w:tag w:val="Matèria experimental"/>
          <w:id w:val="26163831"/>
          <w:placeholder>
            <w:docPart w:val="0F7690AA26624C7A81BFF875805CF042"/>
          </w:placeholder>
          <w:comboBox>
            <w:listItem w:displayText="No" w:value="No"/>
            <w:listItem w:displayText="Sí" w:value="Sí"/>
          </w:comboBox>
        </w:sdtPr>
        <w:sdtEndPr/>
        <w:sdtContent>
          <w:r w:rsidR="00AE3C8D">
            <w:t>Sí</w:t>
          </w:r>
        </w:sdtContent>
      </w:sdt>
    </w:p>
    <w:p w14:paraId="4F9F844D" w14:textId="77777777" w:rsidR="00BF45F4" w:rsidRPr="004B7528" w:rsidRDefault="00BF45F4" w:rsidP="00BF45F4">
      <w:pPr>
        <w:pStyle w:val="Ttulo1"/>
      </w:pPr>
      <w:r w:rsidRPr="004B7528">
        <w:t xml:space="preserve">Activitats </w:t>
      </w:r>
      <w:r>
        <w:t xml:space="preserve">i elements </w:t>
      </w:r>
      <w:r w:rsidRPr="004B7528">
        <w:t>d’avaluació i la seva ponderació dins la nota de l’avaluació</w:t>
      </w:r>
    </w:p>
    <w:p w14:paraId="35A35424" w14:textId="77777777" w:rsidR="00BF45F4" w:rsidRDefault="00BF45F4" w:rsidP="00BF45F4">
      <w:pPr>
        <w:pStyle w:val="Ttulo2"/>
      </w:pPr>
      <w:r w:rsidRPr="004B7528">
        <w:t>1</w:t>
      </w:r>
      <w:r>
        <w:t>a</w:t>
      </w:r>
      <w:r w:rsidR="00CE10DA">
        <w:t xml:space="preserve"> quadrimestre (Autoconeixement, itinerari formatiu i mercat laboral)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BF45F4" w:rsidRPr="00ED09F1" w14:paraId="403A766E" w14:textId="77777777" w:rsidTr="00AC6E86">
        <w:tc>
          <w:tcPr>
            <w:tcW w:w="2881" w:type="dxa"/>
            <w:shd w:val="clear" w:color="auto" w:fill="007FA9"/>
          </w:tcPr>
          <w:p w14:paraId="55DFBE92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039ECA8C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7DCD18B9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BF45F4" w14:paraId="0FFD22A0" w14:textId="77777777" w:rsidTr="00AC6E86">
        <w:tc>
          <w:tcPr>
            <w:tcW w:w="2881" w:type="dxa"/>
          </w:tcPr>
          <w:p w14:paraId="1DDE324E" w14:textId="77777777" w:rsidR="00BF45F4" w:rsidRDefault="00CE10DA" w:rsidP="00AC6E86">
            <w:r>
              <w:t>Currículum</w:t>
            </w:r>
            <w:r w:rsidR="007449D1">
              <w:t xml:space="preserve"> </w:t>
            </w:r>
          </w:p>
        </w:tc>
        <w:tc>
          <w:tcPr>
            <w:tcW w:w="4457" w:type="dxa"/>
          </w:tcPr>
          <w:p w14:paraId="703C93BA" w14:textId="77777777" w:rsidR="009F44DB" w:rsidRPr="000062D4" w:rsidRDefault="00CE10DA" w:rsidP="00AC6E86">
            <w:pPr>
              <w:rPr>
                <w:i/>
              </w:rPr>
            </w:pPr>
            <w:r>
              <w:t>Realització d’un Currículum Vitae de l’alumne.</w:t>
            </w:r>
          </w:p>
        </w:tc>
        <w:tc>
          <w:tcPr>
            <w:tcW w:w="1306" w:type="dxa"/>
          </w:tcPr>
          <w:p w14:paraId="5EFC4C04" w14:textId="77777777" w:rsidR="00BF45F4" w:rsidRDefault="002870F0" w:rsidP="00AC6E86">
            <w:r>
              <w:t>15</w:t>
            </w:r>
          </w:p>
        </w:tc>
      </w:tr>
      <w:tr w:rsidR="00BF45F4" w14:paraId="4410E500" w14:textId="77777777" w:rsidTr="00AC6E86">
        <w:tc>
          <w:tcPr>
            <w:tcW w:w="2881" w:type="dxa"/>
          </w:tcPr>
          <w:p w14:paraId="7D26208C" w14:textId="77777777" w:rsidR="00BF45F4" w:rsidRDefault="00CE10DA" w:rsidP="00AC6E86">
            <w:r>
              <w:t>Carta de motivació</w:t>
            </w:r>
          </w:p>
        </w:tc>
        <w:tc>
          <w:tcPr>
            <w:tcW w:w="4457" w:type="dxa"/>
          </w:tcPr>
          <w:p w14:paraId="3ABBA58D" w14:textId="77777777" w:rsidR="00CE10DA" w:rsidRPr="00CE10DA" w:rsidRDefault="00CE10DA" w:rsidP="00AC6E86">
            <w:r>
              <w:t>Realització d’una carta de motivació per a un lloc de treball concret.</w:t>
            </w:r>
          </w:p>
        </w:tc>
        <w:tc>
          <w:tcPr>
            <w:tcW w:w="1306" w:type="dxa"/>
          </w:tcPr>
          <w:p w14:paraId="4BCAF474" w14:textId="77777777" w:rsidR="00BF45F4" w:rsidRDefault="002870F0" w:rsidP="00AC6E86">
            <w:r>
              <w:t>15</w:t>
            </w:r>
          </w:p>
        </w:tc>
      </w:tr>
      <w:tr w:rsidR="00BF45F4" w14:paraId="3D318557" w14:textId="77777777" w:rsidTr="00AC6E86">
        <w:tc>
          <w:tcPr>
            <w:tcW w:w="2881" w:type="dxa"/>
          </w:tcPr>
          <w:p w14:paraId="572E0931" w14:textId="77777777" w:rsidR="00BF45F4" w:rsidRDefault="00CE10DA" w:rsidP="00AC6E86">
            <w:r>
              <w:t>Presentació sobre filons d’ocupació</w:t>
            </w:r>
          </w:p>
        </w:tc>
        <w:tc>
          <w:tcPr>
            <w:tcW w:w="4457" w:type="dxa"/>
          </w:tcPr>
          <w:p w14:paraId="1C236EA0" w14:textId="77777777" w:rsidR="00BF45F4" w:rsidRDefault="00CE10DA" w:rsidP="00AC6E86">
            <w:r>
              <w:t>Elaboració i presentació d’un anàlisi sobre possibles activitats que pugin ser un filó d’ocupació i llocs de treballs que se’n derivarien.</w:t>
            </w:r>
          </w:p>
        </w:tc>
        <w:tc>
          <w:tcPr>
            <w:tcW w:w="1306" w:type="dxa"/>
          </w:tcPr>
          <w:p w14:paraId="1657B117" w14:textId="77777777" w:rsidR="00BF45F4" w:rsidRDefault="00CE10DA" w:rsidP="00AC6E86">
            <w:r>
              <w:t>25</w:t>
            </w:r>
          </w:p>
        </w:tc>
      </w:tr>
      <w:tr w:rsidR="002870F0" w14:paraId="1D368DBD" w14:textId="77777777" w:rsidTr="00AC6E86">
        <w:tc>
          <w:tcPr>
            <w:tcW w:w="2881" w:type="dxa"/>
          </w:tcPr>
          <w:p w14:paraId="2FD5271C" w14:textId="77777777" w:rsidR="002870F0" w:rsidRDefault="002870F0" w:rsidP="00AC6E86">
            <w:r>
              <w:t>Entrevistes a empreses</w:t>
            </w:r>
          </w:p>
        </w:tc>
        <w:tc>
          <w:tcPr>
            <w:tcW w:w="4457" w:type="dxa"/>
          </w:tcPr>
          <w:p w14:paraId="1F4A221C" w14:textId="77777777" w:rsidR="002870F0" w:rsidRDefault="002870F0" w:rsidP="00AC6E86">
            <w:r>
              <w:t>Entrevistes a les empreses que visitem amb el grup seguint els criteris acordats a l’aula.</w:t>
            </w:r>
          </w:p>
        </w:tc>
        <w:tc>
          <w:tcPr>
            <w:tcW w:w="1306" w:type="dxa"/>
          </w:tcPr>
          <w:p w14:paraId="7A0B43D7" w14:textId="77777777" w:rsidR="002870F0" w:rsidRDefault="002870F0" w:rsidP="002870F0">
            <w:r>
              <w:t>10</w:t>
            </w:r>
          </w:p>
        </w:tc>
      </w:tr>
      <w:tr w:rsidR="00CE10DA" w14:paraId="624F0CEC" w14:textId="77777777" w:rsidTr="00AC6E86">
        <w:tc>
          <w:tcPr>
            <w:tcW w:w="2881" w:type="dxa"/>
          </w:tcPr>
          <w:p w14:paraId="50E83E3C" w14:textId="77777777" w:rsidR="00CE10DA" w:rsidRDefault="002870F0" w:rsidP="00AC6E86">
            <w:r>
              <w:t>Projecte d’empresa</w:t>
            </w:r>
          </w:p>
        </w:tc>
        <w:tc>
          <w:tcPr>
            <w:tcW w:w="4457" w:type="dxa"/>
          </w:tcPr>
          <w:p w14:paraId="78A874EF" w14:textId="77777777" w:rsidR="00CE10DA" w:rsidRDefault="00CE10DA" w:rsidP="00AC6E86">
            <w:r>
              <w:t>Entrevistes a les empreses que visitem amb el grup seguint els criteris acordats a l’aula.</w:t>
            </w:r>
          </w:p>
        </w:tc>
        <w:tc>
          <w:tcPr>
            <w:tcW w:w="1306" w:type="dxa"/>
          </w:tcPr>
          <w:p w14:paraId="719AFFAA" w14:textId="77777777" w:rsidR="00CE10DA" w:rsidRDefault="002870F0" w:rsidP="00AC6E86">
            <w:r>
              <w:t>25</w:t>
            </w:r>
          </w:p>
        </w:tc>
      </w:tr>
      <w:tr w:rsidR="00CE10DA" w14:paraId="5A2A34C5" w14:textId="77777777" w:rsidTr="00AC6E86">
        <w:tc>
          <w:tcPr>
            <w:tcW w:w="2881" w:type="dxa"/>
          </w:tcPr>
          <w:p w14:paraId="0DAFB6CB" w14:textId="77777777" w:rsidR="00CE10DA" w:rsidRDefault="00CE10DA" w:rsidP="00AC6E86">
            <w:r>
              <w:t>Actitud</w:t>
            </w:r>
          </w:p>
        </w:tc>
        <w:tc>
          <w:tcPr>
            <w:tcW w:w="4457" w:type="dxa"/>
          </w:tcPr>
          <w:p w14:paraId="2904434B" w14:textId="77777777" w:rsidR="00CE10DA" w:rsidRDefault="00CE10DA" w:rsidP="00AC6E86">
            <w:r>
              <w:t>Actitud de l’alumne/a a l’aula i predisposició envers la feina.</w:t>
            </w:r>
          </w:p>
        </w:tc>
        <w:tc>
          <w:tcPr>
            <w:tcW w:w="1306" w:type="dxa"/>
          </w:tcPr>
          <w:p w14:paraId="23965AE8" w14:textId="77777777" w:rsidR="00CE10DA" w:rsidRDefault="00CE10DA" w:rsidP="00AC6E86">
            <w:r>
              <w:t>10</w:t>
            </w:r>
          </w:p>
        </w:tc>
      </w:tr>
    </w:tbl>
    <w:p w14:paraId="20375624" w14:textId="77777777" w:rsidR="007449D1" w:rsidRPr="005D21BA" w:rsidRDefault="007449D1" w:rsidP="005D21BA">
      <w:pPr>
        <w:pStyle w:val="Ttulo1"/>
        <w:rPr>
          <w:sz w:val="24"/>
          <w:szCs w:val="24"/>
        </w:rPr>
      </w:pPr>
    </w:p>
    <w:p w14:paraId="05F05E20" w14:textId="77777777" w:rsidR="00BF45F4" w:rsidRDefault="00BF45F4" w:rsidP="00BF45F4">
      <w:pPr>
        <w:pStyle w:val="Ttulo1"/>
      </w:pPr>
      <w:r>
        <w:t>Recuperació</w:t>
      </w:r>
    </w:p>
    <w:p w14:paraId="7157AA31" w14:textId="77777777" w:rsidR="00BF45F4" w:rsidRDefault="007B6698" w:rsidP="00BF45F4">
      <w:pPr>
        <w:pStyle w:val="Ttulo2"/>
      </w:pPr>
      <w:r>
        <w:t>Ordinària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BF45F4" w:rsidRPr="00ED09F1" w14:paraId="2BD597CD" w14:textId="77777777" w:rsidTr="00AC6E86">
        <w:tc>
          <w:tcPr>
            <w:tcW w:w="2881" w:type="dxa"/>
            <w:shd w:val="clear" w:color="auto" w:fill="007FA9"/>
          </w:tcPr>
          <w:p w14:paraId="4B291F53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03A38102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3298D2A3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BF45F4" w14:paraId="24581457" w14:textId="77777777" w:rsidTr="00AC6E86">
        <w:tc>
          <w:tcPr>
            <w:tcW w:w="2881" w:type="dxa"/>
          </w:tcPr>
          <w:p w14:paraId="3C2D4C1E" w14:textId="77777777" w:rsidR="00BF45F4" w:rsidRDefault="00155DB2" w:rsidP="00AC6E86">
            <w:r>
              <w:t>Treball</w:t>
            </w:r>
          </w:p>
        </w:tc>
        <w:tc>
          <w:tcPr>
            <w:tcW w:w="4457" w:type="dxa"/>
          </w:tcPr>
          <w:p w14:paraId="30CE0107" w14:textId="77777777" w:rsidR="00BF45F4" w:rsidRPr="004A4623" w:rsidRDefault="00155DB2" w:rsidP="00AC6E86">
            <w:r>
              <w:t>L’alumne haurà de realitzar un treball seguint les pautes que se li assignin.</w:t>
            </w:r>
          </w:p>
        </w:tc>
        <w:tc>
          <w:tcPr>
            <w:tcW w:w="1306" w:type="dxa"/>
          </w:tcPr>
          <w:p w14:paraId="6A0A331F" w14:textId="77777777" w:rsidR="00BF45F4" w:rsidRDefault="007B6698" w:rsidP="00AC6E86">
            <w:r>
              <w:t>100</w:t>
            </w:r>
          </w:p>
        </w:tc>
      </w:tr>
    </w:tbl>
    <w:p w14:paraId="62110C8B" w14:textId="77777777" w:rsidR="00BF45F4" w:rsidRDefault="00BF45F4" w:rsidP="00BF45F4">
      <w:pPr>
        <w:pStyle w:val="Ttulo2"/>
      </w:pPr>
      <w:r>
        <w:t>Extraordinària</w:t>
      </w:r>
      <w:r>
        <w:rPr>
          <w:rStyle w:val="Refdenotaalpie"/>
        </w:rPr>
        <w:footnoteReference w:id="1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BF45F4" w:rsidRPr="00ED09F1" w14:paraId="22E65B4E" w14:textId="77777777" w:rsidTr="00AC6E86">
        <w:tc>
          <w:tcPr>
            <w:tcW w:w="2881" w:type="dxa"/>
            <w:shd w:val="clear" w:color="auto" w:fill="007FA9"/>
          </w:tcPr>
          <w:p w14:paraId="431B2084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02BB30A3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62459808" w14:textId="77777777" w:rsidR="00BF45F4" w:rsidRPr="00ED09F1" w:rsidRDefault="00BF45F4" w:rsidP="00AC6E86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BF45F4" w14:paraId="62FF8FE4" w14:textId="77777777" w:rsidTr="00AC6E86">
        <w:tc>
          <w:tcPr>
            <w:tcW w:w="2881" w:type="dxa"/>
          </w:tcPr>
          <w:p w14:paraId="7A497522" w14:textId="77777777" w:rsidR="00BF45F4" w:rsidRDefault="00155DB2" w:rsidP="00AC6E86">
            <w:r>
              <w:lastRenderedPageBreak/>
              <w:t>Treball</w:t>
            </w:r>
          </w:p>
        </w:tc>
        <w:tc>
          <w:tcPr>
            <w:tcW w:w="4457" w:type="dxa"/>
          </w:tcPr>
          <w:p w14:paraId="6F1F8339" w14:textId="77777777" w:rsidR="00BF45F4" w:rsidRDefault="00155DB2" w:rsidP="004A4623">
            <w:r>
              <w:t>L’alumne haurà de realitzar un treball seguint les pautes que se li assignin.</w:t>
            </w:r>
          </w:p>
        </w:tc>
        <w:tc>
          <w:tcPr>
            <w:tcW w:w="1306" w:type="dxa"/>
          </w:tcPr>
          <w:p w14:paraId="26FA14E0" w14:textId="77777777" w:rsidR="00BF45F4" w:rsidRDefault="007B6698" w:rsidP="00AC6E86">
            <w:r>
              <w:t>100</w:t>
            </w:r>
          </w:p>
        </w:tc>
      </w:tr>
    </w:tbl>
    <w:p w14:paraId="014018B7" w14:textId="77777777" w:rsidR="00BF45F4" w:rsidRPr="00D6757D" w:rsidRDefault="00BF45F4" w:rsidP="00BF45F4"/>
    <w:p w14:paraId="1300D3C3" w14:textId="77777777" w:rsidR="00BF45F4" w:rsidRPr="00ED09F1" w:rsidRDefault="007B6CD2" w:rsidP="00BF45F4">
      <w:r>
        <w:t>*La descripció dels continguts pot ser modificada al llarg del curs. En tots els casos, els canvis seran comunicats.</w:t>
      </w:r>
    </w:p>
    <w:p w14:paraId="21C8AAEC" w14:textId="77777777" w:rsidR="00490024" w:rsidRPr="00BF45F4" w:rsidRDefault="00490024" w:rsidP="00BF45F4"/>
    <w:sectPr w:rsidR="00490024" w:rsidRPr="00BF45F4" w:rsidSect="002B2C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559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49AA" w14:textId="77777777" w:rsidR="00F35027" w:rsidRDefault="00F35027" w:rsidP="00496E49">
      <w:pPr>
        <w:spacing w:after="0"/>
      </w:pPr>
      <w:r>
        <w:separator/>
      </w:r>
    </w:p>
  </w:endnote>
  <w:endnote w:type="continuationSeparator" w:id="0">
    <w:p w14:paraId="4F999058" w14:textId="77777777" w:rsidR="00F35027" w:rsidRDefault="00F35027" w:rsidP="00496E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panose1 w:val="020B0602020204020303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E029" w14:textId="77777777" w:rsidR="0053512E" w:rsidRDefault="0053512E" w:rsidP="004F20A6">
    <w:pPr>
      <w:pStyle w:val="Piedepgina"/>
      <w:jc w:val="center"/>
      <w:rPr>
        <w:sz w:val="18"/>
        <w:szCs w:val="18"/>
      </w:rPr>
    </w:pPr>
  </w:p>
  <w:p w14:paraId="4FBD75BC" w14:textId="77777777" w:rsidR="0053512E" w:rsidRDefault="0053512E" w:rsidP="004F20A6">
    <w:pPr>
      <w:pStyle w:val="Piedepgina"/>
      <w:jc w:val="center"/>
      <w:rPr>
        <w:sz w:val="18"/>
        <w:szCs w:val="18"/>
      </w:rPr>
    </w:pPr>
  </w:p>
  <w:p w14:paraId="325A9C44" w14:textId="77777777" w:rsidR="001B2DEB" w:rsidRPr="004F20A6" w:rsidRDefault="001B2DEB" w:rsidP="004F20A6">
    <w:pPr>
      <w:pStyle w:val="Piedepgin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2386" w14:textId="77777777" w:rsidR="001B2DEB" w:rsidRDefault="001B2DEB" w:rsidP="003147E2">
    <w:pPr>
      <w:pStyle w:val="Piedepgina"/>
      <w:jc w:val="center"/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 w:rsidR="007B6698">
      <w:rPr>
        <w:noProof/>
        <w:sz w:val="18"/>
        <w:szCs w:val="18"/>
      </w:rPr>
      <w:t>3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DA306F"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4D20" w14:textId="77777777" w:rsidR="001B2DEB" w:rsidRDefault="001B2DEB" w:rsidP="003147E2">
    <w:pPr>
      <w:pStyle w:val="Piedepgina"/>
      <w:jc w:val="center"/>
      <w:rPr>
        <w:sz w:val="18"/>
        <w:szCs w:val="18"/>
      </w:rPr>
    </w:pPr>
  </w:p>
  <w:p w14:paraId="112EAF40" w14:textId="77777777" w:rsidR="001B2DEB" w:rsidRDefault="001B2DEB" w:rsidP="003147E2">
    <w:pPr>
      <w:pStyle w:val="Piedep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1DEDD" w14:textId="77777777" w:rsidR="00F35027" w:rsidRDefault="00F35027" w:rsidP="00496E49">
      <w:pPr>
        <w:spacing w:after="0"/>
      </w:pPr>
      <w:r>
        <w:separator/>
      </w:r>
    </w:p>
  </w:footnote>
  <w:footnote w:type="continuationSeparator" w:id="0">
    <w:p w14:paraId="18119246" w14:textId="77777777" w:rsidR="00F35027" w:rsidRDefault="00F35027" w:rsidP="00496E49">
      <w:pPr>
        <w:spacing w:after="0"/>
      </w:pPr>
      <w:r>
        <w:continuationSeparator/>
      </w:r>
    </w:p>
  </w:footnote>
  <w:footnote w:id="1">
    <w:p w14:paraId="04799F3E" w14:textId="77777777" w:rsidR="00BF45F4" w:rsidRDefault="00BF45F4" w:rsidP="00BF45F4">
      <w:pPr>
        <w:pStyle w:val="Textonotapie"/>
      </w:pPr>
      <w:r>
        <w:rPr>
          <w:rStyle w:val="Refdenotaalpie"/>
        </w:rPr>
        <w:footnoteRef/>
      </w:r>
      <w:r>
        <w:t xml:space="preserve"> Setembre per a ESO i 1r de Batxillerat, Juny per a 2n de Batxillerat i Cicles Formatius.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3741" w14:textId="77777777" w:rsidR="001B2DEB" w:rsidRDefault="0053512E">
    <w:pPr>
      <w:pStyle w:val="Encabezado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ABE7958" wp14:editId="68420181">
              <wp:simplePos x="0" y="0"/>
              <wp:positionH relativeFrom="page">
                <wp:posOffset>612775</wp:posOffset>
              </wp:positionH>
              <wp:positionV relativeFrom="outsideMargin">
                <wp:posOffset>-9530715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5FDD07" w14:textId="77777777" w:rsidR="001B2DEB" w:rsidRPr="007C1F95" w:rsidRDefault="00FB66E0" w:rsidP="001B2DEB">
                          <w:pPr>
                            <w:jc w:val="left"/>
                          </w:pPr>
                          <w:r w:rsidRPr="00FB66E0">
                            <w:t>Criteris d’avaluació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E795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8.25pt;margin-top:-750.45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" stroked="f">
              <v:textbox inset="0,0,0,0">
                <w:txbxContent>
                  <w:p w14:paraId="235FDD07" w14:textId="77777777" w:rsidR="001B2DEB" w:rsidRPr="007C1F95" w:rsidRDefault="00FB66E0" w:rsidP="001B2DEB">
                    <w:pPr>
                      <w:jc w:val="left"/>
                    </w:pPr>
                    <w:r w:rsidRPr="00FB66E0">
                      <w:t>Criteris d’avaluació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1B2DEB">
      <w:rPr>
        <w:rFonts w:ascii="Futura Md BT" w:hAnsi="Futura Md BT"/>
        <w:noProof/>
        <w:lang w:eastAsia="ca-ES"/>
      </w:rPr>
      <w:drawing>
        <wp:anchor distT="0" distB="0" distL="114300" distR="114300" simplePos="0" relativeHeight="251687936" behindDoc="1" locked="0" layoutInCell="1" allowOverlap="1" wp14:anchorId="47409837" wp14:editId="141C5478">
          <wp:simplePos x="0" y="0"/>
          <wp:positionH relativeFrom="page">
            <wp:posOffset>6383655</wp:posOffset>
          </wp:positionH>
          <wp:positionV relativeFrom="page">
            <wp:posOffset>294640</wp:posOffset>
          </wp:positionV>
          <wp:extent cx="784225" cy="867410"/>
          <wp:effectExtent l="0" t="0" r="0" b="8890"/>
          <wp:wrapThrough wrapText="bothSides">
            <wp:wrapPolygon edited="0">
              <wp:start x="6821" y="0"/>
              <wp:lineTo x="6821" y="7590"/>
              <wp:lineTo x="4722" y="10436"/>
              <wp:lineTo x="4722" y="14706"/>
              <wp:lineTo x="9445" y="15180"/>
              <wp:lineTo x="0" y="17552"/>
              <wp:lineTo x="0" y="21347"/>
              <wp:lineTo x="15741" y="21347"/>
              <wp:lineTo x="20988" y="16129"/>
              <wp:lineTo x="20988" y="4744"/>
              <wp:lineTo x="13117" y="0"/>
              <wp:lineTo x="6821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JP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407D07" w14:textId="77777777" w:rsidR="001B2DEB" w:rsidRDefault="001B2DEB">
    <w:pPr>
      <w:pStyle w:val="Encabezado"/>
    </w:pPr>
  </w:p>
  <w:p w14:paraId="220922CD" w14:textId="77777777" w:rsidR="001B2DEB" w:rsidRDefault="001B2DEB">
    <w:pPr>
      <w:pStyle w:val="Encabezado"/>
    </w:pPr>
  </w:p>
  <w:p w14:paraId="5388E139" w14:textId="77777777" w:rsidR="001B2DEB" w:rsidRDefault="001B2DEB">
    <w:pPr>
      <w:pStyle w:val="Encabezado"/>
    </w:pPr>
  </w:p>
  <w:p w14:paraId="45352960" w14:textId="77777777" w:rsidR="001B2DEB" w:rsidRDefault="001B2DEB">
    <w:pPr>
      <w:pStyle w:val="Encabezado"/>
    </w:pPr>
  </w:p>
  <w:p w14:paraId="23812BFB" w14:textId="77777777" w:rsidR="001B2DEB" w:rsidRDefault="001B2DEB">
    <w:pPr>
      <w:pStyle w:val="Encabezado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DE134F2" wp14:editId="63B8E7FA">
              <wp:simplePos x="0" y="0"/>
              <wp:positionH relativeFrom="page">
                <wp:posOffset>6696710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E383A17" w14:textId="77777777" w:rsidR="001B2DEB" w:rsidRPr="003E7235" w:rsidRDefault="001B2DEB" w:rsidP="004F20A6">
                          <w:pPr>
                            <w:spacing w:after="120"/>
                            <w:jc w:val="left"/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</w:pP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ESCOLA JOAN PELEGRÍ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 xml:space="preserve">Consell de Cent 14 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 xml:space="preserve">08014 Barcelona 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Tel. 93 431 62 00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Fax 93 296 46 07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escola@joanpelegri.cat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E134F2" id="Text Box 2" o:spid="_x0000_s1027" type="#_x0000_t202" style="position:absolute;left:0;text-align:left;margin-left:527.3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14:paraId="6E383A17" w14:textId="77777777" w:rsidR="001B2DEB" w:rsidRPr="003E7235" w:rsidRDefault="001B2DEB" w:rsidP="004F20A6">
                    <w:pPr>
                      <w:spacing w:after="120"/>
                      <w:jc w:val="left"/>
                      <w:rPr>
                        <w:b/>
                        <w:color w:val="007FA9"/>
                        <w:sz w:val="15"/>
                        <w:szCs w:val="15"/>
                      </w:rPr>
                    </w:pP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ESCOLA JOAN PELEGRÍ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 xml:space="preserve">Consell de Cent 14 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 xml:space="preserve">08014 Barcelona 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Tel. 93 431 62 00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Fax 93 296 46 07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escola@joanpelegri.cat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www.joanpelegri.cat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CB94" w14:textId="77777777" w:rsidR="001B2DEB" w:rsidRDefault="001B2DEB">
    <w:pPr>
      <w:pStyle w:val="Encabezado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7A84746" wp14:editId="1DC32006">
              <wp:simplePos x="0" y="0"/>
              <wp:positionH relativeFrom="rightMargin">
                <wp:posOffset>-4500880</wp:posOffset>
              </wp:positionH>
              <wp:positionV relativeFrom="outsideMargin">
                <wp:posOffset>223520</wp:posOffset>
              </wp:positionV>
              <wp:extent cx="4752000" cy="83880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2000" cy="83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99F64" w14:textId="77777777" w:rsidR="001B2DEB" w:rsidRPr="007C1F95" w:rsidRDefault="00FB66E0" w:rsidP="00EA485D">
                          <w:pPr>
                            <w:jc w:val="right"/>
                          </w:pPr>
                          <w:r w:rsidRPr="00FB66E0">
                            <w:t>Criteris d’avaluació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8474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54.4pt;margin-top:17.6pt;width:374.15pt;height:66.0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" stroked="f">
              <v:textbox inset="0,0,0,0">
                <w:txbxContent>
                  <w:p w14:paraId="32F99F64" w14:textId="77777777" w:rsidR="001B2DEB" w:rsidRPr="007C1F95" w:rsidRDefault="00FB66E0" w:rsidP="00EA485D">
                    <w:pPr>
                      <w:jc w:val="right"/>
                    </w:pPr>
                    <w:r w:rsidRPr="00FB66E0">
                      <w:t>Criteris d’avaluació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BB5C7F5" w14:textId="77777777" w:rsidR="001B2DEB" w:rsidRDefault="001B2DEB">
    <w:pPr>
      <w:pStyle w:val="Encabezado"/>
    </w:pPr>
  </w:p>
  <w:p w14:paraId="57C4B7A7" w14:textId="77777777" w:rsidR="001B2DEB" w:rsidRDefault="001B2DEB">
    <w:pPr>
      <w:pStyle w:val="Encabezado"/>
    </w:pPr>
  </w:p>
  <w:p w14:paraId="30C65D9B" w14:textId="77777777" w:rsidR="001B2DEB" w:rsidRDefault="001B2DEB">
    <w:pPr>
      <w:pStyle w:val="Encabezado"/>
    </w:pPr>
  </w:p>
  <w:p w14:paraId="4501D847" w14:textId="77777777" w:rsidR="001B2DEB" w:rsidRDefault="001B2DEB">
    <w:pPr>
      <w:pStyle w:val="Encabezado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1B0469E" wp14:editId="4291FD54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5FBE7D1" w14:textId="77777777" w:rsidR="001B2DEB" w:rsidRPr="001648E2" w:rsidRDefault="001B2DEB" w:rsidP="00EA485D">
                          <w:pPr>
                            <w:spacing w:after="120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B0469E" id="_x0000_s1029" type="#_x0000_t202" style="position:absolute;left:0;text-align:left;margin-left:26.1pt;margin-top:115.4pt;width:23.8pt;height:698.7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14:paraId="05FBE7D1" w14:textId="77777777" w:rsidR="001B2DEB" w:rsidRPr="001648E2" w:rsidRDefault="001B2DEB" w:rsidP="00EA485D">
                    <w:pPr>
                      <w:spacing w:after="120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2D2F4E1" w14:textId="77777777" w:rsidR="001B2DEB" w:rsidRDefault="001B2DEB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77696" behindDoc="0" locked="0" layoutInCell="1" allowOverlap="1" wp14:anchorId="75B068DD" wp14:editId="0BB3CEF7">
          <wp:simplePos x="0" y="0"/>
          <wp:positionH relativeFrom="page">
            <wp:posOffset>392430</wp:posOffset>
          </wp:positionH>
          <wp:positionV relativeFrom="page">
            <wp:posOffset>223520</wp:posOffset>
          </wp:positionV>
          <wp:extent cx="882000" cy="1044000"/>
          <wp:effectExtent l="0" t="0" r="0" b="0"/>
          <wp:wrapSquare wrapText="bothSides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 escola + FCh ORIGINAL ROS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F554" w14:textId="77777777" w:rsidR="001B2DEB" w:rsidRDefault="00490024" w:rsidP="001527F2">
    <w:pPr>
      <w:pStyle w:val="Encabezado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1783C5" wp14:editId="7D26CC38">
              <wp:simplePos x="0" y="0"/>
              <wp:positionH relativeFrom="page">
                <wp:posOffset>2065020</wp:posOffset>
              </wp:positionH>
              <wp:positionV relativeFrom="outsideMargin">
                <wp:posOffset>297180</wp:posOffset>
              </wp:positionV>
              <wp:extent cx="4751705" cy="868680"/>
              <wp:effectExtent l="0" t="0" r="0" b="762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9391D" w14:textId="77777777" w:rsidR="00BF45F4" w:rsidRDefault="00BF45F4" w:rsidP="00BF45F4">
                          <w:pPr>
                            <w:pStyle w:val="Ttulo1"/>
                            <w:spacing w:before="0"/>
                            <w:jc w:val="right"/>
                          </w:pPr>
                          <w:r>
                            <w:t>Criteris d’avaluació</w:t>
                          </w:r>
                        </w:p>
                        <w:p w14:paraId="5090B386" w14:textId="77777777" w:rsidR="001B2DEB" w:rsidRPr="007C1F95" w:rsidRDefault="00AE3C8D" w:rsidP="00BF45F4">
                          <w:pPr>
                            <w:jc w:val="right"/>
                          </w:pPr>
                          <w:r>
                            <w:t>Setembre de 215</w:t>
                          </w:r>
                          <w:r w:rsidR="001B2DEB"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783C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62.6pt;margin-top:23.4pt;width:374.15pt;height:68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" stroked="f">
              <v:textbox inset="0,0,0,0">
                <w:txbxContent>
                  <w:p w14:paraId="0779391D" w14:textId="77777777" w:rsidR="00BF45F4" w:rsidRDefault="00BF45F4" w:rsidP="00BF45F4">
                    <w:pPr>
                      <w:pStyle w:val="Ttulo1"/>
                      <w:spacing w:before="0"/>
                      <w:jc w:val="right"/>
                    </w:pPr>
                    <w:r>
                      <w:t>Criteris d’avaluació</w:t>
                    </w:r>
                  </w:p>
                  <w:p w14:paraId="5090B386" w14:textId="77777777" w:rsidR="001B2DEB" w:rsidRPr="007C1F95" w:rsidRDefault="00AE3C8D" w:rsidP="00BF45F4">
                    <w:pPr>
                      <w:jc w:val="right"/>
                    </w:pPr>
                    <w:r>
                      <w:t>Setembre de 215</w:t>
                    </w:r>
                    <w:r w:rsidR="001B2DEB">
                      <w:br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1B2DEB">
      <w:rPr>
        <w:rFonts w:ascii="Futura Md BT" w:hAnsi="Futura Md BT"/>
        <w:noProof/>
        <w:lang w:eastAsia="ca-ES"/>
      </w:rPr>
      <w:drawing>
        <wp:anchor distT="0" distB="0" distL="114300" distR="114300" simplePos="0" relativeHeight="251683840" behindDoc="1" locked="0" layoutInCell="1" allowOverlap="1" wp14:anchorId="54756E43" wp14:editId="3813EC2A">
          <wp:simplePos x="0" y="0"/>
          <wp:positionH relativeFrom="page">
            <wp:posOffset>392430</wp:posOffset>
          </wp:positionH>
          <wp:positionV relativeFrom="page">
            <wp:posOffset>295275</wp:posOffset>
          </wp:positionV>
          <wp:extent cx="784225" cy="867410"/>
          <wp:effectExtent l="0" t="0" r="0" b="8890"/>
          <wp:wrapThrough wrapText="bothSides">
            <wp:wrapPolygon edited="0">
              <wp:start x="6821" y="0"/>
              <wp:lineTo x="6821" y="7590"/>
              <wp:lineTo x="4722" y="10436"/>
              <wp:lineTo x="4722" y="14706"/>
              <wp:lineTo x="9445" y="15180"/>
              <wp:lineTo x="0" y="17552"/>
              <wp:lineTo x="0" y="21347"/>
              <wp:lineTo x="15741" y="21347"/>
              <wp:lineTo x="20988" y="16129"/>
              <wp:lineTo x="20988" y="4744"/>
              <wp:lineTo x="13117" y="0"/>
              <wp:lineTo x="6821" y="0"/>
            </wp:wrapPolygon>
          </wp:wrapThrough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JP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D87805" w14:textId="77777777" w:rsidR="001B2DEB" w:rsidRDefault="001B2DEB" w:rsidP="001527F2">
    <w:pPr>
      <w:pStyle w:val="Encabezado"/>
    </w:pPr>
  </w:p>
  <w:p w14:paraId="52815638" w14:textId="77777777" w:rsidR="001B2DEB" w:rsidRDefault="001B2DEB" w:rsidP="001527F2">
    <w:pPr>
      <w:pStyle w:val="Encabezado"/>
    </w:pPr>
  </w:p>
  <w:p w14:paraId="46D58CAB" w14:textId="77777777" w:rsidR="001B2DEB" w:rsidRDefault="001B2DEB" w:rsidP="001527F2">
    <w:pPr>
      <w:pStyle w:val="Encabezado"/>
    </w:pPr>
  </w:p>
  <w:p w14:paraId="09824C4C" w14:textId="77777777" w:rsidR="001B2DEB" w:rsidRPr="001527F2" w:rsidRDefault="001B2DEB" w:rsidP="001527F2">
    <w:pPr>
      <w:pStyle w:val="Encabezado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F57C958" wp14:editId="15D416C1">
              <wp:simplePos x="0" y="0"/>
              <wp:positionH relativeFrom="page">
                <wp:posOffset>482600</wp:posOffset>
              </wp:positionH>
              <wp:positionV relativeFrom="page">
                <wp:posOffset>1642110</wp:posOffset>
              </wp:positionV>
              <wp:extent cx="381600" cy="8236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00" cy="823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CB5DAE8" w14:textId="77777777" w:rsidR="001B2DEB" w:rsidRPr="003E7235" w:rsidRDefault="001B2DEB" w:rsidP="001B2DEB">
                          <w:pPr>
                            <w:spacing w:after="120"/>
                            <w:jc w:val="center"/>
                            <w:rPr>
                              <w:color w:val="007FA9"/>
                              <w:sz w:val="15"/>
                              <w:szCs w:val="15"/>
                            </w:rPr>
                          </w:pP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Escola Joan Pelegrí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Consell de Cent 14 / 08014 Barcelona / Tel. 93 431 62 00 / Fax 93 296 46 07 / escola@joanpelegri.cat / 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57C958" id="_x0000_s1031" type="#_x0000_t202" style="position:absolute;left:0;text-align:left;margin-left:38pt;margin-top:129.3pt;width:30.05pt;height:648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14:paraId="7CB5DAE8" w14:textId="77777777" w:rsidR="001B2DEB" w:rsidRPr="003E7235" w:rsidRDefault="001B2DEB" w:rsidP="001B2DEB">
                    <w:pPr>
                      <w:spacing w:after="120"/>
                      <w:jc w:val="center"/>
                      <w:rPr>
                        <w:color w:val="007FA9"/>
                        <w:sz w:val="15"/>
                        <w:szCs w:val="15"/>
                      </w:rPr>
                    </w:pP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Escola Joan Pelegrí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Consell de Cent 14 / 08014 Barcelona / Tel. 93 431 62 00 / Fax 93 296 46 07 / escola@joanpelegri.cat / www.joanpelegri.cat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6656F"/>
    <w:multiLevelType w:val="hybridMultilevel"/>
    <w:tmpl w:val="61627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06951"/>
    <w:multiLevelType w:val="hybridMultilevel"/>
    <w:tmpl w:val="1CA43B92"/>
    <w:lvl w:ilvl="0" w:tplc="245C2C6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942AA"/>
    <w:multiLevelType w:val="hybridMultilevel"/>
    <w:tmpl w:val="8292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940CC"/>
    <w:multiLevelType w:val="hybridMultilevel"/>
    <w:tmpl w:val="1046A2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92199"/>
    <w:multiLevelType w:val="hybridMultilevel"/>
    <w:tmpl w:val="54D2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92909"/>
    <w:multiLevelType w:val="hybridMultilevel"/>
    <w:tmpl w:val="0BB43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A1EFA"/>
    <w:multiLevelType w:val="hybridMultilevel"/>
    <w:tmpl w:val="313C5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D38D2"/>
    <w:multiLevelType w:val="hybridMultilevel"/>
    <w:tmpl w:val="00AE76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F1CDA"/>
    <w:multiLevelType w:val="hybridMultilevel"/>
    <w:tmpl w:val="1DCEB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F5F7C"/>
    <w:multiLevelType w:val="hybridMultilevel"/>
    <w:tmpl w:val="AF5006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60E0F"/>
    <w:multiLevelType w:val="hybridMultilevel"/>
    <w:tmpl w:val="0AAE1C0E"/>
    <w:lvl w:ilvl="0" w:tplc="23D044C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997307">
    <w:abstractNumId w:val="5"/>
  </w:num>
  <w:num w:numId="2" w16cid:durableId="462582261">
    <w:abstractNumId w:val="6"/>
  </w:num>
  <w:num w:numId="3" w16cid:durableId="1333220153">
    <w:abstractNumId w:val="8"/>
  </w:num>
  <w:num w:numId="4" w16cid:durableId="1792900614">
    <w:abstractNumId w:val="4"/>
  </w:num>
  <w:num w:numId="5" w16cid:durableId="1939095912">
    <w:abstractNumId w:val="0"/>
  </w:num>
  <w:num w:numId="6" w16cid:durableId="1610891506">
    <w:abstractNumId w:val="2"/>
  </w:num>
  <w:num w:numId="7" w16cid:durableId="153230996">
    <w:abstractNumId w:val="3"/>
  </w:num>
  <w:num w:numId="8" w16cid:durableId="1676953572">
    <w:abstractNumId w:val="7"/>
  </w:num>
  <w:num w:numId="9" w16cid:durableId="26570347">
    <w:abstractNumId w:val="9"/>
  </w:num>
  <w:num w:numId="10" w16cid:durableId="1000619584">
    <w:abstractNumId w:val="1"/>
  </w:num>
  <w:num w:numId="11" w16cid:durableId="11151033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defaultTabStop w:val="709"/>
  <w:hyphenationZone w:val="425"/>
  <w:evenAndOddHeaders/>
  <w:characterSpacingControl w:val="doNotCompress"/>
  <w:hdrShapeDefaults>
    <o:shapedefaults v:ext="edit" spidmax="8193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256"/>
    <w:rsid w:val="000062D4"/>
    <w:rsid w:val="00006E33"/>
    <w:rsid w:val="00040328"/>
    <w:rsid w:val="00084A90"/>
    <w:rsid w:val="00085B38"/>
    <w:rsid w:val="000D201D"/>
    <w:rsid w:val="000D7F76"/>
    <w:rsid w:val="00151F3E"/>
    <w:rsid w:val="001527F2"/>
    <w:rsid w:val="00155DB2"/>
    <w:rsid w:val="001648E2"/>
    <w:rsid w:val="00173725"/>
    <w:rsid w:val="001B2DEB"/>
    <w:rsid w:val="001D07FF"/>
    <w:rsid w:val="001E18FC"/>
    <w:rsid w:val="002870F0"/>
    <w:rsid w:val="002A59E2"/>
    <w:rsid w:val="002B2C1F"/>
    <w:rsid w:val="002E119B"/>
    <w:rsid w:val="003147E2"/>
    <w:rsid w:val="00322E7B"/>
    <w:rsid w:val="003262C5"/>
    <w:rsid w:val="00353A96"/>
    <w:rsid w:val="003C0425"/>
    <w:rsid w:val="003C26A5"/>
    <w:rsid w:val="003E1AC6"/>
    <w:rsid w:val="003E7235"/>
    <w:rsid w:val="00414500"/>
    <w:rsid w:val="00421CB5"/>
    <w:rsid w:val="00490024"/>
    <w:rsid w:val="004927E0"/>
    <w:rsid w:val="004965E2"/>
    <w:rsid w:val="00496E49"/>
    <w:rsid w:val="004A4623"/>
    <w:rsid w:val="004F20A6"/>
    <w:rsid w:val="00502400"/>
    <w:rsid w:val="005208D8"/>
    <w:rsid w:val="0053506B"/>
    <w:rsid w:val="0053512E"/>
    <w:rsid w:val="005457EE"/>
    <w:rsid w:val="005520EE"/>
    <w:rsid w:val="00571C5E"/>
    <w:rsid w:val="005B639C"/>
    <w:rsid w:val="005C32BB"/>
    <w:rsid w:val="005C4D3E"/>
    <w:rsid w:val="005D21BA"/>
    <w:rsid w:val="00603CE2"/>
    <w:rsid w:val="006C6013"/>
    <w:rsid w:val="006F4FAF"/>
    <w:rsid w:val="007407CB"/>
    <w:rsid w:val="007449D1"/>
    <w:rsid w:val="007A6982"/>
    <w:rsid w:val="007B190A"/>
    <w:rsid w:val="007B1E49"/>
    <w:rsid w:val="007B6698"/>
    <w:rsid w:val="007B6CD2"/>
    <w:rsid w:val="007C1F95"/>
    <w:rsid w:val="007D34C2"/>
    <w:rsid w:val="007D7AF3"/>
    <w:rsid w:val="007E06E3"/>
    <w:rsid w:val="007E6528"/>
    <w:rsid w:val="007F2B0C"/>
    <w:rsid w:val="0082744B"/>
    <w:rsid w:val="00866206"/>
    <w:rsid w:val="0088039A"/>
    <w:rsid w:val="00895A61"/>
    <w:rsid w:val="008A422C"/>
    <w:rsid w:val="008A4A34"/>
    <w:rsid w:val="008A5D1A"/>
    <w:rsid w:val="008D7E31"/>
    <w:rsid w:val="008E0047"/>
    <w:rsid w:val="00936091"/>
    <w:rsid w:val="009621B7"/>
    <w:rsid w:val="009D25F0"/>
    <w:rsid w:val="009E29BF"/>
    <w:rsid w:val="009F44DB"/>
    <w:rsid w:val="00A03EEA"/>
    <w:rsid w:val="00A75220"/>
    <w:rsid w:val="00A93B35"/>
    <w:rsid w:val="00AE3C8D"/>
    <w:rsid w:val="00B72728"/>
    <w:rsid w:val="00BC1217"/>
    <w:rsid w:val="00BD7F5F"/>
    <w:rsid w:val="00BE2F73"/>
    <w:rsid w:val="00BF0EA9"/>
    <w:rsid w:val="00BF45F4"/>
    <w:rsid w:val="00BF62AC"/>
    <w:rsid w:val="00C11EE5"/>
    <w:rsid w:val="00C14F87"/>
    <w:rsid w:val="00C16938"/>
    <w:rsid w:val="00C3632C"/>
    <w:rsid w:val="00C6218F"/>
    <w:rsid w:val="00C7617C"/>
    <w:rsid w:val="00C83102"/>
    <w:rsid w:val="00CA4EF6"/>
    <w:rsid w:val="00CD65ED"/>
    <w:rsid w:val="00CE10DA"/>
    <w:rsid w:val="00DA306F"/>
    <w:rsid w:val="00DD30C5"/>
    <w:rsid w:val="00DE4FFD"/>
    <w:rsid w:val="00DF7176"/>
    <w:rsid w:val="00E37214"/>
    <w:rsid w:val="00EA485D"/>
    <w:rsid w:val="00EB7F6E"/>
    <w:rsid w:val="00F16184"/>
    <w:rsid w:val="00F35027"/>
    <w:rsid w:val="00F729A6"/>
    <w:rsid w:val="00F7696F"/>
    <w:rsid w:val="00FB0256"/>
    <w:rsid w:val="00FB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e2b900,#007ba5"/>
    </o:shapedefaults>
    <o:shapelayout v:ext="edit">
      <o:idmap v:ext="edit" data="1"/>
    </o:shapelayout>
  </w:shapeDefaults>
  <w:decimalSymbol w:val=","/>
  <w:listSeparator w:val=";"/>
  <w14:docId w14:val="46C035BC"/>
  <w15:docId w15:val="{1D8D25B6-6796-4D41-A26A-726099B2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C1F"/>
    <w:pPr>
      <w:spacing w:after="110" w:line="240" w:lineRule="auto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506B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4F81BD" w:themeColor="accen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6E4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506B"/>
    <w:rPr>
      <w:rFonts w:ascii="Verdana" w:eastAsiaTheme="majorEastAsia" w:hAnsi="Verdana" w:cstheme="majorBidi"/>
      <w:b/>
      <w:bCs/>
      <w:i/>
      <w:iCs/>
      <w:color w:val="4F81BD" w:themeColor="accent1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F45F4"/>
    <w:pPr>
      <w:spacing w:after="0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45F4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F45F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F4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ill\Downloads\Criteres%20avaluaci&#2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21B62D401247C68CAA6D2C80924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097F-1748-42E6-9E98-40F13F675123}"/>
      </w:docPartPr>
      <w:docPartBody>
        <w:p w:rsidR="00D15DAA" w:rsidRDefault="00D15DAA">
          <w:pPr>
            <w:pStyle w:val="8021B62D401247C68CAA6D2C8092402E"/>
          </w:pPr>
          <w:r>
            <w:rPr>
              <w:rStyle w:val="Textodelmarcadordeposicin"/>
            </w:rPr>
            <w:t>Tria el curs</w:t>
          </w:r>
        </w:p>
      </w:docPartBody>
    </w:docPart>
    <w:docPart>
      <w:docPartPr>
        <w:name w:val="818D16552B5E47EB90E865AACD533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8815F-3593-4CD7-83BB-FF6BA39CCBC5}"/>
      </w:docPartPr>
      <w:docPartBody>
        <w:p w:rsidR="00D15DAA" w:rsidRDefault="00D15DAA">
          <w:pPr>
            <w:pStyle w:val="818D16552B5E47EB90E865AACD533C18"/>
          </w:pPr>
          <w:r>
            <w:rPr>
              <w:rStyle w:val="Textodelmarcadordeposicin"/>
            </w:rPr>
            <w:t>Escriu el nom de la matèria</w:t>
          </w:r>
        </w:p>
      </w:docPartBody>
    </w:docPart>
    <w:docPart>
      <w:docPartPr>
        <w:name w:val="F95F26019A3A483A9E7D1541AE8CC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055C9-8002-47F3-B00B-59467AF7E6B7}"/>
      </w:docPartPr>
      <w:docPartBody>
        <w:p w:rsidR="00D15DAA" w:rsidRDefault="00D15DAA">
          <w:pPr>
            <w:pStyle w:val="F95F26019A3A483A9E7D1541AE8CC9BF"/>
          </w:pPr>
          <w:r>
            <w:rPr>
              <w:rStyle w:val="Textodelmarcadordeposicin"/>
            </w:rPr>
            <w:t>Selecciona el tipus de matèria</w:t>
          </w:r>
        </w:p>
      </w:docPartBody>
    </w:docPart>
    <w:docPart>
      <w:docPartPr>
        <w:name w:val="0F7690AA26624C7A81BFF875805CF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93D1D-0FC3-45C7-B5F9-3649F989845C}"/>
      </w:docPartPr>
      <w:docPartBody>
        <w:p w:rsidR="00D15DAA" w:rsidRDefault="00D15DAA">
          <w:pPr>
            <w:pStyle w:val="0F7690AA26624C7A81BFF875805CF042"/>
          </w:pPr>
          <w:r>
            <w:rPr>
              <w:rStyle w:val="Textodelmarcadordeposicin"/>
            </w:rPr>
            <w:t>Tria si és pràctica (laboratori, esport…) o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panose1 w:val="020B0602020204020303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DAA"/>
    <w:rsid w:val="00685081"/>
    <w:rsid w:val="00693C0A"/>
    <w:rsid w:val="00D15DAA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8021B62D401247C68CAA6D2C8092402E">
    <w:name w:val="8021B62D401247C68CAA6D2C8092402E"/>
  </w:style>
  <w:style w:type="paragraph" w:customStyle="1" w:styleId="818D16552B5E47EB90E865AACD533C18">
    <w:name w:val="818D16552B5E47EB90E865AACD533C18"/>
  </w:style>
  <w:style w:type="paragraph" w:customStyle="1" w:styleId="F95F26019A3A483A9E7D1541AE8CC9BF">
    <w:name w:val="F95F26019A3A483A9E7D1541AE8CC9BF"/>
  </w:style>
  <w:style w:type="paragraph" w:customStyle="1" w:styleId="0F7690AA26624C7A81BFF875805CF042">
    <w:name w:val="0F7690AA26624C7A81BFF875805CF0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B8962-9DF6-4962-821D-88BD8AA1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Criteres avaluació.dotx</Template>
  <TotalTime>0</TotalTime>
  <Pages>2</Pages>
  <Words>202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Lluisa Erill</dc:creator>
  <cp:lastModifiedBy>David Garcia</cp:lastModifiedBy>
  <cp:revision>3</cp:revision>
  <cp:lastPrinted>2022-11-30T12:54:00Z</cp:lastPrinted>
  <dcterms:created xsi:type="dcterms:W3CDTF">2019-09-10T14:42:00Z</dcterms:created>
  <dcterms:modified xsi:type="dcterms:W3CDTF">2022-11-30T12:54:00Z</dcterms:modified>
</cp:coreProperties>
</file>