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0B24" w14:textId="254BED88" w:rsidR="00BF45F4" w:rsidRDefault="00DB535E" w:rsidP="00BF45F4">
      <w:r>
        <w:t>Cu</w:t>
      </w:r>
      <w:r w:rsidR="00BF45F4">
        <w:t xml:space="preserve">rs: </w:t>
      </w:r>
      <w:sdt>
        <w:sdtPr>
          <w:alias w:val="Curs"/>
          <w:tag w:val="Curs"/>
          <w:id w:val="5470102"/>
          <w:placeholder>
            <w:docPart w:val="74362D99CF6B4BA18FD411C7037F5EC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EndPr/>
        <w:sdtContent>
          <w:r w:rsidR="008867DA">
            <w:t>1r Batxillerat</w:t>
          </w:r>
        </w:sdtContent>
      </w:sdt>
      <w:r w:rsidR="00BF45F4" w:rsidRPr="006001CC">
        <w:rPr>
          <w:b/>
          <w:color w:val="FFFFFF"/>
        </w:rPr>
        <w:t xml:space="preserve"> t Curricular</w:t>
      </w:r>
    </w:p>
    <w:p w14:paraId="7174473E" w14:textId="77777777"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4FAB1485D20145B48F397D32A412455F"/>
          </w:placeholder>
          <w:text/>
        </w:sdtPr>
        <w:sdtEndPr/>
        <w:sdtContent>
          <w:r w:rsidR="008867DA">
            <w:t>Filosofia</w:t>
          </w:r>
        </w:sdtContent>
      </w:sdt>
    </w:p>
    <w:p w14:paraId="14DE11E8" w14:textId="77777777"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98EEF7B61FC43BEAF2B9DD34009497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8867DA">
            <w:t>Obligatòria</w:t>
          </w:r>
        </w:sdtContent>
      </w:sdt>
    </w:p>
    <w:p w14:paraId="2661B8D7" w14:textId="77777777"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188B0AB0C244F25B204706201B3D30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8867DA">
            <w:t>No</w:t>
          </w:r>
        </w:sdtContent>
      </w:sdt>
    </w:p>
    <w:p w14:paraId="0DFCD57E" w14:textId="77777777" w:rsidR="00BF45F4" w:rsidRPr="004B7528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3796FDE5" w14:textId="77777777"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4BBCE896" w14:textId="77777777" w:rsidTr="00AC6E86">
        <w:tc>
          <w:tcPr>
            <w:tcW w:w="2881" w:type="dxa"/>
            <w:shd w:val="clear" w:color="auto" w:fill="007FA9"/>
          </w:tcPr>
          <w:p w14:paraId="3696F9BB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58F755F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23A9FF89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5505320D" w14:textId="77777777" w:rsidTr="00AC6E86">
        <w:tc>
          <w:tcPr>
            <w:tcW w:w="2881" w:type="dxa"/>
          </w:tcPr>
          <w:p w14:paraId="293396B7" w14:textId="77777777" w:rsidR="00BF45F4" w:rsidRDefault="000461D9" w:rsidP="00AC6E86">
            <w:r>
              <w:t>Preguntes vocabulari</w:t>
            </w:r>
            <w:r w:rsidR="00416724">
              <w:t xml:space="preserve"> (</w:t>
            </w:r>
            <w:proofErr w:type="spellStart"/>
            <w:r w:rsidR="00416724">
              <w:t>preavaluació</w:t>
            </w:r>
            <w:proofErr w:type="spellEnd"/>
            <w:r w:rsidR="00416724">
              <w:t>)</w:t>
            </w:r>
          </w:p>
        </w:tc>
        <w:tc>
          <w:tcPr>
            <w:tcW w:w="4457" w:type="dxa"/>
          </w:tcPr>
          <w:p w14:paraId="3B29A440" w14:textId="77777777" w:rsidR="00BF45F4" w:rsidRDefault="000461D9" w:rsidP="00AC6E86">
            <w:r>
              <w:t>Activitat de resposta breu</w:t>
            </w:r>
          </w:p>
        </w:tc>
        <w:tc>
          <w:tcPr>
            <w:tcW w:w="1306" w:type="dxa"/>
          </w:tcPr>
          <w:p w14:paraId="478F06D0" w14:textId="77777777" w:rsidR="00BF45F4" w:rsidRDefault="000461D9" w:rsidP="00AC6E86">
            <w:r>
              <w:t>10%</w:t>
            </w:r>
          </w:p>
        </w:tc>
      </w:tr>
      <w:tr w:rsidR="000461D9" w14:paraId="72529225" w14:textId="77777777" w:rsidTr="00AC6E86">
        <w:tc>
          <w:tcPr>
            <w:tcW w:w="2881" w:type="dxa"/>
          </w:tcPr>
          <w:p w14:paraId="435E0A6B" w14:textId="77777777" w:rsidR="000461D9" w:rsidRDefault="000461D9" w:rsidP="00AC6E86">
            <w:r>
              <w:t>Pregunta explicar-se</w:t>
            </w:r>
          </w:p>
        </w:tc>
        <w:tc>
          <w:tcPr>
            <w:tcW w:w="4457" w:type="dxa"/>
          </w:tcPr>
          <w:p w14:paraId="09C281B7" w14:textId="77777777" w:rsidR="000461D9" w:rsidRDefault="008725AD" w:rsidP="00AC6E86">
            <w:r>
              <w:t>Activitat de resposta llarga</w:t>
            </w:r>
          </w:p>
        </w:tc>
        <w:tc>
          <w:tcPr>
            <w:tcW w:w="1306" w:type="dxa"/>
          </w:tcPr>
          <w:p w14:paraId="05F710F7" w14:textId="77777777" w:rsidR="000461D9" w:rsidRDefault="000461D9" w:rsidP="00AC6E86">
            <w:r>
              <w:t>20%</w:t>
            </w:r>
          </w:p>
        </w:tc>
      </w:tr>
      <w:tr w:rsidR="000461D9" w14:paraId="6AF5D7D7" w14:textId="77777777" w:rsidTr="00AA2A55">
        <w:tc>
          <w:tcPr>
            <w:tcW w:w="2881" w:type="dxa"/>
          </w:tcPr>
          <w:p w14:paraId="64BD7B0B" w14:textId="77777777" w:rsidR="000461D9" w:rsidRDefault="000461D9" w:rsidP="00AA2A55"/>
        </w:tc>
        <w:tc>
          <w:tcPr>
            <w:tcW w:w="4457" w:type="dxa"/>
          </w:tcPr>
          <w:p w14:paraId="54263A86" w14:textId="77777777" w:rsidR="000461D9" w:rsidRDefault="000461D9" w:rsidP="00AA2A55">
            <w:r>
              <w:t>Pràctica sobre comentaris de text</w:t>
            </w:r>
          </w:p>
        </w:tc>
        <w:tc>
          <w:tcPr>
            <w:tcW w:w="1306" w:type="dxa"/>
          </w:tcPr>
          <w:p w14:paraId="59A0053D" w14:textId="77777777" w:rsidR="000461D9" w:rsidRDefault="000461D9" w:rsidP="00AA2A55">
            <w:r>
              <w:t>20%</w:t>
            </w:r>
          </w:p>
        </w:tc>
      </w:tr>
      <w:tr w:rsidR="000461D9" w14:paraId="4771731C" w14:textId="77777777" w:rsidTr="00AC6E86">
        <w:tc>
          <w:tcPr>
            <w:tcW w:w="2881" w:type="dxa"/>
          </w:tcPr>
          <w:p w14:paraId="74663569" w14:textId="77777777" w:rsidR="000461D9" w:rsidRDefault="000461D9" w:rsidP="00AC6E86">
            <w:r>
              <w:t>Activitat sorpresa (en grup)</w:t>
            </w:r>
          </w:p>
        </w:tc>
        <w:tc>
          <w:tcPr>
            <w:tcW w:w="4457" w:type="dxa"/>
          </w:tcPr>
          <w:p w14:paraId="101BE2FA" w14:textId="77777777" w:rsidR="000461D9" w:rsidRDefault="005B6E5A" w:rsidP="00AC6E86">
            <w:r>
              <w:t xml:space="preserve">Vídeo </w:t>
            </w:r>
            <w:proofErr w:type="spellStart"/>
            <w:r>
              <w:t>Montaigne</w:t>
            </w:r>
            <w:proofErr w:type="spellEnd"/>
          </w:p>
        </w:tc>
        <w:tc>
          <w:tcPr>
            <w:tcW w:w="1306" w:type="dxa"/>
          </w:tcPr>
          <w:p w14:paraId="18DF3E9B" w14:textId="77777777" w:rsidR="000461D9" w:rsidRDefault="000461D9" w:rsidP="00AC6E86">
            <w:r>
              <w:t>10%</w:t>
            </w:r>
          </w:p>
        </w:tc>
      </w:tr>
      <w:tr w:rsidR="00BF45F4" w14:paraId="1382227A" w14:textId="77777777" w:rsidTr="00AC6E86">
        <w:tc>
          <w:tcPr>
            <w:tcW w:w="2881" w:type="dxa"/>
          </w:tcPr>
          <w:p w14:paraId="6659D8DA" w14:textId="77777777" w:rsidR="00BF45F4" w:rsidRDefault="000461D9" w:rsidP="00AC6E86">
            <w:r>
              <w:t>Examen final</w:t>
            </w:r>
          </w:p>
        </w:tc>
        <w:tc>
          <w:tcPr>
            <w:tcW w:w="4457" w:type="dxa"/>
          </w:tcPr>
          <w:p w14:paraId="1FE121AD" w14:textId="77777777" w:rsidR="00BF45F4" w:rsidRDefault="000461D9" w:rsidP="00AC6E86">
            <w:r>
              <w:t>Què és la filosofia?</w:t>
            </w:r>
          </w:p>
        </w:tc>
        <w:tc>
          <w:tcPr>
            <w:tcW w:w="1306" w:type="dxa"/>
          </w:tcPr>
          <w:p w14:paraId="1AD5B4B4" w14:textId="77777777" w:rsidR="00BF45F4" w:rsidRDefault="00145CED" w:rsidP="00AC6E86">
            <w:r>
              <w:t>40%</w:t>
            </w:r>
          </w:p>
        </w:tc>
      </w:tr>
    </w:tbl>
    <w:p w14:paraId="027167EF" w14:textId="77777777"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3F5E7DD7" w14:textId="77777777" w:rsidTr="00AC6E86">
        <w:tc>
          <w:tcPr>
            <w:tcW w:w="2881" w:type="dxa"/>
            <w:shd w:val="clear" w:color="auto" w:fill="007FA9"/>
          </w:tcPr>
          <w:p w14:paraId="53ACE57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AEC9F97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2B330A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E10DD8" w14:paraId="7A155125" w14:textId="77777777" w:rsidTr="00AC6E86">
        <w:tc>
          <w:tcPr>
            <w:tcW w:w="2881" w:type="dxa"/>
          </w:tcPr>
          <w:p w14:paraId="270E6EA8" w14:textId="77777777" w:rsidR="00E10DD8" w:rsidRDefault="00E10DD8" w:rsidP="00180F03">
            <w:r>
              <w:t>Pregunta d’opinió</w:t>
            </w:r>
          </w:p>
        </w:tc>
        <w:tc>
          <w:tcPr>
            <w:tcW w:w="4457" w:type="dxa"/>
          </w:tcPr>
          <w:p w14:paraId="6FB7FCCB" w14:textId="77777777" w:rsidR="00E10DD8" w:rsidRDefault="00E10DD8" w:rsidP="00AC6E86">
            <w:r>
              <w:t>Activitat d’argumentació</w:t>
            </w:r>
          </w:p>
        </w:tc>
        <w:tc>
          <w:tcPr>
            <w:tcW w:w="1306" w:type="dxa"/>
          </w:tcPr>
          <w:p w14:paraId="0069E8D1" w14:textId="77777777" w:rsidR="00E10DD8" w:rsidRDefault="00E10DD8" w:rsidP="00180F03">
            <w:r>
              <w:t>10%</w:t>
            </w:r>
          </w:p>
        </w:tc>
      </w:tr>
      <w:tr w:rsidR="000461D9" w14:paraId="66766C3E" w14:textId="77777777" w:rsidTr="00AC6E86">
        <w:tc>
          <w:tcPr>
            <w:tcW w:w="2881" w:type="dxa"/>
          </w:tcPr>
          <w:p w14:paraId="1ED6F3A1" w14:textId="77777777" w:rsidR="000461D9" w:rsidRDefault="005B6E5A" w:rsidP="00180F03">
            <w:r>
              <w:t>Pregunta Tema-Tesi</w:t>
            </w:r>
          </w:p>
        </w:tc>
        <w:tc>
          <w:tcPr>
            <w:tcW w:w="4457" w:type="dxa"/>
          </w:tcPr>
          <w:p w14:paraId="374D1AAA" w14:textId="77777777" w:rsidR="000461D9" w:rsidRDefault="005B6E5A" w:rsidP="00AC6E86">
            <w:r>
              <w:t>Activitat de resposta breu</w:t>
            </w:r>
          </w:p>
        </w:tc>
        <w:tc>
          <w:tcPr>
            <w:tcW w:w="1306" w:type="dxa"/>
          </w:tcPr>
          <w:p w14:paraId="2404C7EC" w14:textId="77777777" w:rsidR="000461D9" w:rsidRDefault="00E10DD8" w:rsidP="00180F03">
            <w:r>
              <w:t>2</w:t>
            </w:r>
            <w:r w:rsidR="005B6E5A">
              <w:t>0%</w:t>
            </w:r>
          </w:p>
        </w:tc>
      </w:tr>
      <w:tr w:rsidR="00145CED" w14:paraId="224359C0" w14:textId="77777777" w:rsidTr="00AC6E86">
        <w:tc>
          <w:tcPr>
            <w:tcW w:w="2881" w:type="dxa"/>
          </w:tcPr>
          <w:p w14:paraId="6823799C" w14:textId="77777777" w:rsidR="00145CED" w:rsidRDefault="00145CED" w:rsidP="00180F03"/>
        </w:tc>
        <w:tc>
          <w:tcPr>
            <w:tcW w:w="4457" w:type="dxa"/>
          </w:tcPr>
          <w:p w14:paraId="33FD55E0" w14:textId="77777777" w:rsidR="00145CED" w:rsidRDefault="005B6E5A" w:rsidP="00AC6E86">
            <w:r>
              <w:t>Pràctica sobre dissertació</w:t>
            </w:r>
          </w:p>
        </w:tc>
        <w:tc>
          <w:tcPr>
            <w:tcW w:w="1306" w:type="dxa"/>
          </w:tcPr>
          <w:p w14:paraId="18D4440D" w14:textId="77777777" w:rsidR="00145CED" w:rsidRDefault="005B6E5A" w:rsidP="00180F03">
            <w:r>
              <w:t>20%</w:t>
            </w:r>
          </w:p>
        </w:tc>
      </w:tr>
      <w:tr w:rsidR="005B6E5A" w14:paraId="32B66B1F" w14:textId="77777777" w:rsidTr="00AC6E86">
        <w:tc>
          <w:tcPr>
            <w:tcW w:w="2881" w:type="dxa"/>
          </w:tcPr>
          <w:p w14:paraId="0CD6E8FB" w14:textId="77777777" w:rsidR="005B6E5A" w:rsidRDefault="005B6E5A" w:rsidP="005B6E5A">
            <w:r>
              <w:t>Activitat sorpresa (en grup) -</w:t>
            </w:r>
            <w:proofErr w:type="spellStart"/>
            <w:r>
              <w:t>CoAvaluació</w:t>
            </w:r>
            <w:proofErr w:type="spellEnd"/>
            <w:r>
              <w:t>-</w:t>
            </w:r>
          </w:p>
        </w:tc>
        <w:tc>
          <w:tcPr>
            <w:tcW w:w="4457" w:type="dxa"/>
          </w:tcPr>
          <w:p w14:paraId="2BB48A93" w14:textId="77777777" w:rsidR="005B6E5A" w:rsidRDefault="005B6E5A" w:rsidP="005B6E5A">
            <w:r>
              <w:t>Debat “cultura”</w:t>
            </w:r>
          </w:p>
        </w:tc>
        <w:tc>
          <w:tcPr>
            <w:tcW w:w="1306" w:type="dxa"/>
          </w:tcPr>
          <w:p w14:paraId="4834F561" w14:textId="77777777" w:rsidR="005B6E5A" w:rsidRDefault="005B6E5A" w:rsidP="005B6E5A">
            <w:r>
              <w:t>10%</w:t>
            </w:r>
          </w:p>
        </w:tc>
      </w:tr>
      <w:tr w:rsidR="005B6E5A" w14:paraId="450F23B6" w14:textId="77777777" w:rsidTr="00AC6E86">
        <w:tc>
          <w:tcPr>
            <w:tcW w:w="2881" w:type="dxa"/>
          </w:tcPr>
          <w:p w14:paraId="1B3858C9" w14:textId="77777777" w:rsidR="005B6E5A" w:rsidRDefault="005B6E5A" w:rsidP="005B6E5A">
            <w:r>
              <w:t>Examen final</w:t>
            </w:r>
          </w:p>
        </w:tc>
        <w:tc>
          <w:tcPr>
            <w:tcW w:w="4457" w:type="dxa"/>
          </w:tcPr>
          <w:p w14:paraId="5BB2C64C" w14:textId="77777777" w:rsidR="005B6E5A" w:rsidRDefault="005B6E5A" w:rsidP="005B6E5A">
            <w:r>
              <w:t>Què és l’ésser humà?</w:t>
            </w:r>
          </w:p>
        </w:tc>
        <w:tc>
          <w:tcPr>
            <w:tcW w:w="1306" w:type="dxa"/>
          </w:tcPr>
          <w:p w14:paraId="746E430C" w14:textId="77777777" w:rsidR="005B6E5A" w:rsidRDefault="005B6E5A" w:rsidP="005B6E5A">
            <w:r>
              <w:t>40%</w:t>
            </w:r>
          </w:p>
        </w:tc>
      </w:tr>
    </w:tbl>
    <w:p w14:paraId="70D9DCCC" w14:textId="77777777" w:rsidR="005B6E5A" w:rsidRDefault="005B6E5A" w:rsidP="005B6E5A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5B6E5A" w:rsidRPr="00ED09F1" w14:paraId="3DCDDE5F" w14:textId="77777777" w:rsidTr="00AA2A55">
        <w:tc>
          <w:tcPr>
            <w:tcW w:w="2881" w:type="dxa"/>
            <w:shd w:val="clear" w:color="auto" w:fill="007FA9"/>
          </w:tcPr>
          <w:p w14:paraId="70F87C96" w14:textId="77777777" w:rsidR="005B6E5A" w:rsidRPr="00ED09F1" w:rsidRDefault="005B6E5A" w:rsidP="00AA2A5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7D077B6" w14:textId="77777777" w:rsidR="005B6E5A" w:rsidRPr="00ED09F1" w:rsidRDefault="005B6E5A" w:rsidP="00AA2A5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38D4646" w14:textId="77777777" w:rsidR="005B6E5A" w:rsidRPr="00ED09F1" w:rsidRDefault="005B6E5A" w:rsidP="00AA2A5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5B6E5A" w14:paraId="4F4AF3A5" w14:textId="77777777" w:rsidTr="00AA2A55">
        <w:tc>
          <w:tcPr>
            <w:tcW w:w="2881" w:type="dxa"/>
          </w:tcPr>
          <w:p w14:paraId="1DD8AE6B" w14:textId="77777777" w:rsidR="005B6E5A" w:rsidRDefault="00E10DD8" w:rsidP="005B6E5A">
            <w:r>
              <w:t>Activitat sorpresa (en grup)</w:t>
            </w:r>
          </w:p>
        </w:tc>
        <w:tc>
          <w:tcPr>
            <w:tcW w:w="4457" w:type="dxa"/>
          </w:tcPr>
          <w:p w14:paraId="1CA7F26D" w14:textId="77777777" w:rsidR="005B6E5A" w:rsidRDefault="005B6E5A" w:rsidP="005B6E5A">
            <w:r>
              <w:t>“L’infant salvatge”</w:t>
            </w:r>
          </w:p>
        </w:tc>
        <w:tc>
          <w:tcPr>
            <w:tcW w:w="1306" w:type="dxa"/>
          </w:tcPr>
          <w:p w14:paraId="720BF1DF" w14:textId="77777777" w:rsidR="005B6E5A" w:rsidRDefault="005B6E5A" w:rsidP="005B6E5A">
            <w:r>
              <w:t>10%</w:t>
            </w:r>
          </w:p>
        </w:tc>
      </w:tr>
      <w:tr w:rsidR="005B6E5A" w14:paraId="430C6392" w14:textId="77777777" w:rsidTr="00AA2A55">
        <w:tc>
          <w:tcPr>
            <w:tcW w:w="2881" w:type="dxa"/>
          </w:tcPr>
          <w:p w14:paraId="0971CFB2" w14:textId="77777777" w:rsidR="005B6E5A" w:rsidRDefault="00E10DD8" w:rsidP="005B6E5A">
            <w:r>
              <w:t>Pregunta de relació</w:t>
            </w:r>
          </w:p>
        </w:tc>
        <w:tc>
          <w:tcPr>
            <w:tcW w:w="4457" w:type="dxa"/>
          </w:tcPr>
          <w:p w14:paraId="6E398F77" w14:textId="77777777" w:rsidR="005B6E5A" w:rsidRDefault="008725AD" w:rsidP="005B6E5A">
            <w:r>
              <w:t xml:space="preserve">Activitat de </w:t>
            </w:r>
            <w:r w:rsidR="004A0317">
              <w:t xml:space="preserve">resposta llarga amb </w:t>
            </w:r>
            <w:proofErr w:type="spellStart"/>
            <w:r w:rsidR="004A0317">
              <w:t>texyt</w:t>
            </w:r>
            <w:proofErr w:type="spellEnd"/>
          </w:p>
        </w:tc>
        <w:tc>
          <w:tcPr>
            <w:tcW w:w="1306" w:type="dxa"/>
          </w:tcPr>
          <w:p w14:paraId="3141C417" w14:textId="77777777" w:rsidR="005B6E5A" w:rsidRDefault="005B6E5A" w:rsidP="005B6E5A">
            <w:r>
              <w:t>20%</w:t>
            </w:r>
          </w:p>
        </w:tc>
      </w:tr>
      <w:tr w:rsidR="005B6E5A" w14:paraId="505BB690" w14:textId="77777777" w:rsidTr="00AA2A55">
        <w:tc>
          <w:tcPr>
            <w:tcW w:w="2881" w:type="dxa"/>
          </w:tcPr>
          <w:p w14:paraId="4D54C13D" w14:textId="77777777" w:rsidR="005B6E5A" w:rsidRDefault="00E10DD8" w:rsidP="005B6E5A">
            <w:r>
              <w:t>Pràctica pensament científic (</w:t>
            </w:r>
            <w:proofErr w:type="spellStart"/>
            <w:r>
              <w:t>Semmelweiss</w:t>
            </w:r>
            <w:proofErr w:type="spellEnd"/>
            <w:r>
              <w:t>)</w:t>
            </w:r>
          </w:p>
        </w:tc>
        <w:tc>
          <w:tcPr>
            <w:tcW w:w="4457" w:type="dxa"/>
          </w:tcPr>
          <w:p w14:paraId="47861BE6" w14:textId="77777777" w:rsidR="005B6E5A" w:rsidRDefault="00E10DD8" w:rsidP="005B6E5A">
            <w:proofErr w:type="spellStart"/>
            <w:r>
              <w:t>Semmelweiss</w:t>
            </w:r>
            <w:proofErr w:type="spellEnd"/>
          </w:p>
        </w:tc>
        <w:tc>
          <w:tcPr>
            <w:tcW w:w="1306" w:type="dxa"/>
          </w:tcPr>
          <w:p w14:paraId="7EE91F1E" w14:textId="77777777" w:rsidR="005B6E5A" w:rsidRDefault="005B6E5A" w:rsidP="005B6E5A">
            <w:r>
              <w:t>10%</w:t>
            </w:r>
          </w:p>
        </w:tc>
      </w:tr>
      <w:tr w:rsidR="00E10DD8" w14:paraId="6D20FD4D" w14:textId="77777777" w:rsidTr="00AA2A55">
        <w:tc>
          <w:tcPr>
            <w:tcW w:w="2881" w:type="dxa"/>
          </w:tcPr>
          <w:p w14:paraId="6977851B" w14:textId="77777777" w:rsidR="00E10DD8" w:rsidRDefault="00E10DD8" w:rsidP="005B6E5A"/>
        </w:tc>
        <w:tc>
          <w:tcPr>
            <w:tcW w:w="4457" w:type="dxa"/>
          </w:tcPr>
          <w:p w14:paraId="293A5200" w14:textId="77777777" w:rsidR="00E10DD8" w:rsidRDefault="00E10DD8" w:rsidP="005B6E5A">
            <w:r>
              <w:t>Presentacions en grup sobre temes filosòfics (ètica, estètica, política)</w:t>
            </w:r>
          </w:p>
        </w:tc>
        <w:tc>
          <w:tcPr>
            <w:tcW w:w="1306" w:type="dxa"/>
          </w:tcPr>
          <w:p w14:paraId="3D6880C6" w14:textId="77777777" w:rsidR="00E10DD8" w:rsidRDefault="00E10DD8" w:rsidP="005B6E5A">
            <w:r>
              <w:t>20%</w:t>
            </w:r>
          </w:p>
        </w:tc>
      </w:tr>
      <w:tr w:rsidR="005B6E5A" w14:paraId="1603A0BA" w14:textId="77777777" w:rsidTr="00AA2A55">
        <w:tc>
          <w:tcPr>
            <w:tcW w:w="2881" w:type="dxa"/>
          </w:tcPr>
          <w:p w14:paraId="25A256DB" w14:textId="77777777" w:rsidR="005B6E5A" w:rsidRDefault="005B6E5A" w:rsidP="005B6E5A">
            <w:r w:rsidRPr="005B6E5A">
              <w:t>Examen final</w:t>
            </w:r>
          </w:p>
        </w:tc>
        <w:tc>
          <w:tcPr>
            <w:tcW w:w="4457" w:type="dxa"/>
          </w:tcPr>
          <w:p w14:paraId="5FEAC7FA" w14:textId="77777777" w:rsidR="005B6E5A" w:rsidRDefault="005B6E5A" w:rsidP="005B6E5A">
            <w:r>
              <w:t>El coneixement i el coneixement científic</w:t>
            </w:r>
          </w:p>
        </w:tc>
        <w:tc>
          <w:tcPr>
            <w:tcW w:w="1306" w:type="dxa"/>
          </w:tcPr>
          <w:p w14:paraId="4D06B968" w14:textId="77777777" w:rsidR="005B6E5A" w:rsidRDefault="005B6E5A" w:rsidP="005B6E5A">
            <w:r>
              <w:t>40%</w:t>
            </w:r>
          </w:p>
        </w:tc>
      </w:tr>
    </w:tbl>
    <w:p w14:paraId="1468602A" w14:textId="77777777" w:rsidR="008867DA" w:rsidRPr="008867DA" w:rsidRDefault="008867DA" w:rsidP="00D46774">
      <w:pPr>
        <w:rPr>
          <w:rFonts w:ascii="Arial" w:hAnsi="Arial" w:cs="Arial"/>
          <w:sz w:val="24"/>
          <w:szCs w:val="24"/>
        </w:rPr>
      </w:pPr>
      <w:r w:rsidRPr="008867DA">
        <w:rPr>
          <w:rFonts w:ascii="Arial" w:hAnsi="Arial" w:cs="Arial"/>
          <w:sz w:val="24"/>
          <w:szCs w:val="24"/>
        </w:rPr>
        <w:lastRenderedPageBreak/>
        <w:t>L’avalu</w:t>
      </w:r>
      <w:r w:rsidR="00C40F92">
        <w:rPr>
          <w:rFonts w:ascii="Arial" w:hAnsi="Arial" w:cs="Arial"/>
          <w:sz w:val="24"/>
          <w:szCs w:val="24"/>
        </w:rPr>
        <w:t>ació es considerarà suspesa si</w:t>
      </w:r>
      <w:r w:rsidR="00D46774">
        <w:rPr>
          <w:rFonts w:ascii="Arial" w:hAnsi="Arial" w:cs="Arial"/>
          <w:sz w:val="24"/>
          <w:szCs w:val="24"/>
        </w:rPr>
        <w:t xml:space="preserve"> a</w:t>
      </w:r>
      <w:r w:rsidR="00C40F92">
        <w:rPr>
          <w:rFonts w:ascii="Arial" w:hAnsi="Arial" w:cs="Arial"/>
          <w:sz w:val="24"/>
          <w:szCs w:val="24"/>
        </w:rPr>
        <w:t xml:space="preserve"> </w:t>
      </w:r>
      <w:r w:rsidR="00D46774">
        <w:rPr>
          <w:rFonts w:ascii="Arial" w:hAnsi="Arial" w:cs="Arial"/>
          <w:sz w:val="24"/>
          <w:szCs w:val="24"/>
        </w:rPr>
        <w:t>l‘examen final</w:t>
      </w:r>
      <w:r w:rsidR="004A0317">
        <w:rPr>
          <w:rFonts w:ascii="Arial" w:hAnsi="Arial" w:cs="Arial"/>
          <w:sz w:val="24"/>
          <w:szCs w:val="24"/>
        </w:rPr>
        <w:t xml:space="preserve"> </w:t>
      </w:r>
      <w:r w:rsidR="00D46774">
        <w:rPr>
          <w:rFonts w:ascii="Arial" w:hAnsi="Arial" w:cs="Arial"/>
          <w:sz w:val="24"/>
          <w:szCs w:val="24"/>
        </w:rPr>
        <w:t>no s’arriba al 3,5</w:t>
      </w:r>
      <w:r w:rsidRPr="008867DA">
        <w:rPr>
          <w:rFonts w:ascii="Arial" w:hAnsi="Arial" w:cs="Arial"/>
          <w:sz w:val="24"/>
          <w:szCs w:val="24"/>
        </w:rPr>
        <w:t>.</w:t>
      </w:r>
    </w:p>
    <w:p w14:paraId="033DEE53" w14:textId="77777777" w:rsidR="008867DA" w:rsidRDefault="008867DA" w:rsidP="00D46774">
      <w:pPr>
        <w:rPr>
          <w:rFonts w:ascii="Arial" w:hAnsi="Arial" w:cs="Arial"/>
          <w:sz w:val="24"/>
          <w:szCs w:val="24"/>
        </w:rPr>
      </w:pPr>
      <w:r w:rsidRPr="00496B45">
        <w:rPr>
          <w:rFonts w:ascii="Arial" w:hAnsi="Arial" w:cs="Arial"/>
          <w:sz w:val="24"/>
          <w:szCs w:val="24"/>
        </w:rPr>
        <w:t>D’acord amb els criteris de l’àrea</w:t>
      </w:r>
      <w:r>
        <w:rPr>
          <w:rFonts w:ascii="Arial" w:hAnsi="Arial" w:cs="Arial"/>
          <w:sz w:val="24"/>
          <w:szCs w:val="24"/>
        </w:rPr>
        <w:t xml:space="preserve">, es valorarà </w:t>
      </w:r>
      <w:r w:rsidRPr="007011FB">
        <w:rPr>
          <w:rFonts w:ascii="Arial" w:hAnsi="Arial" w:cs="Arial"/>
          <w:b/>
          <w:sz w:val="24"/>
          <w:szCs w:val="24"/>
        </w:rPr>
        <w:t>l’ortografia i expressió</w:t>
      </w:r>
      <w:r>
        <w:rPr>
          <w:rFonts w:ascii="Arial" w:hAnsi="Arial" w:cs="Arial"/>
          <w:sz w:val="24"/>
          <w:szCs w:val="24"/>
        </w:rPr>
        <w:t xml:space="preserve"> en tots els exercicis escrits, tenint en compte el vocabulari adient, la terminologia específica, l’expressió sintàctica correcta, la presentació acurada, la claredat conceptual, l’ordre lògic, així com el rigor i coherència expositiva.</w:t>
      </w:r>
    </w:p>
    <w:p w14:paraId="79EC8911" w14:textId="77777777" w:rsidR="008867DA" w:rsidRDefault="008867DA" w:rsidP="00BF45F4">
      <w:pPr>
        <w:pStyle w:val="Ttulo1"/>
      </w:pPr>
    </w:p>
    <w:p w14:paraId="025343BF" w14:textId="77777777" w:rsidR="00BF45F4" w:rsidRDefault="00BF45F4" w:rsidP="00BF45F4">
      <w:pPr>
        <w:pStyle w:val="Ttulo1"/>
      </w:pPr>
      <w:r>
        <w:t>Càlcul de la nota final de la matèria</w:t>
      </w:r>
    </w:p>
    <w:p w14:paraId="4F5AB673" w14:textId="77777777" w:rsidR="008867DA" w:rsidRPr="00D46774" w:rsidRDefault="008867DA" w:rsidP="008867DA">
      <w:pPr>
        <w:pStyle w:val="Listacon"/>
        <w:rPr>
          <w:lang w:val="ca-ES"/>
        </w:rPr>
      </w:pPr>
      <w:r w:rsidRPr="00D46774">
        <w:rPr>
          <w:lang w:val="ca-ES"/>
        </w:rPr>
        <w:t>La nota</w:t>
      </w:r>
      <w:r w:rsidR="00D46774" w:rsidRPr="00D46774">
        <w:rPr>
          <w:lang w:val="ca-ES"/>
        </w:rPr>
        <w:t xml:space="preserve"> final serà la mitjana de les tr</w:t>
      </w:r>
      <w:r w:rsidRPr="00D46774">
        <w:rPr>
          <w:lang w:val="ca-ES"/>
        </w:rPr>
        <w:t>es avaluacions. Es considerarà l’actitud, l’interès i l’evolució general de l’alumnat per la qualificació final.</w:t>
      </w:r>
    </w:p>
    <w:p w14:paraId="66163F3B" w14:textId="77777777" w:rsidR="00BF45F4" w:rsidRPr="007E2027" w:rsidRDefault="00BF45F4" w:rsidP="00BF45F4"/>
    <w:p w14:paraId="7E84A906" w14:textId="77777777" w:rsidR="00BF45F4" w:rsidRDefault="00BF45F4" w:rsidP="00BF45F4">
      <w:pPr>
        <w:pStyle w:val="Ttulo1"/>
      </w:pPr>
      <w:r>
        <w:t>Recuperació</w:t>
      </w:r>
    </w:p>
    <w:p w14:paraId="42554F47" w14:textId="77777777" w:rsidR="00BF45F4" w:rsidRDefault="00BF45F4" w:rsidP="00BF45F4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14:paraId="4283572C" w14:textId="77777777" w:rsidTr="00AC6E86">
        <w:tc>
          <w:tcPr>
            <w:tcW w:w="1383" w:type="dxa"/>
            <w:shd w:val="clear" w:color="auto" w:fill="007FA9"/>
          </w:tcPr>
          <w:p w14:paraId="5DCF399F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71E27900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1848F8F4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145CED" w14:paraId="4A48B0E9" w14:textId="77777777" w:rsidTr="00AC6E86">
        <w:tc>
          <w:tcPr>
            <w:tcW w:w="1383" w:type="dxa"/>
          </w:tcPr>
          <w:p w14:paraId="43B4051B" w14:textId="77777777" w:rsidR="00145CED" w:rsidRDefault="00145CED" w:rsidP="00AC6E86">
            <w:r>
              <w:t>1a</w:t>
            </w:r>
          </w:p>
        </w:tc>
        <w:tc>
          <w:tcPr>
            <w:tcW w:w="3789" w:type="dxa"/>
          </w:tcPr>
          <w:p w14:paraId="6C34B9A4" w14:textId="77777777" w:rsidR="00145CED" w:rsidRDefault="00D46774" w:rsidP="00180F03">
            <w:r>
              <w:t>Examen</w:t>
            </w:r>
          </w:p>
        </w:tc>
        <w:tc>
          <w:tcPr>
            <w:tcW w:w="3548" w:type="dxa"/>
            <w:vMerge w:val="restart"/>
          </w:tcPr>
          <w:p w14:paraId="3DC2CACE" w14:textId="77777777" w:rsidR="00145CED" w:rsidRDefault="00D46774" w:rsidP="00D46774">
            <w:r>
              <w:t>Recuperar</w:t>
            </w:r>
          </w:p>
          <w:p w14:paraId="74EB0EFC" w14:textId="77777777" w:rsidR="00D46774" w:rsidRDefault="00D46774" w:rsidP="00D46774">
            <w:pPr>
              <w:pStyle w:val="Prrafodelista"/>
              <w:numPr>
                <w:ilvl w:val="0"/>
                <w:numId w:val="10"/>
              </w:numPr>
            </w:pPr>
            <w:r>
              <w:t>Treure almenys un 3,5 i que la mitjana amb les activitats d’avaluació sigui ≤5 (mitjana: 40% examen i 60% AA)</w:t>
            </w:r>
          </w:p>
          <w:p w14:paraId="78AAC4B1" w14:textId="77777777" w:rsidR="00D46774" w:rsidRDefault="00D46774" w:rsidP="00D46774">
            <w:pPr>
              <w:pStyle w:val="Prrafodelista"/>
              <w:numPr>
                <w:ilvl w:val="0"/>
                <w:numId w:val="10"/>
              </w:numPr>
            </w:pPr>
            <w:r>
              <w:t>Treure un 5 (quan la mitjana és &gt;5)</w:t>
            </w:r>
          </w:p>
        </w:tc>
      </w:tr>
      <w:tr w:rsidR="00145CED" w14:paraId="643F19FC" w14:textId="77777777" w:rsidTr="00AC6E86">
        <w:tc>
          <w:tcPr>
            <w:tcW w:w="1383" w:type="dxa"/>
          </w:tcPr>
          <w:p w14:paraId="61B7C929" w14:textId="77777777" w:rsidR="00145CED" w:rsidRDefault="00145CED" w:rsidP="00AC6E86">
            <w:r>
              <w:t>2a</w:t>
            </w:r>
          </w:p>
        </w:tc>
        <w:tc>
          <w:tcPr>
            <w:tcW w:w="3789" w:type="dxa"/>
          </w:tcPr>
          <w:p w14:paraId="62AD2706" w14:textId="77777777" w:rsidR="00145CED" w:rsidRDefault="00D46774" w:rsidP="00180F03">
            <w:r>
              <w:t>Examen</w:t>
            </w:r>
          </w:p>
        </w:tc>
        <w:tc>
          <w:tcPr>
            <w:tcW w:w="3548" w:type="dxa"/>
            <w:vMerge/>
          </w:tcPr>
          <w:p w14:paraId="27BEF80F" w14:textId="77777777" w:rsidR="00145CED" w:rsidRDefault="00145CED" w:rsidP="00180F03"/>
        </w:tc>
      </w:tr>
    </w:tbl>
    <w:p w14:paraId="63D4BDC6" w14:textId="77777777" w:rsidR="008867DA" w:rsidRDefault="008867DA" w:rsidP="00BF45F4">
      <w:pPr>
        <w:pStyle w:val="Ttulo2"/>
      </w:pPr>
    </w:p>
    <w:p w14:paraId="73813DFA" w14:textId="77777777" w:rsidR="00BF45F4" w:rsidRDefault="00BF45F4" w:rsidP="00BF45F4">
      <w:pPr>
        <w:pStyle w:val="Ttulo2"/>
      </w:pPr>
      <w: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8"/>
        <w:gridCol w:w="4415"/>
        <w:gridCol w:w="1505"/>
      </w:tblGrid>
      <w:tr w:rsidR="00BF45F4" w:rsidRPr="00ED09F1" w14:paraId="498DF254" w14:textId="77777777" w:rsidTr="00AC6E86">
        <w:tc>
          <w:tcPr>
            <w:tcW w:w="2881" w:type="dxa"/>
            <w:shd w:val="clear" w:color="auto" w:fill="007FA9"/>
          </w:tcPr>
          <w:p w14:paraId="403392F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159AAE6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A22867A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7BFB5F6E" w14:textId="77777777" w:rsidTr="00AC6E86">
        <w:tc>
          <w:tcPr>
            <w:tcW w:w="2881" w:type="dxa"/>
          </w:tcPr>
          <w:p w14:paraId="65964B98" w14:textId="77777777" w:rsidR="00BF45F4" w:rsidRDefault="00C40F92" w:rsidP="00AC6E86">
            <w:r>
              <w:t>Examen</w:t>
            </w:r>
          </w:p>
        </w:tc>
        <w:tc>
          <w:tcPr>
            <w:tcW w:w="4457" w:type="dxa"/>
          </w:tcPr>
          <w:p w14:paraId="51DEE035" w14:textId="77777777" w:rsidR="00BF45F4" w:rsidRDefault="00C40F92" w:rsidP="00AC6E86">
            <w:r>
              <w:t>Caldrà examinar-se de cadascuna de les avaluacions suspeses.</w:t>
            </w:r>
          </w:p>
        </w:tc>
        <w:tc>
          <w:tcPr>
            <w:tcW w:w="1306" w:type="dxa"/>
          </w:tcPr>
          <w:p w14:paraId="6E4C30DC" w14:textId="77777777" w:rsidR="00BF45F4" w:rsidRDefault="00D46774" w:rsidP="00AC6E86">
            <w:r>
              <w:t>Mitjana de les tres avaluacions (cal aprovar-ne almenys 2). Nota pot ser ≤5</w:t>
            </w:r>
          </w:p>
        </w:tc>
      </w:tr>
    </w:tbl>
    <w:p w14:paraId="682E0A9D" w14:textId="77777777" w:rsidR="00DB535E" w:rsidRDefault="00DB535E" w:rsidP="00BF45F4">
      <w:pPr>
        <w:pStyle w:val="Ttulo2"/>
      </w:pPr>
    </w:p>
    <w:p w14:paraId="7588F45F" w14:textId="35E6894C" w:rsidR="00BF45F4" w:rsidRDefault="00BF45F4" w:rsidP="00BF45F4">
      <w:pPr>
        <w:pStyle w:val="Ttulo2"/>
      </w:pPr>
      <w:r>
        <w:t>Extraordinària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55301B18" w14:textId="77777777" w:rsidTr="00AC6E86">
        <w:tc>
          <w:tcPr>
            <w:tcW w:w="2881" w:type="dxa"/>
            <w:shd w:val="clear" w:color="auto" w:fill="007FA9"/>
          </w:tcPr>
          <w:p w14:paraId="2213D2A1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D84368A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042D33FD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6267F042" w14:textId="77777777" w:rsidTr="00AC6E86">
        <w:tc>
          <w:tcPr>
            <w:tcW w:w="2881" w:type="dxa"/>
          </w:tcPr>
          <w:p w14:paraId="318C4BAD" w14:textId="77777777" w:rsidR="00BF45F4" w:rsidRDefault="00C40F92" w:rsidP="00AC6E86">
            <w:r>
              <w:t>Examen</w:t>
            </w:r>
          </w:p>
        </w:tc>
        <w:tc>
          <w:tcPr>
            <w:tcW w:w="4457" w:type="dxa"/>
          </w:tcPr>
          <w:p w14:paraId="6E3FEB29" w14:textId="77777777" w:rsidR="00BF45F4" w:rsidRDefault="00C40F92" w:rsidP="008E50B0">
            <w:r>
              <w:t xml:space="preserve">Cal examinar-se de tota la matèria del curs. </w:t>
            </w:r>
          </w:p>
        </w:tc>
        <w:tc>
          <w:tcPr>
            <w:tcW w:w="1306" w:type="dxa"/>
          </w:tcPr>
          <w:p w14:paraId="252D7065" w14:textId="77777777" w:rsidR="00BF45F4" w:rsidRDefault="00C40F92" w:rsidP="00AC6E86">
            <w:r>
              <w:t>100%</w:t>
            </w:r>
          </w:p>
          <w:p w14:paraId="5B3D86C4" w14:textId="77777777" w:rsidR="00D46774" w:rsidRDefault="00D46774" w:rsidP="00AC6E86">
            <w:r>
              <w:t>Nota màxima: 5</w:t>
            </w:r>
          </w:p>
        </w:tc>
      </w:tr>
    </w:tbl>
    <w:p w14:paraId="4878F2C3" w14:textId="77777777" w:rsidR="00BF45F4" w:rsidRPr="00D6757D" w:rsidRDefault="00BF45F4" w:rsidP="00BF45F4"/>
    <w:p w14:paraId="6305F40F" w14:textId="77777777" w:rsidR="00BF45F4" w:rsidRDefault="00A179D2" w:rsidP="00A179D2">
      <w:pPr>
        <w:pStyle w:val="Ttulo2"/>
      </w:pPr>
      <w:r>
        <w:t>Recuperació durant el següent curs</w:t>
      </w:r>
    </w:p>
    <w:p w14:paraId="7670DFC1" w14:textId="77777777" w:rsidR="00A179D2" w:rsidRPr="00A179D2" w:rsidRDefault="00C40F92" w:rsidP="00A179D2">
      <w:r>
        <w:t>L’alumnat suspès elaborarà un treball escrit responent un seguit de preguntes que se’ls plantejarà.</w:t>
      </w:r>
    </w:p>
    <w:p w14:paraId="6344D610" w14:textId="77777777"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C8EB" w14:textId="77777777" w:rsidR="00505627" w:rsidRDefault="00505627" w:rsidP="00496E49">
      <w:pPr>
        <w:spacing w:after="0"/>
      </w:pPr>
      <w:r>
        <w:separator/>
      </w:r>
    </w:p>
  </w:endnote>
  <w:endnote w:type="continuationSeparator" w:id="0">
    <w:p w14:paraId="0C4F7659" w14:textId="77777777" w:rsidR="00505627" w:rsidRDefault="00505627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98F2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20A45F59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5CEA8E3B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CA53" w14:textId="77777777"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="00A95938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A95938" w:rsidRPr="003147E2">
      <w:rPr>
        <w:sz w:val="18"/>
        <w:szCs w:val="18"/>
      </w:rPr>
      <w:fldChar w:fldCharType="separate"/>
    </w:r>
    <w:r w:rsidR="004A0317">
      <w:rPr>
        <w:noProof/>
        <w:sz w:val="18"/>
        <w:szCs w:val="18"/>
      </w:rPr>
      <w:t>3</w:t>
    </w:r>
    <w:r w:rsidR="00A95938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4A0317" w:rsidRPr="004A0317">
        <w:rPr>
          <w:noProof/>
          <w:sz w:val="18"/>
          <w:szCs w:val="18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3714" w14:textId="77777777" w:rsidR="001B2DEB" w:rsidRDefault="001B2DEB" w:rsidP="003147E2">
    <w:pPr>
      <w:pStyle w:val="Piedepgina"/>
      <w:jc w:val="center"/>
      <w:rPr>
        <w:sz w:val="18"/>
        <w:szCs w:val="18"/>
      </w:rPr>
    </w:pPr>
  </w:p>
  <w:p w14:paraId="66F1D394" w14:textId="7777777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9B10" w14:textId="77777777" w:rsidR="00505627" w:rsidRDefault="00505627" w:rsidP="00496E49">
      <w:pPr>
        <w:spacing w:after="0"/>
      </w:pPr>
      <w:r>
        <w:separator/>
      </w:r>
    </w:p>
  </w:footnote>
  <w:footnote w:type="continuationSeparator" w:id="0">
    <w:p w14:paraId="5F6263E1" w14:textId="77777777" w:rsidR="00505627" w:rsidRDefault="00505627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C3F1" w14:textId="77777777" w:rsidR="001B2DEB" w:rsidRDefault="009C693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C646B5" wp14:editId="6293723B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3314E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4D923187" wp14:editId="7C82D7B0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BC326" w14:textId="77777777" w:rsidR="001B2DEB" w:rsidRDefault="001B2DEB">
    <w:pPr>
      <w:pStyle w:val="Encabezado"/>
    </w:pPr>
  </w:p>
  <w:p w14:paraId="0F8A7767" w14:textId="77777777" w:rsidR="001B2DEB" w:rsidRDefault="001B2DEB">
    <w:pPr>
      <w:pStyle w:val="Encabezado"/>
    </w:pPr>
  </w:p>
  <w:p w14:paraId="4E1361CA" w14:textId="77777777" w:rsidR="001B2DEB" w:rsidRDefault="001B2DEB">
    <w:pPr>
      <w:pStyle w:val="Encabezado"/>
    </w:pPr>
  </w:p>
  <w:p w14:paraId="589B6523" w14:textId="77777777" w:rsidR="001B2DEB" w:rsidRDefault="001B2DEB">
    <w:pPr>
      <w:pStyle w:val="Encabezado"/>
    </w:pPr>
  </w:p>
  <w:p w14:paraId="5C83D8FD" w14:textId="77777777" w:rsidR="001B2DEB" w:rsidRDefault="009C693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997E5D" wp14:editId="15918057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7A333E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Bmq1aF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D8D8" w14:textId="77777777" w:rsidR="001B2DEB" w:rsidRDefault="009C693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9F5592F" wp14:editId="246B0FCE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C3460" w14:textId="77777777"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" stroked="f">
              <v:textbox inset="0,0,0,0">
                <w:txbxContent>
                  <w:p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A9A526" w14:textId="77777777" w:rsidR="001B2DEB" w:rsidRDefault="001B2DEB">
    <w:pPr>
      <w:pStyle w:val="Encabezado"/>
    </w:pPr>
  </w:p>
  <w:p w14:paraId="4C314BA4" w14:textId="77777777" w:rsidR="001B2DEB" w:rsidRDefault="001B2DEB">
    <w:pPr>
      <w:pStyle w:val="Encabezado"/>
    </w:pPr>
  </w:p>
  <w:p w14:paraId="1A2FAC32" w14:textId="77777777" w:rsidR="001B2DEB" w:rsidRDefault="001B2DEB">
    <w:pPr>
      <w:pStyle w:val="Encabezado"/>
    </w:pPr>
  </w:p>
  <w:p w14:paraId="31EDB6EF" w14:textId="77777777" w:rsidR="001B2DEB" w:rsidRDefault="009C693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4A205D" wp14:editId="48C8510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0BFD32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EtN6Wd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78FAE38" w14:textId="77777777" w:rsidR="001B2DEB" w:rsidRDefault="001B2D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47DA1B37" wp14:editId="1552EF5D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88B4" w14:textId="77777777" w:rsidR="001B2DEB" w:rsidRDefault="009C693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B58938" wp14:editId="345DF94B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0A683" w14:textId="77777777" w:rsidR="00BF45F4" w:rsidRDefault="00BF45F4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14:paraId="7C20BC8A" w14:textId="77777777" w:rsidR="001B2DEB" w:rsidRPr="007C1F95" w:rsidRDefault="009C693C" w:rsidP="00BF45F4">
                          <w:pPr>
                            <w:jc w:val="right"/>
                          </w:pPr>
                          <w:r>
                            <w:t>9-9-2021</w:t>
                          </w:r>
                          <w:r w:rsidR="001B2DEB"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BF45F4" w:rsidRDefault="00BF45F4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:rsidR="001B2DEB" w:rsidRPr="007C1F95" w:rsidRDefault="009C693C" w:rsidP="00BF45F4">
                    <w:pPr>
                      <w:jc w:val="right"/>
                    </w:pPr>
                    <w:r>
                      <w:t>9-9-2021</w:t>
                    </w:r>
                    <w:bookmarkStart w:id="1" w:name="_GoBack"/>
                    <w:bookmarkEnd w:id="1"/>
                    <w:r w:rsidR="001B2DEB"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143184D2" wp14:editId="4AC12635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314BDD" w14:textId="77777777" w:rsidR="001B2DEB" w:rsidRDefault="001B2DEB" w:rsidP="001527F2">
    <w:pPr>
      <w:pStyle w:val="Encabezado"/>
    </w:pPr>
  </w:p>
  <w:p w14:paraId="0F383B66" w14:textId="77777777" w:rsidR="001B2DEB" w:rsidRDefault="001B2DEB" w:rsidP="001527F2">
    <w:pPr>
      <w:pStyle w:val="Encabezado"/>
    </w:pPr>
  </w:p>
  <w:p w14:paraId="7B4B70EC" w14:textId="77777777" w:rsidR="001B2DEB" w:rsidRDefault="001B2DEB" w:rsidP="001527F2">
    <w:pPr>
      <w:pStyle w:val="Encabezado"/>
    </w:pPr>
  </w:p>
  <w:p w14:paraId="183808C5" w14:textId="77777777" w:rsidR="001B2DEB" w:rsidRDefault="001B2DEB" w:rsidP="001527F2">
    <w:pPr>
      <w:pStyle w:val="Encabezado"/>
    </w:pPr>
  </w:p>
  <w:p w14:paraId="38B52AEF" w14:textId="77777777" w:rsidR="001B2DEB" w:rsidRPr="001527F2" w:rsidRDefault="009C693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EE3A8C0" wp14:editId="2ECDC45D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0BC532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92321"/>
    <w:multiLevelType w:val="hybridMultilevel"/>
    <w:tmpl w:val="477E1E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20434">
    <w:abstractNumId w:val="4"/>
  </w:num>
  <w:num w:numId="2" w16cid:durableId="891355274">
    <w:abstractNumId w:val="5"/>
  </w:num>
  <w:num w:numId="3" w16cid:durableId="152455588">
    <w:abstractNumId w:val="8"/>
  </w:num>
  <w:num w:numId="4" w16cid:durableId="2033264372">
    <w:abstractNumId w:val="3"/>
  </w:num>
  <w:num w:numId="5" w16cid:durableId="950938487">
    <w:abstractNumId w:val="0"/>
  </w:num>
  <w:num w:numId="6" w16cid:durableId="815878941">
    <w:abstractNumId w:val="1"/>
  </w:num>
  <w:num w:numId="7" w16cid:durableId="783158150">
    <w:abstractNumId w:val="2"/>
  </w:num>
  <w:num w:numId="8" w16cid:durableId="1694727990">
    <w:abstractNumId w:val="6"/>
  </w:num>
  <w:num w:numId="9" w16cid:durableId="146285234">
    <w:abstractNumId w:val="9"/>
  </w:num>
  <w:num w:numId="10" w16cid:durableId="702944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1228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40"/>
    <w:rsid w:val="000233CC"/>
    <w:rsid w:val="00040328"/>
    <w:rsid w:val="000461D9"/>
    <w:rsid w:val="00085B38"/>
    <w:rsid w:val="000D201D"/>
    <w:rsid w:val="000D7F76"/>
    <w:rsid w:val="00145CED"/>
    <w:rsid w:val="00151F3E"/>
    <w:rsid w:val="001527F2"/>
    <w:rsid w:val="001648E2"/>
    <w:rsid w:val="00173725"/>
    <w:rsid w:val="001B2DEB"/>
    <w:rsid w:val="001D07FF"/>
    <w:rsid w:val="002A59E2"/>
    <w:rsid w:val="002B2C1F"/>
    <w:rsid w:val="002E119B"/>
    <w:rsid w:val="003147E2"/>
    <w:rsid w:val="00322E7B"/>
    <w:rsid w:val="003262C5"/>
    <w:rsid w:val="003C0425"/>
    <w:rsid w:val="003C26A5"/>
    <w:rsid w:val="003C7940"/>
    <w:rsid w:val="003E1AC6"/>
    <w:rsid w:val="003E7235"/>
    <w:rsid w:val="00414500"/>
    <w:rsid w:val="00416724"/>
    <w:rsid w:val="00421CB5"/>
    <w:rsid w:val="00490024"/>
    <w:rsid w:val="004927E0"/>
    <w:rsid w:val="004965E2"/>
    <w:rsid w:val="00496E49"/>
    <w:rsid w:val="004A0317"/>
    <w:rsid w:val="004F20A6"/>
    <w:rsid w:val="00502400"/>
    <w:rsid w:val="00505627"/>
    <w:rsid w:val="0053506B"/>
    <w:rsid w:val="0053512E"/>
    <w:rsid w:val="005457EE"/>
    <w:rsid w:val="005520EE"/>
    <w:rsid w:val="00571C5E"/>
    <w:rsid w:val="00595A86"/>
    <w:rsid w:val="005B6E5A"/>
    <w:rsid w:val="005C32BB"/>
    <w:rsid w:val="005C4D3E"/>
    <w:rsid w:val="00603CE2"/>
    <w:rsid w:val="006C6013"/>
    <w:rsid w:val="006F4FAF"/>
    <w:rsid w:val="007407CB"/>
    <w:rsid w:val="007A6982"/>
    <w:rsid w:val="007B190A"/>
    <w:rsid w:val="007B1E49"/>
    <w:rsid w:val="007C1F95"/>
    <w:rsid w:val="007D34C2"/>
    <w:rsid w:val="007E06E3"/>
    <w:rsid w:val="007E6528"/>
    <w:rsid w:val="007F2B0C"/>
    <w:rsid w:val="0082744B"/>
    <w:rsid w:val="00860A85"/>
    <w:rsid w:val="00866206"/>
    <w:rsid w:val="008725AD"/>
    <w:rsid w:val="0088039A"/>
    <w:rsid w:val="008867DA"/>
    <w:rsid w:val="00895A61"/>
    <w:rsid w:val="008A4A34"/>
    <w:rsid w:val="008A5D1A"/>
    <w:rsid w:val="008D7E31"/>
    <w:rsid w:val="008E0047"/>
    <w:rsid w:val="008E50B0"/>
    <w:rsid w:val="00936091"/>
    <w:rsid w:val="009621B7"/>
    <w:rsid w:val="009C693C"/>
    <w:rsid w:val="009D25F0"/>
    <w:rsid w:val="009E29BF"/>
    <w:rsid w:val="00A03EEA"/>
    <w:rsid w:val="00A179D2"/>
    <w:rsid w:val="00A71428"/>
    <w:rsid w:val="00A75220"/>
    <w:rsid w:val="00A93B35"/>
    <w:rsid w:val="00A95938"/>
    <w:rsid w:val="00B01DF0"/>
    <w:rsid w:val="00B72728"/>
    <w:rsid w:val="00BC1217"/>
    <w:rsid w:val="00BD7F5F"/>
    <w:rsid w:val="00BE2F73"/>
    <w:rsid w:val="00BF0EA9"/>
    <w:rsid w:val="00BF45F4"/>
    <w:rsid w:val="00C11EE5"/>
    <w:rsid w:val="00C14F87"/>
    <w:rsid w:val="00C16938"/>
    <w:rsid w:val="00C3632C"/>
    <w:rsid w:val="00C40F92"/>
    <w:rsid w:val="00C6218F"/>
    <w:rsid w:val="00C7617C"/>
    <w:rsid w:val="00C83102"/>
    <w:rsid w:val="00CA4EF6"/>
    <w:rsid w:val="00CD65ED"/>
    <w:rsid w:val="00D46774"/>
    <w:rsid w:val="00D869DB"/>
    <w:rsid w:val="00DB535E"/>
    <w:rsid w:val="00DD30C5"/>
    <w:rsid w:val="00DE4FFD"/>
    <w:rsid w:val="00E10DD8"/>
    <w:rsid w:val="00E37214"/>
    <w:rsid w:val="00EA485D"/>
    <w:rsid w:val="00EB7F6E"/>
    <w:rsid w:val="00F16184"/>
    <w:rsid w:val="00F729A6"/>
    <w:rsid w:val="00F7696F"/>
    <w:rsid w:val="00FB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1826A829"/>
  <w15:docId w15:val="{03966142-8722-45B9-B261-61B76AAC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  <w:style w:type="paragraph" w:customStyle="1" w:styleId="Listacon">
    <w:name w:val="Lista con •"/>
    <w:basedOn w:val="Normal"/>
    <w:autoRedefine/>
    <w:rsid w:val="008867DA"/>
    <w:pPr>
      <w:tabs>
        <w:tab w:val="left" w:pos="8789"/>
      </w:tabs>
      <w:spacing w:after="0"/>
    </w:pPr>
    <w:rPr>
      <w:rFonts w:ascii="Arial" w:eastAsia="Times New Roman" w:hAnsi="Arial" w:cs="Arial"/>
      <w:sz w:val="24"/>
      <w:szCs w:val="24"/>
      <w:u w:color="999999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i.EJP\Downloads\Criteri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62D99CF6B4BA18FD411C7037F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766-E6C4-4D73-9ABA-A72A3DCE49D8}"/>
      </w:docPartPr>
      <w:docPartBody>
        <w:p w:rsidR="00C31AB8" w:rsidRDefault="003C7E63">
          <w:pPr>
            <w:pStyle w:val="74362D99CF6B4BA18FD411C7037F5EC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4FAB1485D20145B48F397D32A41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E2F4-878C-485E-B8DA-B45872918DC3}"/>
      </w:docPartPr>
      <w:docPartBody>
        <w:p w:rsidR="00C31AB8" w:rsidRDefault="003C7E63">
          <w:pPr>
            <w:pStyle w:val="4FAB1485D20145B48F397D32A412455F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98EEF7B61FC43BEAF2B9DD3400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5B1-160B-40DA-9A51-84172A4F9F96}"/>
      </w:docPartPr>
      <w:docPartBody>
        <w:p w:rsidR="00C31AB8" w:rsidRDefault="003C7E63">
          <w:pPr>
            <w:pStyle w:val="698EEF7B61FC43BEAF2B9DD34009497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188B0AB0C244F25B204706201B3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3A14-5109-42DD-BCE5-1ED0B98B7CF8}"/>
      </w:docPartPr>
      <w:docPartBody>
        <w:p w:rsidR="00C31AB8" w:rsidRDefault="003C7E63">
          <w:pPr>
            <w:pStyle w:val="A188B0AB0C244F25B204706201B3D30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63"/>
    <w:rsid w:val="00196157"/>
    <w:rsid w:val="003C7E63"/>
    <w:rsid w:val="00B15087"/>
    <w:rsid w:val="00C3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5087"/>
    <w:rPr>
      <w:color w:val="808080"/>
    </w:rPr>
  </w:style>
  <w:style w:type="paragraph" w:customStyle="1" w:styleId="74362D99CF6B4BA18FD411C7037F5EC8">
    <w:name w:val="74362D99CF6B4BA18FD411C7037F5EC8"/>
    <w:rsid w:val="00B15087"/>
  </w:style>
  <w:style w:type="paragraph" w:customStyle="1" w:styleId="4FAB1485D20145B48F397D32A412455F">
    <w:name w:val="4FAB1485D20145B48F397D32A412455F"/>
    <w:rsid w:val="00B15087"/>
  </w:style>
  <w:style w:type="paragraph" w:customStyle="1" w:styleId="698EEF7B61FC43BEAF2B9DD340094977">
    <w:name w:val="698EEF7B61FC43BEAF2B9DD340094977"/>
    <w:rsid w:val="00B15087"/>
  </w:style>
  <w:style w:type="paragraph" w:customStyle="1" w:styleId="A188B0AB0C244F25B204706201B3D309">
    <w:name w:val="A188B0AB0C244F25B204706201B3D309"/>
    <w:rsid w:val="00B15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997-95BD-44EF-BEA5-EFCB0B9E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 avaluació.dotx</Template>
  <TotalTime>116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Roser Gusi</dc:creator>
  <cp:lastModifiedBy>Verna Martínez</cp:lastModifiedBy>
  <cp:revision>7</cp:revision>
  <cp:lastPrinted>2022-06-20T13:22:00Z</cp:lastPrinted>
  <dcterms:created xsi:type="dcterms:W3CDTF">2022-06-20T11:51:00Z</dcterms:created>
  <dcterms:modified xsi:type="dcterms:W3CDTF">2022-09-07T14:52:00Z</dcterms:modified>
</cp:coreProperties>
</file>