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F4" w:rsidRDefault="00BF45F4" w:rsidP="00BF45F4">
      <w:r>
        <w:t xml:space="preserve">Curs: </w:t>
      </w:r>
      <w:sdt>
        <w:sdtPr>
          <w:alias w:val="Curs"/>
          <w:tag w:val="Curs"/>
          <w:id w:val="5470102"/>
          <w:placeholder>
            <w:docPart w:val="74362D99CF6B4BA18FD411C7037F5EC8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istemes microinformàtics i xarxes" w:value="1r Sistemes microinformàtics i xarxes"/>
            <w:listItem w:displayText="2n Sistemes microinformàtics i xarxes" w:value="2n Sistemes microinformàtics i xarxes"/>
            <w:listItem w:displayText="1r Activitats comercials" w:value="1r Activitats comercials"/>
            <w:listItem w:displayText="2n Activitats comercials" w:value="2n Activitats comercials"/>
            <w:listItem w:displayText="1r Laboratori d'anàlisi i control de qualitat" w:value="1r Laboratori d'anàlisi i control de qualitat"/>
            <w:listItem w:displayText="2n Laboratori d'anàlisi i control de qualitat" w:value="2n Laboratori d'anàlisi i control de qualitat"/>
          </w:comboBox>
        </w:sdtPr>
        <w:sdtEndPr/>
        <w:sdtContent>
          <w:r w:rsidR="00585C55">
            <w:t xml:space="preserve">2n </w:t>
          </w:r>
          <w:proofErr w:type="spellStart"/>
          <w:r w:rsidR="00585C55">
            <w:t>Batxillerat</w:t>
          </w:r>
        </w:sdtContent>
      </w:sdt>
      <w:r w:rsidRPr="006001CC">
        <w:rPr>
          <w:b/>
          <w:color w:val="FFFFFF"/>
        </w:rPr>
        <w:t>icular</w:t>
      </w:r>
      <w:proofErr w:type="spellEnd"/>
    </w:p>
    <w:p w:rsidR="00BF45F4" w:rsidRDefault="00BF45F4" w:rsidP="00BF45F4">
      <w:r>
        <w:t xml:space="preserve">Matèria: </w:t>
      </w:r>
      <w:sdt>
        <w:sdtPr>
          <w:alias w:val="Matèria"/>
          <w:tag w:val="Matèria"/>
          <w:id w:val="26163799"/>
          <w:placeholder>
            <w:docPart w:val="4FAB1485D20145B48F397D32A412455F"/>
          </w:placeholder>
          <w:text/>
        </w:sdtPr>
        <w:sdtEndPr/>
        <w:sdtContent>
          <w:r w:rsidR="00585C55">
            <w:t>Geografia</w:t>
          </w:r>
        </w:sdtContent>
      </w:sdt>
    </w:p>
    <w:p w:rsidR="00BF45F4" w:rsidRDefault="00BF45F4" w:rsidP="00BF45F4">
      <w:r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698EEF7B61FC43BEAF2B9DD340094977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="00585C55">
            <w:t>Optativa</w:t>
          </w:r>
        </w:sdtContent>
      </w:sdt>
    </w:p>
    <w:p w:rsidR="00BF45F4" w:rsidRDefault="00BF45F4" w:rsidP="00BF45F4">
      <w:r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A188B0AB0C244F25B204706201B3D309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="00585C55">
            <w:t>No</w:t>
          </w:r>
        </w:sdtContent>
      </w:sdt>
    </w:p>
    <w:p w:rsidR="00BF45F4" w:rsidRPr="004B7528" w:rsidRDefault="00BF45F4" w:rsidP="00BF45F4">
      <w:pPr>
        <w:pStyle w:val="Ttulo1"/>
      </w:pPr>
      <w:r w:rsidRPr="004B7528">
        <w:t xml:space="preserve">Activitats </w:t>
      </w:r>
      <w:r>
        <w:t xml:space="preserve">i elements </w:t>
      </w:r>
      <w:r w:rsidRPr="004B7528">
        <w:t>d’avaluació i la seva ponderació dins la nota de l’avaluació</w:t>
      </w:r>
    </w:p>
    <w:p w:rsidR="00BF45F4" w:rsidRDefault="00BF45F4" w:rsidP="00BF45F4">
      <w:pPr>
        <w:pStyle w:val="Ttulo2"/>
      </w:pPr>
      <w:r w:rsidRPr="004B7528">
        <w:t>1</w:t>
      </w:r>
      <w:r>
        <w:t>a</w:t>
      </w:r>
      <w:r w:rsidRPr="004B7528">
        <w:t xml:space="preserve">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:rsidTr="00AC6E86">
        <w:tc>
          <w:tcPr>
            <w:tcW w:w="2881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:rsidTr="00AC6E86">
        <w:tc>
          <w:tcPr>
            <w:tcW w:w="2881" w:type="dxa"/>
          </w:tcPr>
          <w:p w:rsidR="00BF45F4" w:rsidRDefault="00585C55" w:rsidP="00AC6E86">
            <w:r>
              <w:t>Examen 1</w:t>
            </w:r>
          </w:p>
        </w:tc>
        <w:tc>
          <w:tcPr>
            <w:tcW w:w="4457" w:type="dxa"/>
          </w:tcPr>
          <w:p w:rsidR="00BF45F4" w:rsidRDefault="00585C55" w:rsidP="00AC6E86">
            <w:r>
              <w:t>Examen del tema1:El medi i la societat</w:t>
            </w:r>
          </w:p>
        </w:tc>
        <w:tc>
          <w:tcPr>
            <w:tcW w:w="1306" w:type="dxa"/>
          </w:tcPr>
          <w:p w:rsidR="00BF45F4" w:rsidRDefault="00BB35A8" w:rsidP="00AC6E86">
            <w:r>
              <w:t>38</w:t>
            </w:r>
          </w:p>
        </w:tc>
      </w:tr>
      <w:tr w:rsidR="00BF45F4" w:rsidTr="00AC6E86">
        <w:tc>
          <w:tcPr>
            <w:tcW w:w="2881" w:type="dxa"/>
          </w:tcPr>
          <w:p w:rsidR="00BF45F4" w:rsidRDefault="00585C55" w:rsidP="00AC6E86">
            <w:r>
              <w:t>Examen 2</w:t>
            </w:r>
          </w:p>
        </w:tc>
        <w:tc>
          <w:tcPr>
            <w:tcW w:w="4457" w:type="dxa"/>
          </w:tcPr>
          <w:p w:rsidR="00BF45F4" w:rsidRDefault="00585C55" w:rsidP="00AC6E86">
            <w:r>
              <w:t>Examen del tema 2: Diversitat territorial i de paisatges.</w:t>
            </w:r>
          </w:p>
        </w:tc>
        <w:tc>
          <w:tcPr>
            <w:tcW w:w="1306" w:type="dxa"/>
          </w:tcPr>
          <w:p w:rsidR="00BF45F4" w:rsidRDefault="00BB35A8" w:rsidP="00AC6E86">
            <w:r>
              <w:t>37</w:t>
            </w:r>
          </w:p>
        </w:tc>
      </w:tr>
      <w:tr w:rsidR="00BF45F4" w:rsidTr="00AC6E86">
        <w:tc>
          <w:tcPr>
            <w:tcW w:w="2881" w:type="dxa"/>
          </w:tcPr>
          <w:p w:rsidR="00BF45F4" w:rsidRDefault="00733823" w:rsidP="00AC6E86">
            <w:r>
              <w:t>Examen de geografia política</w:t>
            </w:r>
            <w:r w:rsidR="00585C55">
              <w:t>.</w:t>
            </w:r>
          </w:p>
        </w:tc>
        <w:tc>
          <w:tcPr>
            <w:tcW w:w="4457" w:type="dxa"/>
          </w:tcPr>
          <w:p w:rsidR="00BF45F4" w:rsidRDefault="00733823" w:rsidP="00AC6E86">
            <w:r>
              <w:t>Examen de geografia política</w:t>
            </w:r>
            <w:r w:rsidR="00585C55">
              <w:t>, comarques de Catalunya, províncies d’Espanya  i estats del món.</w:t>
            </w:r>
          </w:p>
        </w:tc>
        <w:tc>
          <w:tcPr>
            <w:tcW w:w="1306" w:type="dxa"/>
          </w:tcPr>
          <w:p w:rsidR="00BF45F4" w:rsidRDefault="00585C55" w:rsidP="00AC6E86">
            <w:r>
              <w:t>5</w:t>
            </w:r>
          </w:p>
        </w:tc>
      </w:tr>
      <w:tr w:rsidR="00BF45F4" w:rsidTr="00AC6E86">
        <w:tc>
          <w:tcPr>
            <w:tcW w:w="2881" w:type="dxa"/>
          </w:tcPr>
          <w:p w:rsidR="00BF45F4" w:rsidRDefault="00C87A9D" w:rsidP="00AC6E86">
            <w:r>
              <w:t>Notícies</w:t>
            </w:r>
          </w:p>
        </w:tc>
        <w:tc>
          <w:tcPr>
            <w:tcW w:w="4457" w:type="dxa"/>
          </w:tcPr>
          <w:p w:rsidR="00BF45F4" w:rsidRDefault="00C87A9D" w:rsidP="00585C55">
            <w:r>
              <w:t>Breu exposició oral individual de notícies d’actualitat relacionades amb el temari de la matèria.</w:t>
            </w:r>
          </w:p>
        </w:tc>
        <w:tc>
          <w:tcPr>
            <w:tcW w:w="1306" w:type="dxa"/>
          </w:tcPr>
          <w:p w:rsidR="00BF45F4" w:rsidRDefault="00585C55" w:rsidP="00AC6E86">
            <w:r>
              <w:t>5</w:t>
            </w:r>
          </w:p>
        </w:tc>
      </w:tr>
      <w:tr w:rsidR="00BF45F4" w:rsidTr="00AC6E86">
        <w:tc>
          <w:tcPr>
            <w:tcW w:w="2881" w:type="dxa"/>
          </w:tcPr>
          <w:p w:rsidR="00BF45F4" w:rsidRDefault="00183C29" w:rsidP="00AC6E86">
            <w:r>
              <w:t>Exposició oral</w:t>
            </w:r>
          </w:p>
          <w:p w:rsidR="00183C29" w:rsidRPr="00183C29" w:rsidRDefault="00183C29" w:rsidP="00AC6E86">
            <w:pPr>
              <w:rPr>
                <w:sz w:val="18"/>
                <w:szCs w:val="18"/>
              </w:rPr>
            </w:pPr>
          </w:p>
        </w:tc>
        <w:tc>
          <w:tcPr>
            <w:tcW w:w="4457" w:type="dxa"/>
          </w:tcPr>
          <w:p w:rsidR="00BF45F4" w:rsidRDefault="00183C29" w:rsidP="00C87A9D">
            <w:r>
              <w:t>Exposició oral</w:t>
            </w:r>
            <w:r w:rsidR="00C87A9D">
              <w:t xml:space="preserve"> en parelles d’un tema proposat</w:t>
            </w:r>
            <w:r>
              <w:t>.</w:t>
            </w:r>
            <w:r w:rsidR="00C87A9D">
              <w:t xml:space="preserve"> Es puntua a l’avaluació en que s’ha fet.</w:t>
            </w:r>
            <w:r w:rsidR="00D21F60">
              <w:t xml:space="preserve"> </w:t>
            </w:r>
          </w:p>
        </w:tc>
        <w:tc>
          <w:tcPr>
            <w:tcW w:w="1306" w:type="dxa"/>
          </w:tcPr>
          <w:p w:rsidR="00BF45F4" w:rsidRDefault="00BB35A8" w:rsidP="00183C29">
            <w:r>
              <w:t>10</w:t>
            </w:r>
          </w:p>
        </w:tc>
      </w:tr>
      <w:tr w:rsidR="00BB35A8" w:rsidTr="00AC6E86">
        <w:tc>
          <w:tcPr>
            <w:tcW w:w="2881" w:type="dxa"/>
          </w:tcPr>
          <w:p w:rsidR="00BB35A8" w:rsidRDefault="00D21F60" w:rsidP="00AC6E86">
            <w:r>
              <w:t>Esquemes i participació a classe.</w:t>
            </w:r>
          </w:p>
        </w:tc>
        <w:tc>
          <w:tcPr>
            <w:tcW w:w="4457" w:type="dxa"/>
          </w:tcPr>
          <w:p w:rsidR="00BB35A8" w:rsidRDefault="00D21F60" w:rsidP="00AC6E86">
            <w:r>
              <w:t>Realització d’un esquema/</w:t>
            </w:r>
            <w:r w:rsidR="00455EF9">
              <w:t>mapa conceptual del contingut del temari.</w:t>
            </w:r>
          </w:p>
          <w:p w:rsidR="00455EF9" w:rsidRDefault="00455EF9" w:rsidP="00AC6E86">
            <w:r>
              <w:t>Participació a classe</w:t>
            </w:r>
          </w:p>
        </w:tc>
        <w:tc>
          <w:tcPr>
            <w:tcW w:w="1306" w:type="dxa"/>
          </w:tcPr>
          <w:p w:rsidR="00BB35A8" w:rsidRDefault="00ED3E87" w:rsidP="00183C29">
            <w:r>
              <w:t>5</w:t>
            </w:r>
          </w:p>
        </w:tc>
      </w:tr>
    </w:tbl>
    <w:p w:rsidR="00BF45F4" w:rsidRDefault="00BF45F4" w:rsidP="00BF45F4">
      <w:pPr>
        <w:pStyle w:val="Ttulo2"/>
      </w:pPr>
      <w:r>
        <w:t>2a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:rsidTr="00AC6E86">
        <w:tc>
          <w:tcPr>
            <w:tcW w:w="2881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:rsidTr="00AC6E86">
        <w:tc>
          <w:tcPr>
            <w:tcW w:w="2881" w:type="dxa"/>
          </w:tcPr>
          <w:p w:rsidR="00BF45F4" w:rsidRDefault="00183C29" w:rsidP="00AC6E86">
            <w:r>
              <w:t>Examen 1</w:t>
            </w:r>
          </w:p>
        </w:tc>
        <w:tc>
          <w:tcPr>
            <w:tcW w:w="4457" w:type="dxa"/>
          </w:tcPr>
          <w:p w:rsidR="00BF45F4" w:rsidRDefault="00183C29" w:rsidP="00AC6E86">
            <w:r>
              <w:t>Examen del tema 3:Dinàmica i estructura de la població</w:t>
            </w:r>
          </w:p>
        </w:tc>
        <w:tc>
          <w:tcPr>
            <w:tcW w:w="1306" w:type="dxa"/>
          </w:tcPr>
          <w:p w:rsidR="00BF45F4" w:rsidRDefault="00BB35A8" w:rsidP="00AC6E86">
            <w:r>
              <w:t>38</w:t>
            </w:r>
          </w:p>
        </w:tc>
      </w:tr>
      <w:tr w:rsidR="00BF45F4" w:rsidTr="00AC6E86">
        <w:tc>
          <w:tcPr>
            <w:tcW w:w="2881" w:type="dxa"/>
          </w:tcPr>
          <w:p w:rsidR="00BF45F4" w:rsidRDefault="00183C29" w:rsidP="00AC6E86">
            <w:r>
              <w:t>Examen 2</w:t>
            </w:r>
          </w:p>
        </w:tc>
        <w:tc>
          <w:tcPr>
            <w:tcW w:w="4457" w:type="dxa"/>
          </w:tcPr>
          <w:p w:rsidR="00BF45F4" w:rsidRDefault="00183C29" w:rsidP="00AC6E86">
            <w:r>
              <w:t>Examen del tema 4: ciutat i sistemes urbans</w:t>
            </w:r>
          </w:p>
        </w:tc>
        <w:tc>
          <w:tcPr>
            <w:tcW w:w="1306" w:type="dxa"/>
          </w:tcPr>
          <w:p w:rsidR="00BF45F4" w:rsidRDefault="00BB35A8" w:rsidP="00AC6E86">
            <w:r>
              <w:t>37</w:t>
            </w:r>
          </w:p>
        </w:tc>
      </w:tr>
      <w:tr w:rsidR="00733823" w:rsidTr="009713B1">
        <w:tc>
          <w:tcPr>
            <w:tcW w:w="2881" w:type="dxa"/>
          </w:tcPr>
          <w:p w:rsidR="00733823" w:rsidRDefault="00733823" w:rsidP="009713B1">
            <w:r>
              <w:t>Examen de geografia política.</w:t>
            </w:r>
          </w:p>
        </w:tc>
        <w:tc>
          <w:tcPr>
            <w:tcW w:w="4457" w:type="dxa"/>
          </w:tcPr>
          <w:p w:rsidR="00733823" w:rsidRDefault="00733823" w:rsidP="009713B1">
            <w:r>
              <w:t>Examen de geografia política, comarques de Catalunya, províncies d’Espanya  i estats del món.</w:t>
            </w:r>
          </w:p>
        </w:tc>
        <w:tc>
          <w:tcPr>
            <w:tcW w:w="1306" w:type="dxa"/>
          </w:tcPr>
          <w:p w:rsidR="00733823" w:rsidRDefault="00733823" w:rsidP="009713B1">
            <w:r>
              <w:t>5</w:t>
            </w:r>
          </w:p>
        </w:tc>
      </w:tr>
      <w:tr w:rsidR="00C87A9D" w:rsidTr="00F21FDC">
        <w:tc>
          <w:tcPr>
            <w:tcW w:w="2881" w:type="dxa"/>
          </w:tcPr>
          <w:p w:rsidR="00C87A9D" w:rsidRDefault="00C87A9D" w:rsidP="00F21FDC">
            <w:r>
              <w:t>Notícies</w:t>
            </w:r>
          </w:p>
        </w:tc>
        <w:tc>
          <w:tcPr>
            <w:tcW w:w="4457" w:type="dxa"/>
          </w:tcPr>
          <w:p w:rsidR="00C87A9D" w:rsidRDefault="00C87A9D" w:rsidP="00F21FDC">
            <w:r>
              <w:t>Breu exposició oral individual de notícies d’actualitat relacionades amb el temari de la matèria.</w:t>
            </w:r>
          </w:p>
        </w:tc>
        <w:tc>
          <w:tcPr>
            <w:tcW w:w="1306" w:type="dxa"/>
          </w:tcPr>
          <w:p w:rsidR="00C87A9D" w:rsidRDefault="00C87A9D" w:rsidP="00F21FDC">
            <w:r>
              <w:t>5</w:t>
            </w:r>
          </w:p>
        </w:tc>
      </w:tr>
      <w:tr w:rsidR="00183C29" w:rsidTr="0072549A">
        <w:tc>
          <w:tcPr>
            <w:tcW w:w="2881" w:type="dxa"/>
          </w:tcPr>
          <w:p w:rsidR="00183C29" w:rsidRPr="00BB35A8" w:rsidRDefault="00183C29" w:rsidP="0072549A">
            <w:r>
              <w:lastRenderedPageBreak/>
              <w:t>Exposició oral</w:t>
            </w:r>
          </w:p>
        </w:tc>
        <w:tc>
          <w:tcPr>
            <w:tcW w:w="4457" w:type="dxa"/>
          </w:tcPr>
          <w:p w:rsidR="00183C29" w:rsidRDefault="00C87A9D" w:rsidP="0072549A">
            <w:r>
              <w:t>Exposició oral en parelles d’un tema proposat. Es puntua a l’avaluació en que s’ha fet.</w:t>
            </w:r>
          </w:p>
        </w:tc>
        <w:tc>
          <w:tcPr>
            <w:tcW w:w="1306" w:type="dxa"/>
          </w:tcPr>
          <w:p w:rsidR="00183C29" w:rsidRDefault="00BB35A8" w:rsidP="0072549A">
            <w:r>
              <w:t>10</w:t>
            </w:r>
          </w:p>
        </w:tc>
      </w:tr>
      <w:tr w:rsidR="00ED3E87" w:rsidTr="00F21FDC">
        <w:tc>
          <w:tcPr>
            <w:tcW w:w="2881" w:type="dxa"/>
          </w:tcPr>
          <w:p w:rsidR="00ED3E87" w:rsidRDefault="00D21F60" w:rsidP="00F21FDC">
            <w:r>
              <w:t xml:space="preserve">Esquemes i participació </w:t>
            </w:r>
          </w:p>
        </w:tc>
        <w:tc>
          <w:tcPr>
            <w:tcW w:w="4457" w:type="dxa"/>
          </w:tcPr>
          <w:p w:rsidR="00ED3E87" w:rsidRDefault="00D21F60" w:rsidP="00F21FDC">
            <w:r>
              <w:t>Realització d’un esquema</w:t>
            </w:r>
            <w:r w:rsidR="00ED3E87">
              <w:t>/ mapa conceptual del contingut del temari.</w:t>
            </w:r>
          </w:p>
          <w:p w:rsidR="00ED3E87" w:rsidRDefault="00ED3E87" w:rsidP="00F21FDC">
            <w:r>
              <w:t>Participació a classe</w:t>
            </w:r>
          </w:p>
        </w:tc>
        <w:tc>
          <w:tcPr>
            <w:tcW w:w="1306" w:type="dxa"/>
          </w:tcPr>
          <w:p w:rsidR="00ED3E87" w:rsidRDefault="00ED3E87" w:rsidP="00F21FDC">
            <w:r>
              <w:t>5</w:t>
            </w:r>
          </w:p>
        </w:tc>
      </w:tr>
    </w:tbl>
    <w:p w:rsidR="00BF45F4" w:rsidRDefault="00BF45F4" w:rsidP="00BF45F4">
      <w:pPr>
        <w:pStyle w:val="Ttulo2"/>
      </w:pPr>
      <w:r>
        <w:t>3a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:rsidTr="00AC6E86">
        <w:tc>
          <w:tcPr>
            <w:tcW w:w="2881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183C29" w:rsidTr="0072549A">
        <w:tc>
          <w:tcPr>
            <w:tcW w:w="2881" w:type="dxa"/>
          </w:tcPr>
          <w:p w:rsidR="00183C29" w:rsidRDefault="00183C29" w:rsidP="0072549A">
            <w:r>
              <w:t>Examen 1</w:t>
            </w:r>
          </w:p>
        </w:tc>
        <w:tc>
          <w:tcPr>
            <w:tcW w:w="4457" w:type="dxa"/>
          </w:tcPr>
          <w:p w:rsidR="00183C29" w:rsidRDefault="00631758" w:rsidP="0072549A">
            <w:r>
              <w:t>Examen del tema 5:Catalunya i Espanya en un món globalitzat.</w:t>
            </w:r>
          </w:p>
        </w:tc>
        <w:tc>
          <w:tcPr>
            <w:tcW w:w="1306" w:type="dxa"/>
          </w:tcPr>
          <w:p w:rsidR="00183C29" w:rsidRDefault="00BB35A8" w:rsidP="0072549A">
            <w:r>
              <w:t>38</w:t>
            </w:r>
          </w:p>
        </w:tc>
      </w:tr>
      <w:tr w:rsidR="00183C29" w:rsidTr="0072549A">
        <w:tc>
          <w:tcPr>
            <w:tcW w:w="2881" w:type="dxa"/>
          </w:tcPr>
          <w:p w:rsidR="00183C29" w:rsidRDefault="00183C29" w:rsidP="0072549A">
            <w:r>
              <w:t>Examen 2</w:t>
            </w:r>
          </w:p>
        </w:tc>
        <w:tc>
          <w:tcPr>
            <w:tcW w:w="4457" w:type="dxa"/>
          </w:tcPr>
          <w:p w:rsidR="00183C29" w:rsidRDefault="00631758" w:rsidP="0072549A">
            <w:r>
              <w:t>Examen del tema 6: Organització política i territorial.</w:t>
            </w:r>
          </w:p>
        </w:tc>
        <w:tc>
          <w:tcPr>
            <w:tcW w:w="1306" w:type="dxa"/>
          </w:tcPr>
          <w:p w:rsidR="00183C29" w:rsidRDefault="00BB35A8" w:rsidP="0072549A">
            <w:r>
              <w:t>37</w:t>
            </w:r>
          </w:p>
        </w:tc>
      </w:tr>
      <w:tr w:rsidR="00733823" w:rsidTr="009713B1">
        <w:tc>
          <w:tcPr>
            <w:tcW w:w="2881" w:type="dxa"/>
          </w:tcPr>
          <w:p w:rsidR="00733823" w:rsidRDefault="00733823" w:rsidP="009713B1">
            <w:r>
              <w:t>Examen de geografia política.</w:t>
            </w:r>
          </w:p>
        </w:tc>
        <w:tc>
          <w:tcPr>
            <w:tcW w:w="4457" w:type="dxa"/>
          </w:tcPr>
          <w:p w:rsidR="00733823" w:rsidRDefault="00733823" w:rsidP="009713B1">
            <w:r>
              <w:t>Examen de geografia política, comarques de Catalunya, províncies d’Espanya  i estats del món.</w:t>
            </w:r>
          </w:p>
        </w:tc>
        <w:tc>
          <w:tcPr>
            <w:tcW w:w="1306" w:type="dxa"/>
          </w:tcPr>
          <w:p w:rsidR="00733823" w:rsidRDefault="00733823" w:rsidP="009713B1">
            <w:r>
              <w:t>5</w:t>
            </w:r>
          </w:p>
        </w:tc>
      </w:tr>
      <w:tr w:rsidR="00C87A9D" w:rsidTr="00F21FDC">
        <w:tc>
          <w:tcPr>
            <w:tcW w:w="2881" w:type="dxa"/>
          </w:tcPr>
          <w:p w:rsidR="00C87A9D" w:rsidRDefault="00C87A9D" w:rsidP="00F21FDC">
            <w:r>
              <w:t>Notícies</w:t>
            </w:r>
          </w:p>
        </w:tc>
        <w:tc>
          <w:tcPr>
            <w:tcW w:w="4457" w:type="dxa"/>
          </w:tcPr>
          <w:p w:rsidR="00C87A9D" w:rsidRDefault="00C87A9D" w:rsidP="00F21FDC">
            <w:r>
              <w:t>Breu exposició oral individual de notícies d’actualitat relacionades amb el temari de la matèria.</w:t>
            </w:r>
          </w:p>
        </w:tc>
        <w:tc>
          <w:tcPr>
            <w:tcW w:w="1306" w:type="dxa"/>
          </w:tcPr>
          <w:p w:rsidR="00C87A9D" w:rsidRDefault="00C87A9D" w:rsidP="00F21FDC">
            <w:r>
              <w:t>5</w:t>
            </w:r>
          </w:p>
        </w:tc>
      </w:tr>
      <w:tr w:rsidR="00183C29" w:rsidTr="0072549A">
        <w:tc>
          <w:tcPr>
            <w:tcW w:w="2881" w:type="dxa"/>
          </w:tcPr>
          <w:p w:rsidR="00183C29" w:rsidRDefault="00183C29" w:rsidP="0072549A">
            <w:r>
              <w:t>Exposició oral</w:t>
            </w:r>
          </w:p>
          <w:p w:rsidR="00183C29" w:rsidRPr="00183C29" w:rsidRDefault="00183C29" w:rsidP="0072549A">
            <w:pPr>
              <w:rPr>
                <w:sz w:val="18"/>
                <w:szCs w:val="18"/>
              </w:rPr>
            </w:pPr>
          </w:p>
        </w:tc>
        <w:tc>
          <w:tcPr>
            <w:tcW w:w="4457" w:type="dxa"/>
          </w:tcPr>
          <w:p w:rsidR="00183C29" w:rsidRDefault="00455EF9" w:rsidP="0072549A">
            <w:r>
              <w:t>Exposició oral en parelles d’un tema proposat. Es puntua a l’avaluació en que s’ha fet.</w:t>
            </w:r>
          </w:p>
        </w:tc>
        <w:tc>
          <w:tcPr>
            <w:tcW w:w="1306" w:type="dxa"/>
          </w:tcPr>
          <w:p w:rsidR="00183C29" w:rsidRDefault="00BB35A8" w:rsidP="0072549A">
            <w:r>
              <w:t>10</w:t>
            </w:r>
          </w:p>
        </w:tc>
      </w:tr>
      <w:tr w:rsidR="00ED3E87" w:rsidTr="00F21FDC">
        <w:tc>
          <w:tcPr>
            <w:tcW w:w="2881" w:type="dxa"/>
          </w:tcPr>
          <w:p w:rsidR="00ED3E87" w:rsidRDefault="00D21F60" w:rsidP="00F21FDC">
            <w:r>
              <w:t>Esquemes i participació a classe.</w:t>
            </w:r>
          </w:p>
        </w:tc>
        <w:tc>
          <w:tcPr>
            <w:tcW w:w="4457" w:type="dxa"/>
          </w:tcPr>
          <w:p w:rsidR="00ED3E87" w:rsidRDefault="00D21F60" w:rsidP="00F21FDC">
            <w:r>
              <w:t>Realització d’un esquema</w:t>
            </w:r>
            <w:r w:rsidR="00ED3E87">
              <w:t>/ mapa conceptual del contingut del temari.</w:t>
            </w:r>
          </w:p>
          <w:p w:rsidR="00ED3E87" w:rsidRDefault="00ED3E87" w:rsidP="00F21FDC">
            <w:r>
              <w:t>Participació a classe</w:t>
            </w:r>
          </w:p>
        </w:tc>
        <w:tc>
          <w:tcPr>
            <w:tcW w:w="1306" w:type="dxa"/>
          </w:tcPr>
          <w:p w:rsidR="00ED3E87" w:rsidRDefault="00ED3E87" w:rsidP="00F21FDC">
            <w:r>
              <w:t>5</w:t>
            </w:r>
          </w:p>
        </w:tc>
      </w:tr>
    </w:tbl>
    <w:p w:rsidR="00F64F1B" w:rsidRDefault="00F64F1B" w:rsidP="00F64F1B"/>
    <w:p w:rsidR="000A4D76" w:rsidRDefault="000A4D76" w:rsidP="00F64F1B">
      <w:r>
        <w:t>S’enc</w:t>
      </w:r>
      <w:r w:rsidR="00D21F60">
        <w:t>omanarà un mapa conceptual</w:t>
      </w:r>
      <w:r>
        <w:t xml:space="preserve"> per tema . </w:t>
      </w:r>
      <w:r w:rsidR="00ED3E87">
        <w:t>L</w:t>
      </w:r>
      <w:r>
        <w:t>a no presentació implicarà el suspens de la matèria.</w:t>
      </w:r>
    </w:p>
    <w:p w:rsidR="00F64F1B" w:rsidRDefault="00F64F1B" w:rsidP="00F64F1B">
      <w:r>
        <w:t>En cada avaluació</w:t>
      </w:r>
      <w:r w:rsidR="00ED3E87">
        <w:t xml:space="preserve"> la mitjana dels dos exàmens ha</w:t>
      </w:r>
      <w:r>
        <w:t xml:space="preserve"> de ser de 5 punts perquè es comptabilitzi la resta d’activitats d’avaluació.</w:t>
      </w:r>
    </w:p>
    <w:p w:rsidR="000A4D76" w:rsidRDefault="000A4D76" w:rsidP="00F64F1B">
      <w:r>
        <w:t xml:space="preserve">La nota de curs serà la mitjana de les 3 avaluacions (sempre que les 3 estiguin aprovades). Donat que s’ha d’arrodonir la nota final, sempre es farà tenint en compte el progrés i l’actitud envers al matèria. </w:t>
      </w:r>
    </w:p>
    <w:p w:rsidR="00D21F60" w:rsidRDefault="00D21F60" w:rsidP="00F64F1B"/>
    <w:p w:rsidR="00D21F60" w:rsidRDefault="00D21F60" w:rsidP="00F64F1B">
      <w:r>
        <w:t xml:space="preserve">Si </w:t>
      </w:r>
      <w:r w:rsidR="00A30710">
        <w:t xml:space="preserve">l’alumne/a per causa justificada no pot presentar-se a algun dels exàmens, </w:t>
      </w:r>
      <w:bookmarkStart w:id="0" w:name="_GoBack"/>
      <w:bookmarkEnd w:id="0"/>
      <w:r w:rsidR="00A30710">
        <w:t xml:space="preserve"> el podrà fer al finalitzar l’avaluació.</w:t>
      </w:r>
    </w:p>
    <w:p w:rsidR="00BF45F4" w:rsidRDefault="00BF45F4" w:rsidP="00BF45F4">
      <w:pPr>
        <w:pStyle w:val="Ttulo1"/>
      </w:pPr>
      <w:r>
        <w:t>Elements extraordinaris que permeten obtenir una millor qualificació</w:t>
      </w:r>
    </w:p>
    <w:p w:rsidR="00F64F1B" w:rsidRDefault="00F64F1B" w:rsidP="00BF45F4">
      <w:r>
        <w:t xml:space="preserve">Es poden presentaran feines extraordinàries optatives. El seu valor </w:t>
      </w:r>
      <w:r w:rsidR="0032373A">
        <w:t>oscil·larà</w:t>
      </w:r>
      <w:r>
        <w:t xml:space="preserve"> fin</w:t>
      </w:r>
      <w:r w:rsidR="0032373A">
        <w:t>s</w:t>
      </w:r>
      <w:r>
        <w:t xml:space="preserve"> </w:t>
      </w:r>
      <w:r w:rsidR="006B3710">
        <w:t xml:space="preserve">a un màxim de 0.5 per trimestre. </w:t>
      </w:r>
      <w:r w:rsidR="006B3710" w:rsidRPr="006B3710">
        <w:t>Aquesta ponderació es computarà a la nota final de l'avaluació sempre i quan aquesta  estigui aprovada</w:t>
      </w:r>
      <w:r w:rsidR="006B3710">
        <w:t>.</w:t>
      </w:r>
    </w:p>
    <w:p w:rsidR="00BF45F4" w:rsidRDefault="00F64F1B" w:rsidP="00BF45F4">
      <w:r>
        <w:lastRenderedPageBreak/>
        <w:t>L’elaboració del exercicis, la perseverança, l’interès i la participació a classe es tindrà en compte per arrodonir la nota a final de curs.</w:t>
      </w:r>
    </w:p>
    <w:p w:rsidR="00F64F1B" w:rsidRDefault="00F64F1B" w:rsidP="00BF45F4"/>
    <w:p w:rsidR="00BF45F4" w:rsidRDefault="00BF45F4" w:rsidP="00BF45F4">
      <w:pPr>
        <w:pStyle w:val="Ttulo1"/>
      </w:pPr>
      <w:r>
        <w:t>Recuperació</w:t>
      </w:r>
    </w:p>
    <w:p w:rsidR="00BF45F4" w:rsidRDefault="00BF45F4" w:rsidP="00BF45F4">
      <w:pPr>
        <w:pStyle w:val="Ttulo2"/>
      </w:pPr>
      <w:r>
        <w:t>La recuperació durant el curs</w:t>
      </w:r>
    </w:p>
    <w:p w:rsidR="00C15A4A" w:rsidRDefault="00C15A4A" w:rsidP="00C15A4A">
      <w:r>
        <w:t>Per recuperar una avaluació suspesa cal aprovar l’examen de recuperació que es fa durant el trimestre següent o presentar les feines obligatòries si és el cas.</w:t>
      </w:r>
    </w:p>
    <w:p w:rsidR="00C15A4A" w:rsidRDefault="00C15A4A" w:rsidP="00C15A4A">
      <w:pPr>
        <w:rPr>
          <w:b/>
        </w:rPr>
      </w:pPr>
      <w:r w:rsidRPr="00C15A4A">
        <w:rPr>
          <w:b/>
        </w:rPr>
        <w:t>En l’examen de recuperació entren tots el continguts de l’avaluació independentment que s’hagi aprovat un dels exàmens.</w:t>
      </w:r>
    </w:p>
    <w:p w:rsidR="00C15A4A" w:rsidRPr="00C15A4A" w:rsidRDefault="00C15A4A" w:rsidP="00C15A4A">
      <w:r w:rsidRPr="00C15A4A">
        <w:t>La nota màxima que es podrà obtenir serà un 6.</w:t>
      </w:r>
    </w:p>
    <w:p w:rsidR="00BF45F4" w:rsidRDefault="00BF45F4" w:rsidP="00BF45F4">
      <w:pPr>
        <w:pStyle w:val="Ttulo2"/>
      </w:pPr>
      <w:r>
        <w:t>Final</w:t>
      </w:r>
    </w:p>
    <w:p w:rsidR="00C15A4A" w:rsidRPr="00C15A4A" w:rsidRDefault="00C15A4A" w:rsidP="00C15A4A">
      <w:r>
        <w:t xml:space="preserve">Cada avaluació es recuperarà de forma independent amb els continguts de cadascun dels trimestres. La nota màxima </w:t>
      </w:r>
      <w:r w:rsidR="000A4D76">
        <w:t>serà de 5 per la 1a i 2a avaluació i de 6 per la 3a.</w:t>
      </w:r>
    </w:p>
    <w:p w:rsidR="00BF45F4" w:rsidRDefault="00BF45F4" w:rsidP="00BF45F4">
      <w:pPr>
        <w:pStyle w:val="Ttulo2"/>
      </w:pPr>
      <w:r>
        <w:t>Extraordinària</w:t>
      </w:r>
      <w:r>
        <w:rPr>
          <w:rStyle w:val="Refdenotaalpie"/>
        </w:rPr>
        <w:footnoteReference w:id="1"/>
      </w:r>
    </w:p>
    <w:p w:rsidR="00BF45F4" w:rsidRPr="00D6757D" w:rsidRDefault="000A4D76" w:rsidP="00BF45F4">
      <w:r>
        <w:t>S’haurà de superar un examen amb els continguts més importants de la matèria. La nota màxima serà 5.</w:t>
      </w:r>
    </w:p>
    <w:p w:rsidR="00A179D2" w:rsidRPr="00A179D2" w:rsidRDefault="00A179D2" w:rsidP="00A179D2"/>
    <w:p w:rsidR="00490024" w:rsidRPr="00BF45F4" w:rsidRDefault="00490024" w:rsidP="00BF45F4"/>
    <w:sectPr w:rsidR="00490024" w:rsidRPr="00BF45F4" w:rsidSect="002B2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9B" w:rsidRDefault="003D5E9B" w:rsidP="00496E49">
      <w:pPr>
        <w:spacing w:after="0"/>
      </w:pPr>
      <w:r>
        <w:separator/>
      </w:r>
    </w:p>
  </w:endnote>
  <w:endnote w:type="continuationSeparator" w:id="0">
    <w:p w:rsidR="003D5E9B" w:rsidRDefault="003D5E9B" w:rsidP="00496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2E" w:rsidRDefault="0053512E" w:rsidP="004F20A6">
    <w:pPr>
      <w:pStyle w:val="Piedepgina"/>
      <w:jc w:val="center"/>
      <w:rPr>
        <w:sz w:val="18"/>
        <w:szCs w:val="18"/>
      </w:rPr>
    </w:pPr>
  </w:p>
  <w:p w:rsidR="0053512E" w:rsidRDefault="0053512E" w:rsidP="004F20A6">
    <w:pPr>
      <w:pStyle w:val="Piedepgina"/>
      <w:jc w:val="center"/>
      <w:rPr>
        <w:sz w:val="18"/>
        <w:szCs w:val="18"/>
      </w:rPr>
    </w:pPr>
  </w:p>
  <w:p w:rsidR="001B2DEB" w:rsidRPr="004F20A6" w:rsidRDefault="001B2DEB" w:rsidP="004F20A6">
    <w:pPr>
      <w:pStyle w:val="Piedepgin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1B2DEB" w:rsidP="003147E2">
    <w:pPr>
      <w:pStyle w:val="Piedepgina"/>
      <w:jc w:val="center"/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 w:rsidR="00D21F60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D21F60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1B2DEB" w:rsidP="003147E2">
    <w:pPr>
      <w:pStyle w:val="Piedepgina"/>
      <w:jc w:val="center"/>
      <w:rPr>
        <w:sz w:val="18"/>
        <w:szCs w:val="18"/>
      </w:rPr>
    </w:pPr>
  </w:p>
  <w:p w:rsidR="001B2DEB" w:rsidRDefault="001B2DEB" w:rsidP="003147E2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9B" w:rsidRDefault="003D5E9B" w:rsidP="00496E49">
      <w:pPr>
        <w:spacing w:after="0"/>
      </w:pPr>
      <w:r>
        <w:separator/>
      </w:r>
    </w:p>
  </w:footnote>
  <w:footnote w:type="continuationSeparator" w:id="0">
    <w:p w:rsidR="003D5E9B" w:rsidRDefault="003D5E9B" w:rsidP="00496E49">
      <w:pPr>
        <w:spacing w:after="0"/>
      </w:pPr>
      <w:r>
        <w:continuationSeparator/>
      </w:r>
    </w:p>
  </w:footnote>
  <w:footnote w:id="1">
    <w:p w:rsidR="00BF45F4" w:rsidRDefault="00BF45F4" w:rsidP="00BF45F4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Setembre</w:t>
      </w:r>
      <w:proofErr w:type="spellEnd"/>
      <w:r>
        <w:t xml:space="preserve"> per a ESO i 1r de </w:t>
      </w:r>
      <w:proofErr w:type="spellStart"/>
      <w:r>
        <w:t>Batxillerat</w:t>
      </w:r>
      <w:proofErr w:type="spellEnd"/>
      <w:r>
        <w:t xml:space="preserve">, </w:t>
      </w:r>
      <w:proofErr w:type="spellStart"/>
      <w:r>
        <w:t>Juny</w:t>
      </w:r>
      <w:proofErr w:type="spellEnd"/>
      <w:r>
        <w:t xml:space="preserve"> per a 2n de </w:t>
      </w:r>
      <w:proofErr w:type="spellStart"/>
      <w:r>
        <w:t>Batxillerat</w:t>
      </w:r>
      <w:proofErr w:type="spellEnd"/>
      <w:r>
        <w:t xml:space="preserve"> i Cicles </w:t>
      </w:r>
      <w:proofErr w:type="spellStart"/>
      <w:r>
        <w:t>Formatius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53512E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6C265A" wp14:editId="5A07FCD2">
              <wp:simplePos x="0" y="0"/>
              <wp:positionH relativeFrom="page">
                <wp:posOffset>612775</wp:posOffset>
              </wp:positionH>
              <wp:positionV relativeFrom="outsideMargin">
                <wp:posOffset>-9530715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DEB" w:rsidRPr="007C1F95" w:rsidRDefault="00FB66E0" w:rsidP="001B2DEB">
                          <w:pPr>
                            <w:jc w:val="lef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26C26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8.25pt;margin-top:-750.45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" stroked="f">
              <v:textbox inset="0,0,0,0">
                <w:txbxContent>
                  <w:p w:rsidR="001B2DEB" w:rsidRPr="007C1F95" w:rsidRDefault="00FB66E0" w:rsidP="001B2DEB">
                    <w:pPr>
                      <w:jc w:val="lef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87936" behindDoc="1" locked="0" layoutInCell="1" allowOverlap="1" wp14:anchorId="7F7AF1FB" wp14:editId="2AA22764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1B2DEB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CDEEE3" wp14:editId="5C523FD9">
              <wp:simplePos x="0" y="0"/>
              <wp:positionH relativeFrom="page">
                <wp:posOffset>6696710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2DEB" w:rsidRPr="003E7235" w:rsidRDefault="001B2DEB" w:rsidP="004F20A6">
                          <w:pPr>
                            <w:spacing w:after="120"/>
                            <w:jc w:val="left"/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ESCOLA JOAN PELEGRÍ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Consell de Cent 14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08014 Barcelona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Tel. 93 431 62 00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Fax 93 296 46 07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escola@joanpelegri.cat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9CDEEE3" id="Text Box 2" o:spid="_x0000_s1027" type="#_x0000_t202" style="position:absolute;left:0;text-align:left;margin-left:527.3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1B2DEB" w:rsidRPr="003E7235" w:rsidRDefault="001B2DEB" w:rsidP="004F20A6">
                    <w:pPr>
                      <w:spacing w:after="120"/>
                      <w:jc w:val="left"/>
                      <w:rPr>
                        <w:b/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ESCOLA JOAN PELEGRÍ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Consell de Cent 14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08014 Barcelona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Tel. 93 431 62 00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Fax 93 296 46 07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escola@joanpelegri.cat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www.joanpelegri.cat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1B2DEB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A684950" wp14:editId="6DD167F6">
              <wp:simplePos x="0" y="0"/>
              <wp:positionH relativeFrom="rightMargin">
                <wp:posOffset>-4500880</wp:posOffset>
              </wp:positionH>
              <wp:positionV relativeFrom="outsideMargin">
                <wp:posOffset>223520</wp:posOffset>
              </wp:positionV>
              <wp:extent cx="4752000" cy="8388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000" cy="83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DEB" w:rsidRPr="007C1F95" w:rsidRDefault="00FB66E0" w:rsidP="00EA485D">
                          <w:pPr>
                            <w:jc w:val="righ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A6849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54.4pt;margin-top:17.6pt;width:374.15pt;height:66.0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" stroked="f">
              <v:textbox inset="0,0,0,0">
                <w:txbxContent>
                  <w:p w:rsidR="001B2DEB" w:rsidRPr="007C1F95" w:rsidRDefault="00FB66E0" w:rsidP="00EA485D">
                    <w:pPr>
                      <w:jc w:val="righ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1B2DEB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58E49C5" wp14:editId="0EB0D8B8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2DEB" w:rsidRPr="001648E2" w:rsidRDefault="001B2DEB" w:rsidP="00EA485D">
                          <w:pPr>
                            <w:spacing w:after="120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58E49C5" id="_x0000_s1029" type="#_x0000_t202" style="position:absolute;left:0;text-align:left;margin-left:26.1pt;margin-top:115.4pt;width:23.8pt;height:698.7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Gwnvph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1B2DEB" w:rsidRPr="001648E2" w:rsidRDefault="001B2DEB" w:rsidP="00EA485D">
                    <w:pPr>
                      <w:spacing w:after="120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B2DEB" w:rsidRDefault="001B2DE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3176CFA1" wp14:editId="36082396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l="0" t="0" r="0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 escola + FCh ORIGINAL ROS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490024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4A11FF" wp14:editId="41A1620A">
              <wp:simplePos x="0" y="0"/>
              <wp:positionH relativeFrom="page">
                <wp:posOffset>2065020</wp:posOffset>
              </wp:positionH>
              <wp:positionV relativeFrom="outsideMargin">
                <wp:posOffset>297180</wp:posOffset>
              </wp:positionV>
              <wp:extent cx="4751705" cy="86868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DEB" w:rsidRPr="007C1F95" w:rsidRDefault="001B2DEB" w:rsidP="00BF45F4">
                          <w:pPr>
                            <w:jc w:val="right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14A11F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6pt;margin-top:23.4pt;width:374.15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" stroked="f">
              <v:textbox inset="0,0,0,0">
                <w:txbxContent>
                  <w:p w:rsidR="001B2DEB" w:rsidRPr="007C1F95" w:rsidRDefault="001B2DEB" w:rsidP="00BF45F4">
                    <w:pPr>
                      <w:jc w:val="right"/>
                    </w:pPr>
                    <w:r>
                      <w:br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83840" behindDoc="1" locked="0" layoutInCell="1" allowOverlap="1" wp14:anchorId="673B03F4" wp14:editId="5E139E2D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2DEB" w:rsidRDefault="001B2DEB" w:rsidP="001527F2">
    <w:pPr>
      <w:pStyle w:val="Encabezado"/>
    </w:pPr>
  </w:p>
  <w:p w:rsidR="001B2DEB" w:rsidRDefault="001B2DEB" w:rsidP="001527F2">
    <w:pPr>
      <w:pStyle w:val="Encabezado"/>
    </w:pPr>
  </w:p>
  <w:p w:rsidR="001B2DEB" w:rsidRDefault="001B2DEB" w:rsidP="001527F2">
    <w:pPr>
      <w:pStyle w:val="Encabezado"/>
    </w:pPr>
  </w:p>
  <w:p w:rsidR="001B2DEB" w:rsidRDefault="001B2DEB" w:rsidP="001527F2">
    <w:pPr>
      <w:pStyle w:val="Encabezado"/>
    </w:pPr>
  </w:p>
  <w:p w:rsidR="001B2DEB" w:rsidRPr="001527F2" w:rsidRDefault="001B2DEB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1A80BD3" wp14:editId="16DA7193">
              <wp:simplePos x="0" y="0"/>
              <wp:positionH relativeFrom="page">
                <wp:posOffset>482600</wp:posOffset>
              </wp:positionH>
              <wp:positionV relativeFrom="page">
                <wp:posOffset>1642110</wp:posOffset>
              </wp:positionV>
              <wp:extent cx="381600" cy="8236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00" cy="82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2DEB" w:rsidRPr="003E7235" w:rsidRDefault="001B2DEB" w:rsidP="001B2DEB">
                          <w:pPr>
                            <w:spacing w:after="120"/>
                            <w:jc w:val="center"/>
                            <w:rPr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 Joan Pelegrí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Consell de Cent 14 / 08014 Barcelona / Tel. 93 431 62 00 / Fax 93 296 46 07 / escola@joanpelegri.cat / 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1A80BD3" id="_x0000_s1031" type="#_x0000_t202" style="position:absolute;left:0;text-align:left;margin-left:38pt;margin-top:129.3pt;width:30.05pt;height:648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1B2DEB" w:rsidRPr="003E7235" w:rsidRDefault="001B2DEB" w:rsidP="001B2DEB">
                    <w:pPr>
                      <w:spacing w:after="120"/>
                      <w:jc w:val="center"/>
                      <w:rPr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 Joan Pelegrí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Consell de Cent 14 / 08014 Barcelona / Tel. 93 431 62 00 / Fax 93 296 46 07 / escola@joanpelegri.cat / www.joanpelegri.cat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40CC"/>
    <w:multiLevelType w:val="hybridMultilevel"/>
    <w:tmpl w:val="1046A2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D38D2"/>
    <w:multiLevelType w:val="hybridMultilevel"/>
    <w:tmpl w:val="00AE76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F5F7C"/>
    <w:multiLevelType w:val="hybridMultilevel"/>
    <w:tmpl w:val="AF5006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evenAndOddHeaders/>
  <w:characterSpacingControl w:val="doNotCompress"/>
  <w:hdrShapeDefaults>
    <o:shapedefaults v:ext="edit" spidmax="4097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40"/>
    <w:rsid w:val="00040328"/>
    <w:rsid w:val="00085B38"/>
    <w:rsid w:val="000A4D76"/>
    <w:rsid w:val="000D201D"/>
    <w:rsid w:val="000D7F76"/>
    <w:rsid w:val="00151F3E"/>
    <w:rsid w:val="001527F2"/>
    <w:rsid w:val="001648E2"/>
    <w:rsid w:val="00173725"/>
    <w:rsid w:val="00183C29"/>
    <w:rsid w:val="001B2DEB"/>
    <w:rsid w:val="001D07FF"/>
    <w:rsid w:val="002A59E2"/>
    <w:rsid w:val="002B2C1F"/>
    <w:rsid w:val="002E119B"/>
    <w:rsid w:val="003147E2"/>
    <w:rsid w:val="00322E7B"/>
    <w:rsid w:val="0032373A"/>
    <w:rsid w:val="003262C5"/>
    <w:rsid w:val="003C0425"/>
    <w:rsid w:val="003C26A5"/>
    <w:rsid w:val="003C7940"/>
    <w:rsid w:val="003D5E9B"/>
    <w:rsid w:val="003E1AC6"/>
    <w:rsid w:val="003E7235"/>
    <w:rsid w:val="00414500"/>
    <w:rsid w:val="00421CB5"/>
    <w:rsid w:val="00455EF9"/>
    <w:rsid w:val="00490024"/>
    <w:rsid w:val="004927E0"/>
    <w:rsid w:val="004965E2"/>
    <w:rsid w:val="00496E49"/>
    <w:rsid w:val="004D5774"/>
    <w:rsid w:val="004F20A6"/>
    <w:rsid w:val="00502400"/>
    <w:rsid w:val="00505627"/>
    <w:rsid w:val="0053506B"/>
    <w:rsid w:val="0053512E"/>
    <w:rsid w:val="005457EE"/>
    <w:rsid w:val="005520EE"/>
    <w:rsid w:val="00571C5E"/>
    <w:rsid w:val="00585C55"/>
    <w:rsid w:val="005C32BB"/>
    <w:rsid w:val="005C4D3E"/>
    <w:rsid w:val="006029C3"/>
    <w:rsid w:val="00603CE2"/>
    <w:rsid w:val="00631758"/>
    <w:rsid w:val="006B3710"/>
    <w:rsid w:val="006C6013"/>
    <w:rsid w:val="006F4FAF"/>
    <w:rsid w:val="00733823"/>
    <w:rsid w:val="007407CB"/>
    <w:rsid w:val="007A6982"/>
    <w:rsid w:val="007B190A"/>
    <w:rsid w:val="007B1E49"/>
    <w:rsid w:val="007C1F95"/>
    <w:rsid w:val="007D34C2"/>
    <w:rsid w:val="007E06E3"/>
    <w:rsid w:val="007E617B"/>
    <w:rsid w:val="007E6528"/>
    <w:rsid w:val="007F2B0C"/>
    <w:rsid w:val="0082744B"/>
    <w:rsid w:val="00866206"/>
    <w:rsid w:val="0088039A"/>
    <w:rsid w:val="00895A61"/>
    <w:rsid w:val="008A4A34"/>
    <w:rsid w:val="008A5D1A"/>
    <w:rsid w:val="008D7E31"/>
    <w:rsid w:val="008E0047"/>
    <w:rsid w:val="00936091"/>
    <w:rsid w:val="009621B7"/>
    <w:rsid w:val="00962201"/>
    <w:rsid w:val="009D25F0"/>
    <w:rsid w:val="009E29BF"/>
    <w:rsid w:val="00A03EEA"/>
    <w:rsid w:val="00A179D2"/>
    <w:rsid w:val="00A30710"/>
    <w:rsid w:val="00A75220"/>
    <w:rsid w:val="00A93B35"/>
    <w:rsid w:val="00B72728"/>
    <w:rsid w:val="00BB35A8"/>
    <w:rsid w:val="00BC1217"/>
    <w:rsid w:val="00BD7F5F"/>
    <w:rsid w:val="00BE2F73"/>
    <w:rsid w:val="00BF0EA9"/>
    <w:rsid w:val="00BF45F4"/>
    <w:rsid w:val="00C11EE5"/>
    <w:rsid w:val="00C14F87"/>
    <w:rsid w:val="00C15A4A"/>
    <w:rsid w:val="00C16938"/>
    <w:rsid w:val="00C3632C"/>
    <w:rsid w:val="00C6218F"/>
    <w:rsid w:val="00C7617C"/>
    <w:rsid w:val="00C83102"/>
    <w:rsid w:val="00C87A9D"/>
    <w:rsid w:val="00CA4EF6"/>
    <w:rsid w:val="00CD65ED"/>
    <w:rsid w:val="00D21F60"/>
    <w:rsid w:val="00DD30C5"/>
    <w:rsid w:val="00DE4FFD"/>
    <w:rsid w:val="00E37214"/>
    <w:rsid w:val="00EA485D"/>
    <w:rsid w:val="00EB7F6E"/>
    <w:rsid w:val="00ED3E87"/>
    <w:rsid w:val="00F16184"/>
    <w:rsid w:val="00F64F1B"/>
    <w:rsid w:val="00F729A6"/>
    <w:rsid w:val="00F7696F"/>
    <w:rsid w:val="00F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794F1965"/>
  <w15:docId w15:val="{94848259-1F9E-46C4-95E5-73207765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1F"/>
    <w:pPr>
      <w:spacing w:after="110" w:line="240" w:lineRule="auto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506B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506B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45F4"/>
    <w:pPr>
      <w:spacing w:after="0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45F4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45F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F4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usi.EJP\Downloads\Criteris%20avaluaci&#2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362D99CF6B4BA18FD411C7037F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9766-E6C4-4D73-9ABA-A72A3DCE49D8}"/>
      </w:docPartPr>
      <w:docPartBody>
        <w:p w:rsidR="00452E4E" w:rsidRDefault="003C7E63">
          <w:pPr>
            <w:pStyle w:val="74362D99CF6B4BA18FD411C7037F5EC8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4FAB1485D20145B48F397D32A412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E2F4-878C-485E-B8DA-B45872918DC3}"/>
      </w:docPartPr>
      <w:docPartBody>
        <w:p w:rsidR="00452E4E" w:rsidRDefault="003C7E63">
          <w:pPr>
            <w:pStyle w:val="4FAB1485D20145B48F397D32A412455F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698EEF7B61FC43BEAF2B9DD34009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C5B1-160B-40DA-9A51-84172A4F9F96}"/>
      </w:docPartPr>
      <w:docPartBody>
        <w:p w:rsidR="00452E4E" w:rsidRDefault="003C7E63">
          <w:pPr>
            <w:pStyle w:val="698EEF7B61FC43BEAF2B9DD340094977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A188B0AB0C244F25B204706201B3D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3A14-5109-42DD-BCE5-1ED0B98B7CF8}"/>
      </w:docPartPr>
      <w:docPartBody>
        <w:p w:rsidR="00452E4E" w:rsidRDefault="003C7E63">
          <w:pPr>
            <w:pStyle w:val="A188B0AB0C244F25B204706201B3D309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63"/>
    <w:rsid w:val="00097176"/>
    <w:rsid w:val="003C7E63"/>
    <w:rsid w:val="00452E4E"/>
    <w:rsid w:val="00B82C16"/>
    <w:rsid w:val="00E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74362D99CF6B4BA18FD411C7037F5EC8">
    <w:name w:val="74362D99CF6B4BA18FD411C7037F5EC8"/>
  </w:style>
  <w:style w:type="paragraph" w:customStyle="1" w:styleId="4FAB1485D20145B48F397D32A412455F">
    <w:name w:val="4FAB1485D20145B48F397D32A412455F"/>
  </w:style>
  <w:style w:type="paragraph" w:customStyle="1" w:styleId="698EEF7B61FC43BEAF2B9DD340094977">
    <w:name w:val="698EEF7B61FC43BEAF2B9DD340094977"/>
  </w:style>
  <w:style w:type="paragraph" w:customStyle="1" w:styleId="A188B0AB0C244F25B204706201B3D309">
    <w:name w:val="A188B0AB0C244F25B204706201B3D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72FF-06E2-484B-8C4B-F0FA97EF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Criteris avaluació.dotx</Template>
  <TotalTime>1</TotalTime>
  <Pages>3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Roser Gusi</dc:creator>
  <cp:lastModifiedBy>instala</cp:lastModifiedBy>
  <cp:revision>2</cp:revision>
  <cp:lastPrinted>2022-09-02T07:20:00Z</cp:lastPrinted>
  <dcterms:created xsi:type="dcterms:W3CDTF">2022-09-02T08:12:00Z</dcterms:created>
  <dcterms:modified xsi:type="dcterms:W3CDTF">2022-09-02T08:12:00Z</dcterms:modified>
</cp:coreProperties>
</file>