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37AC" w14:textId="77777777" w:rsidR="00CC0B5A" w:rsidRDefault="00102D34" w:rsidP="00BF45F4">
      <w:r>
        <w:t>Curs:</w:t>
      </w:r>
      <w:r w:rsidR="00D024EC">
        <w:t xml:space="preserve"> 3r </w:t>
      </w:r>
      <w:r w:rsidR="000D517F">
        <w:t>ESO</w:t>
      </w:r>
    </w:p>
    <w:p w14:paraId="7FBCAD4D" w14:textId="77777777" w:rsidR="00545A86" w:rsidRDefault="00102D34" w:rsidP="00BF45F4">
      <w:r>
        <w:t>Matèria</w:t>
      </w:r>
      <w:r w:rsidR="009B17E3">
        <w:t>: Geografia i H</w:t>
      </w:r>
      <w:r w:rsidR="00A049CD">
        <w:t>istòria</w:t>
      </w:r>
      <w:r w:rsidR="00D024EC">
        <w:t xml:space="preserve"> </w:t>
      </w:r>
    </w:p>
    <w:p w14:paraId="045171CA" w14:textId="77777777" w:rsidR="00970948" w:rsidRDefault="00102D34" w:rsidP="00970948">
      <w:r>
        <w:t>Tipus de matèria:</w:t>
      </w:r>
      <w:r w:rsidR="00D024EC">
        <w:t xml:space="preserve"> Comuna </w:t>
      </w:r>
    </w:p>
    <w:p w14:paraId="43870DF3" w14:textId="77777777" w:rsidR="008C601D" w:rsidRDefault="00BF45F4" w:rsidP="00545A86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2F2F0CA1" w14:textId="77777777" w:rsidR="00BF45F4" w:rsidRDefault="00BF45F4" w:rsidP="00545A86">
      <w:pPr>
        <w:pStyle w:val="Ttulo1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6C562B92" w14:textId="77777777" w:rsidTr="00AC6E86">
        <w:tc>
          <w:tcPr>
            <w:tcW w:w="2881" w:type="dxa"/>
            <w:shd w:val="clear" w:color="auto" w:fill="007FA9"/>
          </w:tcPr>
          <w:p w14:paraId="3B043ECD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CEA0EC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2A467729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02FB7E56" w14:textId="77777777" w:rsidTr="00AC6E86">
        <w:tc>
          <w:tcPr>
            <w:tcW w:w="2881" w:type="dxa"/>
          </w:tcPr>
          <w:p w14:paraId="40D26B69" w14:textId="77777777" w:rsidR="00025CF2" w:rsidRPr="00E5646A" w:rsidRDefault="00D024EC" w:rsidP="00B2141A">
            <w:r>
              <w:t>Examen del Tema 1</w:t>
            </w:r>
          </w:p>
        </w:tc>
        <w:tc>
          <w:tcPr>
            <w:tcW w:w="4457" w:type="dxa"/>
          </w:tcPr>
          <w:p w14:paraId="636F8039" w14:textId="77777777" w:rsidR="00D024EC" w:rsidRDefault="00D024EC" w:rsidP="00ED1D23">
            <w:r>
              <w:t>Organització política de les societat</w:t>
            </w:r>
          </w:p>
        </w:tc>
        <w:tc>
          <w:tcPr>
            <w:tcW w:w="1306" w:type="dxa"/>
          </w:tcPr>
          <w:p w14:paraId="4796E5D2" w14:textId="77777777" w:rsidR="00930E27" w:rsidRDefault="00D024EC" w:rsidP="00ED1D23">
            <w:r>
              <w:t>20</w:t>
            </w:r>
          </w:p>
        </w:tc>
      </w:tr>
      <w:tr w:rsidR="00BF45F4" w14:paraId="2948E84F" w14:textId="77777777" w:rsidTr="00AC6E86">
        <w:tc>
          <w:tcPr>
            <w:tcW w:w="2881" w:type="dxa"/>
          </w:tcPr>
          <w:p w14:paraId="052A62F1" w14:textId="77777777" w:rsidR="00025CF2" w:rsidRPr="00E5646A" w:rsidRDefault="00D024EC" w:rsidP="00B2141A">
            <w:r>
              <w:t>Examen del Tema 2</w:t>
            </w:r>
          </w:p>
        </w:tc>
        <w:tc>
          <w:tcPr>
            <w:tcW w:w="4457" w:type="dxa"/>
          </w:tcPr>
          <w:p w14:paraId="462265C9" w14:textId="77777777" w:rsidR="00E141A0" w:rsidRDefault="00D024EC" w:rsidP="00ED1D23">
            <w:r>
              <w:t xml:space="preserve">Organització econòmica de les societats </w:t>
            </w:r>
          </w:p>
        </w:tc>
        <w:tc>
          <w:tcPr>
            <w:tcW w:w="1306" w:type="dxa"/>
          </w:tcPr>
          <w:p w14:paraId="30A79D43" w14:textId="77777777" w:rsidR="00D024EC" w:rsidRDefault="00D024EC" w:rsidP="00AC6E86">
            <w:r>
              <w:t>20</w:t>
            </w:r>
          </w:p>
        </w:tc>
      </w:tr>
      <w:tr w:rsidR="00BF45F4" w14:paraId="0A34C459" w14:textId="77777777" w:rsidTr="00AC6E86">
        <w:tc>
          <w:tcPr>
            <w:tcW w:w="2881" w:type="dxa"/>
          </w:tcPr>
          <w:p w14:paraId="6D04F7C9" w14:textId="77777777" w:rsidR="00BF45F4" w:rsidRDefault="00D024EC" w:rsidP="00026DB1">
            <w:pPr>
              <w:jc w:val="left"/>
            </w:pPr>
            <w:r>
              <w:t>Treball en grup</w:t>
            </w:r>
          </w:p>
        </w:tc>
        <w:tc>
          <w:tcPr>
            <w:tcW w:w="4457" w:type="dxa"/>
          </w:tcPr>
          <w:p w14:paraId="72A2D918" w14:textId="77777777" w:rsidR="00BF45F4" w:rsidRDefault="00D024EC" w:rsidP="00F055AB">
            <w:r>
              <w:t xml:space="preserve">Treball sobre </w:t>
            </w:r>
            <w:r w:rsidR="009D51F0">
              <w:t>actualitat política i econòmica</w:t>
            </w:r>
          </w:p>
        </w:tc>
        <w:tc>
          <w:tcPr>
            <w:tcW w:w="1306" w:type="dxa"/>
          </w:tcPr>
          <w:p w14:paraId="6C6F7051" w14:textId="77777777" w:rsidR="00BF45F4" w:rsidRDefault="00FC679B" w:rsidP="003541D4">
            <w:r>
              <w:t>25</w:t>
            </w:r>
          </w:p>
        </w:tc>
      </w:tr>
      <w:tr w:rsidR="00447E28" w14:paraId="4E5B8D11" w14:textId="77777777" w:rsidTr="002C191B">
        <w:tc>
          <w:tcPr>
            <w:tcW w:w="2881" w:type="dxa"/>
          </w:tcPr>
          <w:p w14:paraId="255D339F" w14:textId="77777777" w:rsidR="00447E28" w:rsidRDefault="00E04A2C" w:rsidP="00F055AB">
            <w:pPr>
              <w:jc w:val="left"/>
            </w:pPr>
            <w:r>
              <w:t>Taller</w:t>
            </w:r>
          </w:p>
        </w:tc>
        <w:tc>
          <w:tcPr>
            <w:tcW w:w="4457" w:type="dxa"/>
          </w:tcPr>
          <w:p w14:paraId="03921177" w14:textId="77777777" w:rsidR="00447E28" w:rsidRDefault="00E04A2C" w:rsidP="00F055AB">
            <w:r>
              <w:t>Taller “Sóc Diputat/da)</w:t>
            </w:r>
          </w:p>
        </w:tc>
        <w:tc>
          <w:tcPr>
            <w:tcW w:w="1306" w:type="dxa"/>
          </w:tcPr>
          <w:p w14:paraId="15B4A646" w14:textId="77777777" w:rsidR="00447E28" w:rsidRDefault="00FC679B" w:rsidP="002C191B">
            <w:r>
              <w:t>25</w:t>
            </w:r>
          </w:p>
        </w:tc>
      </w:tr>
      <w:tr w:rsidR="00BF45F4" w14:paraId="5ED542D8" w14:textId="77777777" w:rsidTr="00AC6E86">
        <w:tc>
          <w:tcPr>
            <w:tcW w:w="2881" w:type="dxa"/>
          </w:tcPr>
          <w:p w14:paraId="293FA383" w14:textId="77777777" w:rsidR="00BF45F4" w:rsidRDefault="00D024EC" w:rsidP="00B2141A">
            <w:r>
              <w:t xml:space="preserve">Actitud </w:t>
            </w:r>
          </w:p>
        </w:tc>
        <w:tc>
          <w:tcPr>
            <w:tcW w:w="4457" w:type="dxa"/>
          </w:tcPr>
          <w:p w14:paraId="0970A65E" w14:textId="77777777" w:rsidR="00BF45F4" w:rsidRPr="00D024EC" w:rsidRDefault="00447E28" w:rsidP="00447E28">
            <w:r>
              <w:t>Treball, c</w:t>
            </w:r>
            <w:r w:rsidR="00D024EC" w:rsidRPr="00D024EC">
              <w:t>omportament i participació a l’aula</w:t>
            </w:r>
          </w:p>
        </w:tc>
        <w:tc>
          <w:tcPr>
            <w:tcW w:w="1306" w:type="dxa"/>
          </w:tcPr>
          <w:p w14:paraId="41AB2C74" w14:textId="77777777" w:rsidR="00BF45F4" w:rsidRDefault="00D024EC" w:rsidP="00AC6E86">
            <w:r>
              <w:t>10</w:t>
            </w:r>
          </w:p>
        </w:tc>
      </w:tr>
    </w:tbl>
    <w:p w14:paraId="3672371B" w14:textId="77777777"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076301D0" w14:textId="77777777" w:rsidTr="00AC6E86">
        <w:tc>
          <w:tcPr>
            <w:tcW w:w="2881" w:type="dxa"/>
            <w:shd w:val="clear" w:color="auto" w:fill="007FA9"/>
          </w:tcPr>
          <w:p w14:paraId="56B8CA1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A2DD8E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BE6FC1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B21A0" w14:paraId="2C02630B" w14:textId="77777777" w:rsidTr="00BC18D0">
        <w:trPr>
          <w:trHeight w:val="719"/>
        </w:trPr>
        <w:tc>
          <w:tcPr>
            <w:tcW w:w="2881" w:type="dxa"/>
          </w:tcPr>
          <w:p w14:paraId="7C494626" w14:textId="77777777" w:rsidR="004B037C" w:rsidRDefault="00447E28" w:rsidP="00B2141A">
            <w:r>
              <w:t>Examen del Tema 3,4 i 5</w:t>
            </w:r>
          </w:p>
        </w:tc>
        <w:tc>
          <w:tcPr>
            <w:tcW w:w="4457" w:type="dxa"/>
          </w:tcPr>
          <w:p w14:paraId="22152BD9" w14:textId="77777777" w:rsidR="00BC18D0" w:rsidRPr="00D51382" w:rsidRDefault="00447E28" w:rsidP="00447E28">
            <w:r>
              <w:t>Continguts referents al sector primari i secundari.</w:t>
            </w:r>
          </w:p>
        </w:tc>
        <w:tc>
          <w:tcPr>
            <w:tcW w:w="1306" w:type="dxa"/>
          </w:tcPr>
          <w:p w14:paraId="213FEA0B" w14:textId="77777777" w:rsidR="00BB21A0" w:rsidRDefault="00BC18D0" w:rsidP="00C73638">
            <w:r>
              <w:t>20</w:t>
            </w:r>
          </w:p>
        </w:tc>
      </w:tr>
      <w:tr w:rsidR="00BB21A0" w14:paraId="2229637F" w14:textId="77777777" w:rsidTr="00AC6E86">
        <w:tc>
          <w:tcPr>
            <w:tcW w:w="2881" w:type="dxa"/>
          </w:tcPr>
          <w:p w14:paraId="729E5590" w14:textId="77777777" w:rsidR="00E5646A" w:rsidRPr="00E5646A" w:rsidRDefault="00447E28" w:rsidP="00447E28">
            <w:r>
              <w:t>Examen del Tema 6,7 i 8</w:t>
            </w:r>
            <w:r w:rsidR="00BC18D0">
              <w:t xml:space="preserve"> </w:t>
            </w:r>
          </w:p>
        </w:tc>
        <w:tc>
          <w:tcPr>
            <w:tcW w:w="4457" w:type="dxa"/>
          </w:tcPr>
          <w:p w14:paraId="3F457AD6" w14:textId="77777777" w:rsidR="00BC18D0" w:rsidRPr="00C63653" w:rsidRDefault="00447E28" w:rsidP="00447E28">
            <w:r>
              <w:t>Continguts referents sector terciari</w:t>
            </w:r>
          </w:p>
        </w:tc>
        <w:tc>
          <w:tcPr>
            <w:tcW w:w="1306" w:type="dxa"/>
          </w:tcPr>
          <w:p w14:paraId="67863197" w14:textId="77777777" w:rsidR="00BB21A0" w:rsidRDefault="00BC18D0" w:rsidP="00C73638">
            <w:r>
              <w:t>20</w:t>
            </w:r>
          </w:p>
        </w:tc>
      </w:tr>
      <w:tr w:rsidR="00BB21A0" w14:paraId="3A3892EB" w14:textId="77777777" w:rsidTr="00AC6E86">
        <w:tc>
          <w:tcPr>
            <w:tcW w:w="2881" w:type="dxa"/>
          </w:tcPr>
          <w:p w14:paraId="28DAB95C" w14:textId="77777777" w:rsidR="00BB21A0" w:rsidRDefault="009D51F0" w:rsidP="0076689A">
            <w:pPr>
              <w:jc w:val="left"/>
            </w:pPr>
            <w:r>
              <w:t>Treball</w:t>
            </w:r>
            <w:r w:rsidR="00FC679B">
              <w:t>s</w:t>
            </w:r>
          </w:p>
        </w:tc>
        <w:tc>
          <w:tcPr>
            <w:tcW w:w="4457" w:type="dxa"/>
          </w:tcPr>
          <w:p w14:paraId="6A05B711" w14:textId="77777777" w:rsidR="00E04A2C" w:rsidRDefault="00FC679B" w:rsidP="00FC679B">
            <w:r>
              <w:t>Treballs sobre els sectors econòmics</w:t>
            </w:r>
          </w:p>
        </w:tc>
        <w:tc>
          <w:tcPr>
            <w:tcW w:w="1306" w:type="dxa"/>
          </w:tcPr>
          <w:p w14:paraId="784CED4D" w14:textId="77777777" w:rsidR="00E04A2C" w:rsidRDefault="00FC679B" w:rsidP="00E04A2C">
            <w:r>
              <w:t>50</w:t>
            </w:r>
          </w:p>
        </w:tc>
      </w:tr>
      <w:tr w:rsidR="00FC679B" w14:paraId="0E9AB2C6" w14:textId="77777777" w:rsidTr="00AC6E86">
        <w:tc>
          <w:tcPr>
            <w:tcW w:w="2881" w:type="dxa"/>
          </w:tcPr>
          <w:p w14:paraId="2769033C" w14:textId="77777777" w:rsidR="00FC679B" w:rsidRDefault="00FC679B" w:rsidP="0076689A">
            <w:pPr>
              <w:jc w:val="left"/>
            </w:pPr>
            <w:r>
              <w:t>Actitud</w:t>
            </w:r>
          </w:p>
        </w:tc>
        <w:tc>
          <w:tcPr>
            <w:tcW w:w="4457" w:type="dxa"/>
          </w:tcPr>
          <w:p w14:paraId="02ADE1AD" w14:textId="77777777" w:rsidR="00FC679B" w:rsidRDefault="00FC679B" w:rsidP="00C73638">
            <w:r>
              <w:t>Treball, c</w:t>
            </w:r>
            <w:r w:rsidRPr="00D024EC">
              <w:t>omportament i participació a l’aula</w:t>
            </w:r>
          </w:p>
        </w:tc>
        <w:tc>
          <w:tcPr>
            <w:tcW w:w="1306" w:type="dxa"/>
          </w:tcPr>
          <w:p w14:paraId="63B76B42" w14:textId="77777777" w:rsidR="00FC679B" w:rsidRDefault="00FC679B" w:rsidP="00C73638">
            <w:r>
              <w:t>10</w:t>
            </w:r>
          </w:p>
        </w:tc>
      </w:tr>
    </w:tbl>
    <w:p w14:paraId="5FC920B5" w14:textId="77777777" w:rsidR="00BF45F4" w:rsidRDefault="00BF45F4" w:rsidP="00BF45F4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64A3786F" w14:textId="77777777" w:rsidTr="00AC6E86">
        <w:tc>
          <w:tcPr>
            <w:tcW w:w="2881" w:type="dxa"/>
            <w:shd w:val="clear" w:color="auto" w:fill="007FA9"/>
          </w:tcPr>
          <w:p w14:paraId="41F8A43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AC15B86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6E119B1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B21A0" w14:paraId="48105132" w14:textId="77777777" w:rsidTr="00AC6E86">
        <w:tc>
          <w:tcPr>
            <w:tcW w:w="2881" w:type="dxa"/>
          </w:tcPr>
          <w:p w14:paraId="6E50320F" w14:textId="77777777" w:rsidR="004B037C" w:rsidRDefault="00447E28" w:rsidP="00B2141A">
            <w:r>
              <w:t>Examen</w:t>
            </w:r>
            <w:r w:rsidR="00315923">
              <w:t>/activitat</w:t>
            </w:r>
            <w:r>
              <w:t xml:space="preserve"> temes 9, 11 i 14</w:t>
            </w:r>
          </w:p>
        </w:tc>
        <w:tc>
          <w:tcPr>
            <w:tcW w:w="4457" w:type="dxa"/>
          </w:tcPr>
          <w:p w14:paraId="159D4D55" w14:textId="77777777" w:rsidR="00570CA9" w:rsidRPr="00C63653" w:rsidRDefault="00447E28" w:rsidP="00066EFB">
            <w:r>
              <w:t>Continguts referents a l’</w:t>
            </w:r>
            <w:r w:rsidR="00315923">
              <w:t>E</w:t>
            </w:r>
            <w:r>
              <w:t>dat moderna a Europa</w:t>
            </w:r>
            <w:r w:rsidR="00315923">
              <w:t>/Món</w:t>
            </w:r>
            <w:r>
              <w:t>.</w:t>
            </w:r>
          </w:p>
        </w:tc>
        <w:tc>
          <w:tcPr>
            <w:tcW w:w="1306" w:type="dxa"/>
          </w:tcPr>
          <w:p w14:paraId="4EAC6E4D" w14:textId="77777777" w:rsidR="00BB21A0" w:rsidRDefault="00315923" w:rsidP="00C73638">
            <w:r>
              <w:t>2</w:t>
            </w:r>
            <w:r w:rsidR="00570CA9">
              <w:t>0</w:t>
            </w:r>
          </w:p>
        </w:tc>
      </w:tr>
      <w:tr w:rsidR="00315923" w14:paraId="318F9214" w14:textId="77777777" w:rsidTr="00AC6E86">
        <w:tc>
          <w:tcPr>
            <w:tcW w:w="2881" w:type="dxa"/>
          </w:tcPr>
          <w:p w14:paraId="3507C11C" w14:textId="77777777" w:rsidR="00315923" w:rsidRDefault="00315923" w:rsidP="00B2141A">
            <w:r>
              <w:t>Examen/activitat temes 11,12 i 13</w:t>
            </w:r>
          </w:p>
        </w:tc>
        <w:tc>
          <w:tcPr>
            <w:tcW w:w="4457" w:type="dxa"/>
          </w:tcPr>
          <w:p w14:paraId="05880FC4" w14:textId="77777777" w:rsidR="00315923" w:rsidRDefault="00315923" w:rsidP="00066EFB">
            <w:r>
              <w:t>Continguts referents a l’Edat moderna a Catalunya i Espanya</w:t>
            </w:r>
          </w:p>
        </w:tc>
        <w:tc>
          <w:tcPr>
            <w:tcW w:w="1306" w:type="dxa"/>
          </w:tcPr>
          <w:p w14:paraId="4FD17558" w14:textId="77777777" w:rsidR="00315923" w:rsidRDefault="00315923" w:rsidP="00C73638">
            <w:r>
              <w:t>20</w:t>
            </w:r>
          </w:p>
        </w:tc>
      </w:tr>
      <w:tr w:rsidR="00BB21A0" w14:paraId="03B5453B" w14:textId="77777777" w:rsidTr="00AC6E86">
        <w:tc>
          <w:tcPr>
            <w:tcW w:w="2881" w:type="dxa"/>
          </w:tcPr>
          <w:p w14:paraId="6BE3CC53" w14:textId="77777777" w:rsidR="00E5646A" w:rsidRDefault="00FC679B" w:rsidP="00570CA9">
            <w:r>
              <w:t>Treballs</w:t>
            </w:r>
          </w:p>
        </w:tc>
        <w:tc>
          <w:tcPr>
            <w:tcW w:w="4457" w:type="dxa"/>
          </w:tcPr>
          <w:p w14:paraId="1D227BCC" w14:textId="77777777" w:rsidR="00BB21A0" w:rsidRDefault="00FC679B" w:rsidP="00FC679B">
            <w:r>
              <w:t>Treballs i pràctiques</w:t>
            </w:r>
          </w:p>
        </w:tc>
        <w:tc>
          <w:tcPr>
            <w:tcW w:w="1306" w:type="dxa"/>
          </w:tcPr>
          <w:p w14:paraId="4EF40D76" w14:textId="77777777" w:rsidR="00BB21A0" w:rsidRDefault="00FC679B" w:rsidP="00C73638">
            <w:r>
              <w:t>50</w:t>
            </w:r>
          </w:p>
        </w:tc>
      </w:tr>
      <w:tr w:rsidR="00B2141A" w14:paraId="556650CF" w14:textId="77777777" w:rsidTr="00AC6E86">
        <w:tc>
          <w:tcPr>
            <w:tcW w:w="2881" w:type="dxa"/>
          </w:tcPr>
          <w:p w14:paraId="5C2DA859" w14:textId="77777777" w:rsidR="00B2141A" w:rsidRDefault="00570CA9" w:rsidP="001910A6">
            <w:r>
              <w:t>Actitud</w:t>
            </w:r>
          </w:p>
        </w:tc>
        <w:tc>
          <w:tcPr>
            <w:tcW w:w="4457" w:type="dxa"/>
          </w:tcPr>
          <w:p w14:paraId="5EA035D9" w14:textId="77777777" w:rsidR="00B2141A" w:rsidRDefault="00315923" w:rsidP="00315923">
            <w:pPr>
              <w:jc w:val="left"/>
            </w:pPr>
            <w:r>
              <w:t>Treball i c</w:t>
            </w:r>
            <w:r w:rsidR="00570CA9" w:rsidRPr="00D024EC">
              <w:t>omportament i participació a l’aula</w:t>
            </w:r>
          </w:p>
        </w:tc>
        <w:tc>
          <w:tcPr>
            <w:tcW w:w="1306" w:type="dxa"/>
          </w:tcPr>
          <w:p w14:paraId="433EA5AA" w14:textId="77777777" w:rsidR="00B2141A" w:rsidRDefault="00570CA9" w:rsidP="00C73638">
            <w:r>
              <w:t>10</w:t>
            </w:r>
          </w:p>
        </w:tc>
      </w:tr>
    </w:tbl>
    <w:p w14:paraId="5136FE2C" w14:textId="77777777" w:rsidR="00A0248F" w:rsidRDefault="00A0248F" w:rsidP="00A0248F"/>
    <w:p w14:paraId="45C1CA2E" w14:textId="56840B82" w:rsidR="00A0248F" w:rsidRDefault="00A0248F" w:rsidP="00A0248F">
      <w:r>
        <w:lastRenderedPageBreak/>
        <w:t>*</w:t>
      </w:r>
      <w:r w:rsidR="00315923">
        <w:t xml:space="preserve">Alguna activitat </w:t>
      </w:r>
      <w:r>
        <w:t>pot ser modificada al llarg del curs. En tots els casos, els canvis seran comunicats.</w:t>
      </w:r>
    </w:p>
    <w:p w14:paraId="22BA5CAF" w14:textId="2FA17818" w:rsidR="008D5B37" w:rsidRPr="00F62A7D" w:rsidRDefault="008D5B37" w:rsidP="00A0248F">
      <w:r w:rsidRPr="008D5B37">
        <w:t>Per tal de superar l’avaluació caldrà aprovar, almenys, un dels dos exàmens</w:t>
      </w:r>
      <w:r>
        <w:t>.</w:t>
      </w:r>
    </w:p>
    <w:p w14:paraId="36762BA4" w14:textId="77777777" w:rsidR="00A0248F" w:rsidRDefault="00A0248F" w:rsidP="00A0248F">
      <w:pPr>
        <w:pStyle w:val="Ttulo1"/>
      </w:pPr>
      <w:r>
        <w:t>Càlcul de la nota final de la matèria</w:t>
      </w:r>
    </w:p>
    <w:p w14:paraId="6E74FFC0" w14:textId="77777777" w:rsidR="00A0248F" w:rsidRPr="007E2027" w:rsidRDefault="00A0248F" w:rsidP="00A0248F">
      <w:r>
        <w:t xml:space="preserve">La nota final de la matèria es calcula fent la mitjana de les tres avaluacions superades. </w:t>
      </w:r>
    </w:p>
    <w:p w14:paraId="19846C67" w14:textId="77777777" w:rsidR="00A0248F" w:rsidRDefault="00A0248F" w:rsidP="00A0248F">
      <w:pPr>
        <w:pStyle w:val="Ttulo1"/>
      </w:pPr>
      <w:r>
        <w:t>Recuperació</w:t>
      </w:r>
    </w:p>
    <w:p w14:paraId="083F6471" w14:textId="77777777" w:rsidR="00A0248F" w:rsidRDefault="00A0248F" w:rsidP="00A0248F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A0248F" w:rsidRPr="00ED09F1" w14:paraId="0CDD42F8" w14:textId="77777777" w:rsidTr="00033625">
        <w:tc>
          <w:tcPr>
            <w:tcW w:w="1383" w:type="dxa"/>
            <w:shd w:val="clear" w:color="auto" w:fill="007FA9"/>
          </w:tcPr>
          <w:p w14:paraId="02FCFF4C" w14:textId="77777777" w:rsidR="00A0248F" w:rsidRPr="00ED09F1" w:rsidRDefault="00A0248F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3EDABB96" w14:textId="77777777" w:rsidR="00A0248F" w:rsidRPr="00ED09F1" w:rsidRDefault="00A0248F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685B2D14" w14:textId="77777777" w:rsidR="00A0248F" w:rsidRPr="00ED09F1" w:rsidRDefault="00A0248F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A0248F" w14:paraId="4229F9F3" w14:textId="77777777" w:rsidTr="00102D34">
        <w:trPr>
          <w:trHeight w:val="475"/>
        </w:trPr>
        <w:tc>
          <w:tcPr>
            <w:tcW w:w="1383" w:type="dxa"/>
          </w:tcPr>
          <w:p w14:paraId="1F5ECA62" w14:textId="77777777" w:rsidR="00A0248F" w:rsidRDefault="00A0248F" w:rsidP="00033625">
            <w:r>
              <w:t>1a</w:t>
            </w:r>
          </w:p>
        </w:tc>
        <w:tc>
          <w:tcPr>
            <w:tcW w:w="3789" w:type="dxa"/>
          </w:tcPr>
          <w:p w14:paraId="1286E47A" w14:textId="77777777" w:rsidR="00121832" w:rsidRDefault="00121832" w:rsidP="001218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Els/les alumnes insuficients o amb un suficient baix fan un dossier de recuperació que els lliura el professor/a. La presentació d’aquest dossier és imprescindible, però no suficient per recuperar l’avaluació. Caldrà, a més, que millorin els seus resultats acadèmics.</w:t>
            </w:r>
          </w:p>
          <w:p w14:paraId="5BF7CBC0" w14:textId="77777777" w:rsidR="00A0248F" w:rsidRDefault="00A0248F" w:rsidP="00033625"/>
        </w:tc>
        <w:tc>
          <w:tcPr>
            <w:tcW w:w="3548" w:type="dxa"/>
          </w:tcPr>
          <w:p w14:paraId="4C505DC4" w14:textId="77777777" w:rsidR="00A0248F" w:rsidRDefault="00A0248F" w:rsidP="00033625"/>
        </w:tc>
      </w:tr>
      <w:tr w:rsidR="00A0248F" w14:paraId="1B15B34C" w14:textId="77777777" w:rsidTr="00033625">
        <w:tc>
          <w:tcPr>
            <w:tcW w:w="1383" w:type="dxa"/>
          </w:tcPr>
          <w:p w14:paraId="5F66BFA2" w14:textId="77777777" w:rsidR="00A0248F" w:rsidRDefault="00A0248F" w:rsidP="00033625">
            <w:r>
              <w:t>2a</w:t>
            </w:r>
          </w:p>
        </w:tc>
        <w:tc>
          <w:tcPr>
            <w:tcW w:w="3789" w:type="dxa"/>
          </w:tcPr>
          <w:p w14:paraId="03D29A53" w14:textId="77777777" w:rsidR="00121832" w:rsidRDefault="00121832" w:rsidP="001218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Els/les alumnes insuficients o amb un suficient baix fan un dossier de recuperació que els lliura el professor/a. La presentació d’aquest dossier és imprescindible, però no suficient per recuperar l’avaluació. Caldrà, a més, que millorin els seus resultats acadèmics.</w:t>
            </w:r>
          </w:p>
          <w:p w14:paraId="417707EB" w14:textId="77777777" w:rsidR="00A0248F" w:rsidRDefault="00A0248F" w:rsidP="00102D34"/>
        </w:tc>
        <w:tc>
          <w:tcPr>
            <w:tcW w:w="3548" w:type="dxa"/>
          </w:tcPr>
          <w:p w14:paraId="0E778AD5" w14:textId="77777777" w:rsidR="00A0248F" w:rsidRDefault="00A0248F" w:rsidP="00033625"/>
        </w:tc>
      </w:tr>
      <w:tr w:rsidR="00A0248F" w14:paraId="5ED698B3" w14:textId="77777777" w:rsidTr="00033625">
        <w:tc>
          <w:tcPr>
            <w:tcW w:w="1383" w:type="dxa"/>
          </w:tcPr>
          <w:p w14:paraId="2A8C1AA4" w14:textId="77777777" w:rsidR="00A0248F" w:rsidRDefault="00A0248F" w:rsidP="00033625">
            <w:r>
              <w:t>3a</w:t>
            </w:r>
          </w:p>
        </w:tc>
        <w:tc>
          <w:tcPr>
            <w:tcW w:w="3789" w:type="dxa"/>
          </w:tcPr>
          <w:p w14:paraId="5BE6C99D" w14:textId="77777777" w:rsidR="00A0248F" w:rsidRDefault="00121832" w:rsidP="00121832">
            <w:pPr>
              <w:spacing w:after="0"/>
            </w:pPr>
            <w:r>
              <w:rPr>
                <w:rFonts w:ascii="Arial" w:hAnsi="Arial" w:cs="Arial"/>
                <w:color w:val="000000"/>
              </w:rPr>
              <w:t xml:space="preserve">Els/les alumnes insuficients caldrà  que es presentin a la prova de recuperació. </w:t>
            </w:r>
          </w:p>
        </w:tc>
        <w:tc>
          <w:tcPr>
            <w:tcW w:w="3548" w:type="dxa"/>
          </w:tcPr>
          <w:p w14:paraId="3FD1632D" w14:textId="77777777" w:rsidR="00A0248F" w:rsidRDefault="00A0248F" w:rsidP="00033625"/>
        </w:tc>
      </w:tr>
    </w:tbl>
    <w:p w14:paraId="69AD05AF" w14:textId="77777777" w:rsidR="00A0248F" w:rsidRDefault="003B3502" w:rsidP="00A0248F">
      <w:pPr>
        <w:pStyle w:val="Ttulo2"/>
      </w:pPr>
      <w:r>
        <w:t xml:space="preserve">Extraordinària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A0248F" w:rsidRPr="00ED09F1" w14:paraId="2880F590" w14:textId="77777777" w:rsidTr="00102D34">
        <w:trPr>
          <w:trHeight w:val="347"/>
        </w:trPr>
        <w:tc>
          <w:tcPr>
            <w:tcW w:w="2881" w:type="dxa"/>
            <w:shd w:val="clear" w:color="auto" w:fill="007FA9"/>
          </w:tcPr>
          <w:p w14:paraId="2DBFF1AD" w14:textId="77777777"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7A7514A" w14:textId="77777777"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28E65CC0" w14:textId="77777777"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A0248F" w14:paraId="67040F5C" w14:textId="77777777" w:rsidTr="00033625">
        <w:tc>
          <w:tcPr>
            <w:tcW w:w="2881" w:type="dxa"/>
          </w:tcPr>
          <w:p w14:paraId="7659578C" w14:textId="77777777" w:rsidR="00A0248F" w:rsidRPr="00CD7F96" w:rsidRDefault="00CD7F96" w:rsidP="00CD7F9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D7F96">
              <w:rPr>
                <w:rFonts w:ascii="Arial" w:hAnsi="Arial" w:cs="Arial"/>
                <w:color w:val="000000"/>
              </w:rPr>
              <w:t xml:space="preserve">S’haurà de superar una activitat de recuperació  de les avaluacions suspeses, i no recuperades, al llarg del curs. </w:t>
            </w:r>
          </w:p>
        </w:tc>
        <w:tc>
          <w:tcPr>
            <w:tcW w:w="4457" w:type="dxa"/>
          </w:tcPr>
          <w:p w14:paraId="5C808593" w14:textId="77777777" w:rsidR="00A0248F" w:rsidRDefault="00CD7F96" w:rsidP="00033625">
            <w:r>
              <w:t>S’ha d’entregar el dossier de recuperació de la primera i la segona avaluació i fer un examen de la tercera avaluació.</w:t>
            </w:r>
          </w:p>
        </w:tc>
        <w:tc>
          <w:tcPr>
            <w:tcW w:w="1306" w:type="dxa"/>
          </w:tcPr>
          <w:p w14:paraId="49915203" w14:textId="77777777" w:rsidR="00A0248F" w:rsidRDefault="00A0248F" w:rsidP="00102D34"/>
        </w:tc>
      </w:tr>
    </w:tbl>
    <w:p w14:paraId="21CE2732" w14:textId="77777777" w:rsidR="00A0248F" w:rsidRDefault="00A0248F" w:rsidP="003B3502">
      <w:pPr>
        <w:pStyle w:val="Ttulo2"/>
      </w:pPr>
      <w:r>
        <w:lastRenderedPageBreak/>
        <w:t xml:space="preserve"> </w:t>
      </w:r>
    </w:p>
    <w:p w14:paraId="7CC27CC8" w14:textId="77777777" w:rsidR="00490024" w:rsidRPr="00BF45F4" w:rsidRDefault="00490024" w:rsidP="00A0248F">
      <w:pPr>
        <w:pStyle w:val="Ttulo2"/>
      </w:pPr>
    </w:p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97E7" w14:textId="77777777" w:rsidR="00B2750A" w:rsidRDefault="00B2750A" w:rsidP="00496E49">
      <w:pPr>
        <w:spacing w:after="0"/>
      </w:pPr>
      <w:r>
        <w:separator/>
      </w:r>
    </w:p>
  </w:endnote>
  <w:endnote w:type="continuationSeparator" w:id="0">
    <w:p w14:paraId="38236DC7" w14:textId="77777777" w:rsidR="00B2750A" w:rsidRDefault="00B2750A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83A7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3DE7697F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71C70014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8B60" w14:textId="77777777"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="00C97B44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C97B44" w:rsidRPr="003147E2">
      <w:rPr>
        <w:sz w:val="18"/>
        <w:szCs w:val="18"/>
      </w:rPr>
      <w:fldChar w:fldCharType="separate"/>
    </w:r>
    <w:r w:rsidR="00FC679B">
      <w:rPr>
        <w:noProof/>
        <w:sz w:val="18"/>
        <w:szCs w:val="18"/>
      </w:rPr>
      <w:t>3</w:t>
    </w:r>
    <w:r w:rsidR="00C97B44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EF1494">
      <w:rPr>
        <w:noProof/>
        <w:sz w:val="18"/>
        <w:szCs w:val="18"/>
      </w:rPr>
      <w:fldChar w:fldCharType="begin"/>
    </w:r>
    <w:r w:rsidR="00EF1494">
      <w:rPr>
        <w:noProof/>
        <w:sz w:val="18"/>
        <w:szCs w:val="18"/>
      </w:rPr>
      <w:instrText xml:space="preserve"> NUMPAGES  \* Arabic  \* MERGEFORMAT </w:instrText>
    </w:r>
    <w:r w:rsidR="00EF1494">
      <w:rPr>
        <w:noProof/>
        <w:sz w:val="18"/>
        <w:szCs w:val="18"/>
      </w:rPr>
      <w:fldChar w:fldCharType="separate"/>
    </w:r>
    <w:r w:rsidR="00FC679B">
      <w:rPr>
        <w:noProof/>
        <w:sz w:val="18"/>
        <w:szCs w:val="18"/>
      </w:rPr>
      <w:t>2</w:t>
    </w:r>
    <w:r w:rsidR="00EF149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CB02" w14:textId="77777777" w:rsidR="001B2DEB" w:rsidRDefault="001B2DEB" w:rsidP="003147E2">
    <w:pPr>
      <w:pStyle w:val="Piedepgina"/>
      <w:jc w:val="center"/>
      <w:rPr>
        <w:sz w:val="18"/>
        <w:szCs w:val="18"/>
      </w:rPr>
    </w:pPr>
  </w:p>
  <w:p w14:paraId="32A9F155" w14:textId="7777777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F9C5" w14:textId="77777777" w:rsidR="00B2750A" w:rsidRDefault="00B2750A" w:rsidP="00496E49">
      <w:pPr>
        <w:spacing w:after="0"/>
      </w:pPr>
      <w:r>
        <w:separator/>
      </w:r>
    </w:p>
  </w:footnote>
  <w:footnote w:type="continuationSeparator" w:id="0">
    <w:p w14:paraId="306A71A9" w14:textId="77777777" w:rsidR="00B2750A" w:rsidRDefault="00B2750A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45A0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282F45" wp14:editId="7BAA2601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649BD" w14:textId="77777777" w:rsidR="001B2DEB" w:rsidRPr="007C1F95" w:rsidRDefault="001B2DEB" w:rsidP="001B2DE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82F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14:paraId="5FD649BD" w14:textId="77777777" w:rsidR="001B2DEB" w:rsidRPr="007C1F95" w:rsidRDefault="001B2DEB" w:rsidP="001B2DEB">
                    <w:pPr>
                      <w:jc w:val="lef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4981008E" wp14:editId="74FF1BBA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14038A" w14:textId="77777777" w:rsidR="001B2DEB" w:rsidRDefault="001B2DEB">
    <w:pPr>
      <w:pStyle w:val="Encabezado"/>
    </w:pPr>
  </w:p>
  <w:p w14:paraId="53D874A3" w14:textId="77777777" w:rsidR="001B2DEB" w:rsidRDefault="001B2DEB">
    <w:pPr>
      <w:pStyle w:val="Encabezado"/>
    </w:pPr>
  </w:p>
  <w:p w14:paraId="31FF7133" w14:textId="77777777" w:rsidR="001B2DEB" w:rsidRDefault="001B2DEB">
    <w:pPr>
      <w:pStyle w:val="Encabezado"/>
    </w:pPr>
  </w:p>
  <w:p w14:paraId="2FA67F28" w14:textId="77777777" w:rsidR="001B2DEB" w:rsidRDefault="001B2DEB">
    <w:pPr>
      <w:pStyle w:val="Encabezado"/>
    </w:pPr>
  </w:p>
  <w:p w14:paraId="2168DBE7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D7AE18" wp14:editId="623ED4EA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8441DA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7AE18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038441DA" w14:textId="77777777"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5363" w14:textId="77777777" w:rsidR="001B2DEB" w:rsidRDefault="001B2DEB">
    <w:pPr>
      <w:pStyle w:val="Encabezado"/>
    </w:pPr>
  </w:p>
  <w:p w14:paraId="3BB5C74B" w14:textId="77777777" w:rsidR="001B2DEB" w:rsidRDefault="001B2DEB">
    <w:pPr>
      <w:pStyle w:val="Encabezado"/>
    </w:pPr>
  </w:p>
  <w:p w14:paraId="47AB6947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7AFB23" wp14:editId="4C01374B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6CA708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AFB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HRqpAL6AQAA3gMAAA4AAAAAAAAAAAAAAAAA&#10;LgIAAGRycy9lMm9Eb2MueG1sUEsBAi0AFAAGAAgAAAAhAKxs6UPeAAAACgEAAA8AAAAAAAAAAAAA&#10;AAAAVAQAAGRycy9kb3ducmV2LnhtbFBLBQYAAAAABAAEAPMAAABfBQ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C6CA708" w14:textId="77777777"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2DEB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65B32052" wp14:editId="23EBCF18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E481" w14:textId="77777777" w:rsidR="001B2DEB" w:rsidRDefault="001B2DEB" w:rsidP="001527F2">
    <w:pPr>
      <w:pStyle w:val="Encabezado"/>
    </w:pP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28749560" wp14:editId="1B934C8F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C8015C" w14:textId="77777777" w:rsidR="006A3CF0" w:rsidRDefault="006A3CF0" w:rsidP="006A3CF0">
    <w:pPr>
      <w:pStyle w:val="Ttulo1"/>
      <w:spacing w:before="0"/>
      <w:jc w:val="right"/>
    </w:pPr>
    <w:r>
      <w:t>Criteris d’avaluació</w:t>
    </w:r>
  </w:p>
  <w:p w14:paraId="2AE8C764" w14:textId="77777777" w:rsidR="006A3CF0" w:rsidRPr="007C1F95" w:rsidRDefault="006A3CF0" w:rsidP="006A3CF0">
    <w:pPr>
      <w:jc w:val="right"/>
    </w:pPr>
    <w:r>
      <w:br/>
    </w:r>
  </w:p>
  <w:p w14:paraId="3F361E2C" w14:textId="77777777" w:rsidR="001B2DEB" w:rsidRPr="001527F2" w:rsidRDefault="00590A2B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ECC4C4" wp14:editId="22458399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36D62A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CC4C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2036D62A" w14:textId="77777777"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173CD"/>
    <w:multiLevelType w:val="hybridMultilevel"/>
    <w:tmpl w:val="B99C044C"/>
    <w:lvl w:ilvl="0" w:tplc="2FE26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6"/>
    <w:rsid w:val="00006E33"/>
    <w:rsid w:val="00025CF2"/>
    <w:rsid w:val="00026DB1"/>
    <w:rsid w:val="00040328"/>
    <w:rsid w:val="00066EFB"/>
    <w:rsid w:val="00085B38"/>
    <w:rsid w:val="000B079A"/>
    <w:rsid w:val="000D201D"/>
    <w:rsid w:val="000D517F"/>
    <w:rsid w:val="000D7F76"/>
    <w:rsid w:val="00102D34"/>
    <w:rsid w:val="00121832"/>
    <w:rsid w:val="0012379D"/>
    <w:rsid w:val="00151F3E"/>
    <w:rsid w:val="001527F2"/>
    <w:rsid w:val="00161B6A"/>
    <w:rsid w:val="001648E2"/>
    <w:rsid w:val="00173725"/>
    <w:rsid w:val="001910A6"/>
    <w:rsid w:val="00194262"/>
    <w:rsid w:val="001B2DEB"/>
    <w:rsid w:val="001D07FF"/>
    <w:rsid w:val="0021323B"/>
    <w:rsid w:val="00296C11"/>
    <w:rsid w:val="002A59E2"/>
    <w:rsid w:val="002B2C1F"/>
    <w:rsid w:val="002D7933"/>
    <w:rsid w:val="002E119B"/>
    <w:rsid w:val="003147E2"/>
    <w:rsid w:val="00315923"/>
    <w:rsid w:val="00320E54"/>
    <w:rsid w:val="00322E7B"/>
    <w:rsid w:val="003262C5"/>
    <w:rsid w:val="003541D4"/>
    <w:rsid w:val="00377253"/>
    <w:rsid w:val="00383055"/>
    <w:rsid w:val="003B3502"/>
    <w:rsid w:val="003C0425"/>
    <w:rsid w:val="003C26A5"/>
    <w:rsid w:val="003E1AC6"/>
    <w:rsid w:val="003E7235"/>
    <w:rsid w:val="0040535B"/>
    <w:rsid w:val="00414500"/>
    <w:rsid w:val="00420DED"/>
    <w:rsid w:val="00421CB5"/>
    <w:rsid w:val="00447E28"/>
    <w:rsid w:val="00490024"/>
    <w:rsid w:val="004927E0"/>
    <w:rsid w:val="004965E2"/>
    <w:rsid w:val="00496E49"/>
    <w:rsid w:val="004B037C"/>
    <w:rsid w:val="004E5CF0"/>
    <w:rsid w:val="004F20A6"/>
    <w:rsid w:val="00502400"/>
    <w:rsid w:val="0053506B"/>
    <w:rsid w:val="0053512E"/>
    <w:rsid w:val="005457EE"/>
    <w:rsid w:val="00545A86"/>
    <w:rsid w:val="00551C6E"/>
    <w:rsid w:val="005520EE"/>
    <w:rsid w:val="00567917"/>
    <w:rsid w:val="00570CA9"/>
    <w:rsid w:val="00571C5E"/>
    <w:rsid w:val="00590A2B"/>
    <w:rsid w:val="005C32BB"/>
    <w:rsid w:val="005C4D3E"/>
    <w:rsid w:val="00603CE2"/>
    <w:rsid w:val="0060764E"/>
    <w:rsid w:val="00692D96"/>
    <w:rsid w:val="006A3CF0"/>
    <w:rsid w:val="006C6013"/>
    <w:rsid w:val="006E76A9"/>
    <w:rsid w:val="006F4FAF"/>
    <w:rsid w:val="007407CB"/>
    <w:rsid w:val="0076689A"/>
    <w:rsid w:val="007A6982"/>
    <w:rsid w:val="007B190A"/>
    <w:rsid w:val="007B1E49"/>
    <w:rsid w:val="007C1F95"/>
    <w:rsid w:val="007D34C2"/>
    <w:rsid w:val="007E06E3"/>
    <w:rsid w:val="007E6528"/>
    <w:rsid w:val="007F2B0C"/>
    <w:rsid w:val="00823B4E"/>
    <w:rsid w:val="0082744B"/>
    <w:rsid w:val="008476AC"/>
    <w:rsid w:val="00866206"/>
    <w:rsid w:val="00876594"/>
    <w:rsid w:val="0088039A"/>
    <w:rsid w:val="00883C3E"/>
    <w:rsid w:val="00895A61"/>
    <w:rsid w:val="008A4A34"/>
    <w:rsid w:val="008A5D1A"/>
    <w:rsid w:val="008C601D"/>
    <w:rsid w:val="008D5B37"/>
    <w:rsid w:val="008D7E31"/>
    <w:rsid w:val="008E0047"/>
    <w:rsid w:val="00930E27"/>
    <w:rsid w:val="00936091"/>
    <w:rsid w:val="009621B7"/>
    <w:rsid w:val="009667AC"/>
    <w:rsid w:val="00970948"/>
    <w:rsid w:val="009778C1"/>
    <w:rsid w:val="009B17E3"/>
    <w:rsid w:val="009D25F0"/>
    <w:rsid w:val="009D51F0"/>
    <w:rsid w:val="009E29BF"/>
    <w:rsid w:val="00A0248F"/>
    <w:rsid w:val="00A03EEA"/>
    <w:rsid w:val="00A04639"/>
    <w:rsid w:val="00A049CD"/>
    <w:rsid w:val="00A52A01"/>
    <w:rsid w:val="00A75220"/>
    <w:rsid w:val="00A93B35"/>
    <w:rsid w:val="00AB70EA"/>
    <w:rsid w:val="00B2141A"/>
    <w:rsid w:val="00B2750A"/>
    <w:rsid w:val="00B429B1"/>
    <w:rsid w:val="00B57ACA"/>
    <w:rsid w:val="00B72728"/>
    <w:rsid w:val="00BB21A0"/>
    <w:rsid w:val="00BC1217"/>
    <w:rsid w:val="00BC18D0"/>
    <w:rsid w:val="00BD2837"/>
    <w:rsid w:val="00BD7F5F"/>
    <w:rsid w:val="00BE2F73"/>
    <w:rsid w:val="00BF0EA9"/>
    <w:rsid w:val="00BF45F4"/>
    <w:rsid w:val="00C11EE5"/>
    <w:rsid w:val="00C14F87"/>
    <w:rsid w:val="00C15896"/>
    <w:rsid w:val="00C16938"/>
    <w:rsid w:val="00C3632C"/>
    <w:rsid w:val="00C6218F"/>
    <w:rsid w:val="00C63653"/>
    <w:rsid w:val="00C7617C"/>
    <w:rsid w:val="00C83102"/>
    <w:rsid w:val="00C97B44"/>
    <w:rsid w:val="00CA4EF6"/>
    <w:rsid w:val="00CC0B5A"/>
    <w:rsid w:val="00CD65ED"/>
    <w:rsid w:val="00CD7F96"/>
    <w:rsid w:val="00D024EC"/>
    <w:rsid w:val="00D06B17"/>
    <w:rsid w:val="00D51382"/>
    <w:rsid w:val="00DD30C5"/>
    <w:rsid w:val="00DE4FFD"/>
    <w:rsid w:val="00E04A2C"/>
    <w:rsid w:val="00E141A0"/>
    <w:rsid w:val="00E2542C"/>
    <w:rsid w:val="00E37214"/>
    <w:rsid w:val="00E5646A"/>
    <w:rsid w:val="00E91855"/>
    <w:rsid w:val="00EA485D"/>
    <w:rsid w:val="00EB7F6E"/>
    <w:rsid w:val="00ED1D23"/>
    <w:rsid w:val="00EE636D"/>
    <w:rsid w:val="00EF1494"/>
    <w:rsid w:val="00F055AB"/>
    <w:rsid w:val="00F16184"/>
    <w:rsid w:val="00F539D3"/>
    <w:rsid w:val="00F729A6"/>
    <w:rsid w:val="00F7696F"/>
    <w:rsid w:val="00FA280F"/>
    <w:rsid w:val="00FB0256"/>
    <w:rsid w:val="00FB66E0"/>
    <w:rsid w:val="00FC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7350"/>
  <w15:docId w15:val="{0DA96D2A-F3CB-4570-8F89-771D8C0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2F01-F648-43FC-AD5A-23386D87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Erill</dc:creator>
  <cp:lastModifiedBy>instala</cp:lastModifiedBy>
  <cp:revision>5</cp:revision>
  <cp:lastPrinted>2022-09-05T07:11:00Z</cp:lastPrinted>
  <dcterms:created xsi:type="dcterms:W3CDTF">2021-09-07T10:47:00Z</dcterms:created>
  <dcterms:modified xsi:type="dcterms:W3CDTF">2022-11-17T12:57:00Z</dcterms:modified>
</cp:coreProperties>
</file>