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A" w:rsidRDefault="00102D34" w:rsidP="00BF45F4">
      <w:r>
        <w:t>Curs:</w:t>
      </w:r>
      <w:r w:rsidR="00C501E4">
        <w:t xml:space="preserve"> 4t ESO</w:t>
      </w:r>
    </w:p>
    <w:p w:rsidR="00545A86" w:rsidRDefault="00102D34" w:rsidP="00BF45F4">
      <w:r>
        <w:t>Matèria</w:t>
      </w:r>
      <w:r w:rsidR="00C501E4">
        <w:t>: Filosofia</w:t>
      </w:r>
    </w:p>
    <w:p w:rsidR="00970948" w:rsidRDefault="00102D34" w:rsidP="00970948">
      <w:r>
        <w:t>Tipus de matèria:</w:t>
      </w:r>
      <w:r w:rsidR="00C501E4">
        <w:t xml:space="preserve"> Optativa</w:t>
      </w:r>
    </w:p>
    <w:p w:rsidR="00545A86" w:rsidRDefault="00BF45F4" w:rsidP="00545A86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:rsidR="00BF45F4" w:rsidRDefault="00BF45F4" w:rsidP="00545A86">
      <w:pPr>
        <w:pStyle w:val="Ttulo1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1"/>
        <w:gridCol w:w="4175"/>
        <w:gridCol w:w="1276"/>
      </w:tblGrid>
      <w:tr w:rsidR="00A63794" w:rsidRPr="00ED09F1" w:rsidTr="00A63794">
        <w:tc>
          <w:tcPr>
            <w:tcW w:w="2341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175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276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63794" w:rsidTr="00A63794">
        <w:tc>
          <w:tcPr>
            <w:tcW w:w="2341" w:type="dxa"/>
          </w:tcPr>
          <w:p w:rsidR="00A63794" w:rsidRPr="00E5646A" w:rsidRDefault="00A63794" w:rsidP="00B2141A">
            <w:r>
              <w:t>Dossier de classe</w:t>
            </w:r>
          </w:p>
        </w:tc>
        <w:tc>
          <w:tcPr>
            <w:tcW w:w="4175" w:type="dxa"/>
          </w:tcPr>
          <w:p w:rsidR="00A63794" w:rsidRDefault="00A63794" w:rsidP="00ED1D23">
            <w:r>
              <w:t xml:space="preserve">Amb les activitats realitzades </w:t>
            </w:r>
          </w:p>
        </w:tc>
        <w:tc>
          <w:tcPr>
            <w:tcW w:w="1276" w:type="dxa"/>
          </w:tcPr>
          <w:p w:rsidR="00A63794" w:rsidRDefault="00A63794" w:rsidP="00AC6E86">
            <w:r>
              <w:t>30%</w:t>
            </w:r>
          </w:p>
        </w:tc>
      </w:tr>
      <w:tr w:rsidR="00A63794" w:rsidTr="00A63794">
        <w:tc>
          <w:tcPr>
            <w:tcW w:w="2341" w:type="dxa"/>
          </w:tcPr>
          <w:p w:rsidR="00A63794" w:rsidRDefault="00A63794" w:rsidP="00026DB1">
            <w:pPr>
              <w:jc w:val="left"/>
            </w:pPr>
            <w:r>
              <w:t>Treball en grup</w:t>
            </w:r>
          </w:p>
        </w:tc>
        <w:tc>
          <w:tcPr>
            <w:tcW w:w="4175" w:type="dxa"/>
          </w:tcPr>
          <w:p w:rsidR="00A63794" w:rsidRDefault="00A63794" w:rsidP="00AC6E86">
            <w:r>
              <w:t>Sobre frases de filòsofs</w:t>
            </w:r>
          </w:p>
        </w:tc>
        <w:tc>
          <w:tcPr>
            <w:tcW w:w="1276" w:type="dxa"/>
            <w:shd w:val="clear" w:color="auto" w:fill="FFFFFF" w:themeFill="background1"/>
          </w:tcPr>
          <w:p w:rsidR="00A63794" w:rsidRDefault="00A63794" w:rsidP="003541D4">
            <w:r>
              <w:t>20%</w:t>
            </w:r>
          </w:p>
        </w:tc>
      </w:tr>
      <w:tr w:rsidR="00EE70CD" w:rsidTr="003023FC">
        <w:tc>
          <w:tcPr>
            <w:tcW w:w="2341" w:type="dxa"/>
          </w:tcPr>
          <w:p w:rsidR="00EE70CD" w:rsidRPr="00E5646A" w:rsidRDefault="00EE70CD" w:rsidP="003023FC">
            <w:r>
              <w:t>Prova escrita</w:t>
            </w:r>
          </w:p>
        </w:tc>
        <w:tc>
          <w:tcPr>
            <w:tcW w:w="4175" w:type="dxa"/>
          </w:tcPr>
          <w:p w:rsidR="00EE70CD" w:rsidRDefault="00EE70CD" w:rsidP="003023FC">
            <w:r>
              <w:t>Sobre els continguts treballats a classe: conceptes bàsics i capacitat d’argumentació</w:t>
            </w:r>
          </w:p>
        </w:tc>
        <w:tc>
          <w:tcPr>
            <w:tcW w:w="1276" w:type="dxa"/>
          </w:tcPr>
          <w:p w:rsidR="00EE70CD" w:rsidRDefault="00EE70CD" w:rsidP="003023FC">
            <w:r>
              <w:t>30%</w:t>
            </w:r>
          </w:p>
        </w:tc>
      </w:tr>
      <w:tr w:rsidR="00A63794" w:rsidTr="00A63794">
        <w:tc>
          <w:tcPr>
            <w:tcW w:w="2341" w:type="dxa"/>
          </w:tcPr>
          <w:p w:rsidR="00A63794" w:rsidRDefault="00A63794" w:rsidP="001910A6">
            <w:pPr>
              <w:jc w:val="left"/>
            </w:pPr>
            <w:bookmarkStart w:id="0" w:name="_GoBack"/>
            <w:bookmarkEnd w:id="0"/>
            <w:r>
              <w:t>Participació individual</w:t>
            </w:r>
          </w:p>
        </w:tc>
        <w:tc>
          <w:tcPr>
            <w:tcW w:w="4175" w:type="dxa"/>
          </w:tcPr>
          <w:p w:rsidR="00A63794" w:rsidRDefault="00A63794" w:rsidP="001910A6">
            <w:pPr>
              <w:jc w:val="left"/>
            </w:pPr>
            <w:r>
              <w:t>Intervencions sobre les activitats realitzades i els debats espontanis</w:t>
            </w:r>
          </w:p>
        </w:tc>
        <w:tc>
          <w:tcPr>
            <w:tcW w:w="1276" w:type="dxa"/>
            <w:shd w:val="clear" w:color="auto" w:fill="FFFFFF" w:themeFill="background1"/>
          </w:tcPr>
          <w:p w:rsidR="00A63794" w:rsidRDefault="00A63794" w:rsidP="00102D34">
            <w:r>
              <w:t>20%</w:t>
            </w:r>
          </w:p>
        </w:tc>
      </w:tr>
    </w:tbl>
    <w:p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4"/>
        <w:gridCol w:w="4474"/>
        <w:gridCol w:w="1134"/>
      </w:tblGrid>
      <w:tr w:rsidR="00A63794" w:rsidRPr="00ED09F1" w:rsidTr="00A63794">
        <w:tc>
          <w:tcPr>
            <w:tcW w:w="2184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74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134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63794" w:rsidTr="003023FC">
        <w:tc>
          <w:tcPr>
            <w:tcW w:w="2184" w:type="dxa"/>
            <w:shd w:val="clear" w:color="auto" w:fill="FFFFFF" w:themeFill="background1"/>
          </w:tcPr>
          <w:p w:rsidR="00A63794" w:rsidRDefault="00A63794" w:rsidP="003023FC">
            <w:pPr>
              <w:jc w:val="left"/>
            </w:pPr>
            <w:r>
              <w:t>Dissertació</w:t>
            </w:r>
          </w:p>
        </w:tc>
        <w:tc>
          <w:tcPr>
            <w:tcW w:w="4474" w:type="dxa"/>
          </w:tcPr>
          <w:p w:rsidR="00A63794" w:rsidRDefault="00A63794" w:rsidP="003023FC">
            <w:r>
              <w:t>Sobre “L’ésser humà”</w:t>
            </w:r>
          </w:p>
        </w:tc>
        <w:tc>
          <w:tcPr>
            <w:tcW w:w="1134" w:type="dxa"/>
          </w:tcPr>
          <w:p w:rsidR="00A63794" w:rsidRDefault="00A63794" w:rsidP="003023FC">
            <w:r>
              <w:t>10%</w:t>
            </w:r>
          </w:p>
        </w:tc>
      </w:tr>
      <w:tr w:rsidR="00A63794" w:rsidTr="00A63794">
        <w:tc>
          <w:tcPr>
            <w:tcW w:w="2184" w:type="dxa"/>
          </w:tcPr>
          <w:p w:rsidR="00A63794" w:rsidRPr="00E5646A" w:rsidRDefault="00A63794" w:rsidP="008013AC">
            <w:r>
              <w:t>Llibreta de classe</w:t>
            </w:r>
          </w:p>
        </w:tc>
        <w:tc>
          <w:tcPr>
            <w:tcW w:w="4474" w:type="dxa"/>
          </w:tcPr>
          <w:p w:rsidR="00A63794" w:rsidRDefault="00A63794" w:rsidP="008013AC">
            <w:r>
              <w:t xml:space="preserve">Amb les activitats realitzades </w:t>
            </w:r>
          </w:p>
        </w:tc>
        <w:tc>
          <w:tcPr>
            <w:tcW w:w="1134" w:type="dxa"/>
            <w:shd w:val="clear" w:color="auto" w:fill="FFFFFF" w:themeFill="background1"/>
          </w:tcPr>
          <w:p w:rsidR="00A63794" w:rsidRDefault="00A63794" w:rsidP="008013AC">
            <w:r>
              <w:t>30%</w:t>
            </w:r>
          </w:p>
        </w:tc>
      </w:tr>
      <w:tr w:rsidR="00A63794" w:rsidTr="00A63794">
        <w:tc>
          <w:tcPr>
            <w:tcW w:w="2184" w:type="dxa"/>
          </w:tcPr>
          <w:p w:rsidR="00A63794" w:rsidRDefault="00A63794" w:rsidP="008013AC">
            <w:pPr>
              <w:jc w:val="left"/>
            </w:pPr>
            <w:r>
              <w:t>Participació en la comunitat de recerca</w:t>
            </w:r>
          </w:p>
        </w:tc>
        <w:tc>
          <w:tcPr>
            <w:tcW w:w="4474" w:type="dxa"/>
          </w:tcPr>
          <w:p w:rsidR="00A63794" w:rsidRDefault="00A63794" w:rsidP="008013AC">
            <w:r>
              <w:t>Aportació d’idees, facilitació de la discussió en la comunitat, etc.</w:t>
            </w:r>
          </w:p>
        </w:tc>
        <w:tc>
          <w:tcPr>
            <w:tcW w:w="1134" w:type="dxa"/>
            <w:shd w:val="clear" w:color="auto" w:fill="FFFFFF" w:themeFill="background1"/>
          </w:tcPr>
          <w:p w:rsidR="00A63794" w:rsidRDefault="00A63794" w:rsidP="008013AC">
            <w:r>
              <w:t>20%</w:t>
            </w:r>
          </w:p>
        </w:tc>
      </w:tr>
      <w:tr w:rsidR="00A63794" w:rsidTr="00A63794">
        <w:tc>
          <w:tcPr>
            <w:tcW w:w="2184" w:type="dxa"/>
            <w:shd w:val="clear" w:color="auto" w:fill="FFFFFF" w:themeFill="background1"/>
          </w:tcPr>
          <w:p w:rsidR="00A63794" w:rsidRDefault="00A63794" w:rsidP="00A63794">
            <w:pPr>
              <w:jc w:val="left"/>
            </w:pPr>
            <w:proofErr w:type="spellStart"/>
            <w:r>
              <w:t>CoAvaluació</w:t>
            </w:r>
            <w:proofErr w:type="spellEnd"/>
            <w:r>
              <w:t xml:space="preserve"> (individual)</w:t>
            </w:r>
          </w:p>
        </w:tc>
        <w:tc>
          <w:tcPr>
            <w:tcW w:w="4474" w:type="dxa"/>
          </w:tcPr>
          <w:p w:rsidR="00A63794" w:rsidRDefault="00A63794" w:rsidP="00A63794">
            <w:r>
              <w:t>Valoració sobre la participació en la Comunitat de Recerca</w:t>
            </w:r>
          </w:p>
        </w:tc>
        <w:tc>
          <w:tcPr>
            <w:tcW w:w="1134" w:type="dxa"/>
          </w:tcPr>
          <w:p w:rsidR="00A63794" w:rsidRDefault="00A63794" w:rsidP="00A63794">
            <w:r>
              <w:t>10%</w:t>
            </w:r>
          </w:p>
        </w:tc>
      </w:tr>
      <w:tr w:rsidR="00EE70CD" w:rsidTr="003023FC">
        <w:tc>
          <w:tcPr>
            <w:tcW w:w="2184" w:type="dxa"/>
          </w:tcPr>
          <w:p w:rsidR="00EE70CD" w:rsidRPr="00E5646A" w:rsidRDefault="00EE70CD" w:rsidP="003023FC">
            <w:r>
              <w:t>Prova escrita</w:t>
            </w:r>
          </w:p>
        </w:tc>
        <w:tc>
          <w:tcPr>
            <w:tcW w:w="4474" w:type="dxa"/>
          </w:tcPr>
          <w:p w:rsidR="00EE70CD" w:rsidRDefault="00EE70CD" w:rsidP="003023FC">
            <w:r>
              <w:t>Sobre els continguts treballats a classe: conceptes bàsics i capacitat d’argumentació</w:t>
            </w:r>
          </w:p>
        </w:tc>
        <w:tc>
          <w:tcPr>
            <w:tcW w:w="1134" w:type="dxa"/>
          </w:tcPr>
          <w:p w:rsidR="00EE70CD" w:rsidRDefault="00EE70CD" w:rsidP="003023FC">
            <w:r>
              <w:t>30%</w:t>
            </w:r>
          </w:p>
        </w:tc>
      </w:tr>
    </w:tbl>
    <w:p w:rsidR="00824E39" w:rsidRDefault="00824E39" w:rsidP="00BF45F4">
      <w:pPr>
        <w:pStyle w:val="Ttulo2"/>
      </w:pPr>
    </w:p>
    <w:p w:rsidR="00BF45F4" w:rsidRPr="00BB0F47" w:rsidRDefault="00BF45F4" w:rsidP="00BB0F47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1"/>
        <w:gridCol w:w="4407"/>
        <w:gridCol w:w="1134"/>
      </w:tblGrid>
      <w:tr w:rsidR="00A63794" w:rsidRPr="00ED09F1" w:rsidTr="00A63794">
        <w:tc>
          <w:tcPr>
            <w:tcW w:w="2251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07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134" w:type="dxa"/>
            <w:shd w:val="clear" w:color="auto" w:fill="007FA9"/>
          </w:tcPr>
          <w:p w:rsidR="00A63794" w:rsidRPr="00ED09F1" w:rsidRDefault="00A6379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63794" w:rsidTr="00A63794">
        <w:tc>
          <w:tcPr>
            <w:tcW w:w="2251" w:type="dxa"/>
            <w:shd w:val="clear" w:color="auto" w:fill="FFFFFF" w:themeFill="background1"/>
          </w:tcPr>
          <w:p w:rsidR="00A63794" w:rsidRDefault="00A63794" w:rsidP="008013AC">
            <w:r>
              <w:t>Treball en grup</w:t>
            </w:r>
          </w:p>
        </w:tc>
        <w:tc>
          <w:tcPr>
            <w:tcW w:w="4407" w:type="dxa"/>
            <w:shd w:val="clear" w:color="auto" w:fill="FFFFFF" w:themeFill="background1"/>
          </w:tcPr>
          <w:p w:rsidR="00A63794" w:rsidRDefault="00A63794" w:rsidP="008013AC">
            <w:r>
              <w:t>Discussió Filosòfica</w:t>
            </w:r>
          </w:p>
        </w:tc>
        <w:tc>
          <w:tcPr>
            <w:tcW w:w="1134" w:type="dxa"/>
            <w:shd w:val="clear" w:color="auto" w:fill="FFFFFF" w:themeFill="background1"/>
          </w:tcPr>
          <w:p w:rsidR="00A63794" w:rsidRDefault="00A63794" w:rsidP="008013AC">
            <w:r>
              <w:t>20%</w:t>
            </w:r>
          </w:p>
        </w:tc>
      </w:tr>
      <w:tr w:rsidR="00A63794" w:rsidTr="003023FC">
        <w:tc>
          <w:tcPr>
            <w:tcW w:w="2251" w:type="dxa"/>
            <w:shd w:val="clear" w:color="auto" w:fill="FFFFFF" w:themeFill="background1"/>
          </w:tcPr>
          <w:p w:rsidR="00A63794" w:rsidRPr="00E5646A" w:rsidRDefault="00A63794" w:rsidP="003023FC">
            <w:r>
              <w:t>Dossier de classe</w:t>
            </w:r>
          </w:p>
        </w:tc>
        <w:tc>
          <w:tcPr>
            <w:tcW w:w="4407" w:type="dxa"/>
            <w:shd w:val="clear" w:color="auto" w:fill="FFFFFF" w:themeFill="background1"/>
          </w:tcPr>
          <w:p w:rsidR="00A63794" w:rsidRDefault="00A63794" w:rsidP="003023FC">
            <w:r>
              <w:t xml:space="preserve">Amb les activitats realitzades </w:t>
            </w:r>
          </w:p>
        </w:tc>
        <w:tc>
          <w:tcPr>
            <w:tcW w:w="1134" w:type="dxa"/>
            <w:shd w:val="clear" w:color="auto" w:fill="FFFFFF" w:themeFill="background1"/>
          </w:tcPr>
          <w:p w:rsidR="00A63794" w:rsidRDefault="00A63794" w:rsidP="003023FC">
            <w:r>
              <w:t>20%</w:t>
            </w:r>
          </w:p>
        </w:tc>
      </w:tr>
      <w:tr w:rsidR="00A63794" w:rsidTr="00A63794">
        <w:tc>
          <w:tcPr>
            <w:tcW w:w="2251" w:type="dxa"/>
            <w:shd w:val="clear" w:color="auto" w:fill="FFFFFF" w:themeFill="background1"/>
          </w:tcPr>
          <w:p w:rsidR="00A63794" w:rsidRPr="00E5646A" w:rsidRDefault="00A63794" w:rsidP="008013AC">
            <w:r>
              <w:t>Prova escrita</w:t>
            </w:r>
          </w:p>
        </w:tc>
        <w:tc>
          <w:tcPr>
            <w:tcW w:w="4407" w:type="dxa"/>
            <w:shd w:val="clear" w:color="auto" w:fill="FFFFFF" w:themeFill="background1"/>
          </w:tcPr>
          <w:p w:rsidR="00A63794" w:rsidRDefault="00A63794" w:rsidP="008013AC">
            <w:r>
              <w:t>Sobre els continguts treballats a classe: conceptes bàsics i capacitat d’argumentació</w:t>
            </w:r>
          </w:p>
        </w:tc>
        <w:tc>
          <w:tcPr>
            <w:tcW w:w="1134" w:type="dxa"/>
            <w:shd w:val="clear" w:color="auto" w:fill="FFFFFF" w:themeFill="background1"/>
          </w:tcPr>
          <w:p w:rsidR="00A63794" w:rsidRDefault="00A63794" w:rsidP="008013AC">
            <w:r>
              <w:t>20%</w:t>
            </w:r>
          </w:p>
        </w:tc>
      </w:tr>
      <w:tr w:rsidR="00A63794" w:rsidTr="00A63794">
        <w:tc>
          <w:tcPr>
            <w:tcW w:w="2251" w:type="dxa"/>
            <w:shd w:val="clear" w:color="auto" w:fill="FFFFFF" w:themeFill="background1"/>
          </w:tcPr>
          <w:p w:rsidR="00A63794" w:rsidRDefault="00A63794" w:rsidP="00A63794">
            <w:pPr>
              <w:jc w:val="left"/>
            </w:pPr>
            <w:r>
              <w:t>Treball en grup</w:t>
            </w:r>
          </w:p>
        </w:tc>
        <w:tc>
          <w:tcPr>
            <w:tcW w:w="4407" w:type="dxa"/>
            <w:shd w:val="clear" w:color="auto" w:fill="FFFFFF" w:themeFill="background1"/>
          </w:tcPr>
          <w:p w:rsidR="00A63794" w:rsidRDefault="00A63794" w:rsidP="00A63794">
            <w:r>
              <w:t>Creació d’una societat utòpica</w:t>
            </w:r>
          </w:p>
        </w:tc>
        <w:tc>
          <w:tcPr>
            <w:tcW w:w="1134" w:type="dxa"/>
            <w:shd w:val="clear" w:color="auto" w:fill="FFFFFF" w:themeFill="background1"/>
          </w:tcPr>
          <w:p w:rsidR="00A63794" w:rsidRDefault="00A63794" w:rsidP="00A63794">
            <w:r>
              <w:t>30%</w:t>
            </w:r>
          </w:p>
        </w:tc>
      </w:tr>
      <w:tr w:rsidR="00A63794" w:rsidTr="00A63794">
        <w:tc>
          <w:tcPr>
            <w:tcW w:w="2251" w:type="dxa"/>
            <w:shd w:val="clear" w:color="auto" w:fill="FFFFFF" w:themeFill="background1"/>
          </w:tcPr>
          <w:p w:rsidR="00A63794" w:rsidRDefault="00A63794" w:rsidP="00A63794">
            <w:pPr>
              <w:jc w:val="left"/>
            </w:pPr>
            <w:proofErr w:type="spellStart"/>
            <w:r>
              <w:t>CoAvaluació</w:t>
            </w:r>
            <w:proofErr w:type="spellEnd"/>
            <w:r>
              <w:t xml:space="preserve"> (en grup)</w:t>
            </w:r>
          </w:p>
        </w:tc>
        <w:tc>
          <w:tcPr>
            <w:tcW w:w="4407" w:type="dxa"/>
            <w:shd w:val="clear" w:color="auto" w:fill="FFFFFF" w:themeFill="background1"/>
          </w:tcPr>
          <w:p w:rsidR="00A63794" w:rsidRDefault="00A63794" w:rsidP="00A63794">
            <w:r>
              <w:t>Valoració del treball sobre la Utopia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A63794" w:rsidRDefault="00A63794" w:rsidP="00A63794">
            <w:r>
              <w:t>10%</w:t>
            </w:r>
          </w:p>
        </w:tc>
      </w:tr>
    </w:tbl>
    <w:p w:rsidR="00A0248F" w:rsidRDefault="00A0248F" w:rsidP="00A0248F"/>
    <w:p w:rsidR="00A0248F" w:rsidRPr="00F62A7D" w:rsidRDefault="00A0248F" w:rsidP="00A0248F">
      <w:r>
        <w:t xml:space="preserve">*La descripció dels continguts pot ser modificada al llarg del curs. En tots els casos, els canvis seran comunicats. </w:t>
      </w:r>
    </w:p>
    <w:p w:rsidR="00A0248F" w:rsidRDefault="00A0248F" w:rsidP="00A0248F">
      <w:pPr>
        <w:pStyle w:val="Ttulo1"/>
      </w:pPr>
      <w:r>
        <w:t>Càlcul de la nota final de la matèria</w:t>
      </w:r>
    </w:p>
    <w:p w:rsidR="00A0248F" w:rsidRPr="007E2027" w:rsidRDefault="00A0248F" w:rsidP="00A0248F">
      <w:r>
        <w:t xml:space="preserve">La nota final de la matèria es calcula fent la mitjana de les tres avaluacions superades. </w:t>
      </w:r>
    </w:p>
    <w:p w:rsidR="00A0248F" w:rsidRDefault="00A0248F" w:rsidP="00A0248F">
      <w:pPr>
        <w:pStyle w:val="Ttulo1"/>
      </w:pPr>
      <w:r>
        <w:t>Recuperació</w:t>
      </w:r>
    </w:p>
    <w:p w:rsidR="00A0248F" w:rsidRDefault="00A0248F" w:rsidP="00A0248F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7230"/>
      </w:tblGrid>
      <w:tr w:rsidR="00EE7110" w:rsidRPr="00ED09F1" w:rsidTr="00EE7110">
        <w:tc>
          <w:tcPr>
            <w:tcW w:w="1383" w:type="dxa"/>
            <w:shd w:val="clear" w:color="auto" w:fill="007FA9"/>
          </w:tcPr>
          <w:p w:rsidR="00EE7110" w:rsidRPr="00ED09F1" w:rsidRDefault="00EE7110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7230" w:type="dxa"/>
            <w:shd w:val="clear" w:color="auto" w:fill="007FA9"/>
          </w:tcPr>
          <w:p w:rsidR="00EE7110" w:rsidRPr="00ED09F1" w:rsidRDefault="00EE7110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</w:tr>
      <w:tr w:rsidR="00EE7110" w:rsidTr="00EE7110">
        <w:trPr>
          <w:trHeight w:val="474"/>
        </w:trPr>
        <w:tc>
          <w:tcPr>
            <w:tcW w:w="1383" w:type="dxa"/>
          </w:tcPr>
          <w:p w:rsidR="00EE7110" w:rsidRDefault="00EE7110" w:rsidP="00033625">
            <w:r>
              <w:t>1a</w:t>
            </w:r>
          </w:p>
        </w:tc>
        <w:tc>
          <w:tcPr>
            <w:tcW w:w="7230" w:type="dxa"/>
          </w:tcPr>
          <w:p w:rsidR="00EE7110" w:rsidRDefault="00EE7110" w:rsidP="00033625">
            <w:r>
              <w:t>Presentar les feines pendents i millorar durant la següent avaluació</w:t>
            </w:r>
          </w:p>
        </w:tc>
      </w:tr>
      <w:tr w:rsidR="00EE7110" w:rsidTr="00EE7110">
        <w:tc>
          <w:tcPr>
            <w:tcW w:w="1383" w:type="dxa"/>
          </w:tcPr>
          <w:p w:rsidR="00EE7110" w:rsidRDefault="00EE7110" w:rsidP="00EE7110">
            <w:r>
              <w:t>2a</w:t>
            </w:r>
          </w:p>
        </w:tc>
        <w:tc>
          <w:tcPr>
            <w:tcW w:w="7230" w:type="dxa"/>
          </w:tcPr>
          <w:p w:rsidR="00EE7110" w:rsidRDefault="00EE7110" w:rsidP="00EE7110">
            <w:r>
              <w:t>Presentar les feines pendents i millorar durant la següent avaluació</w:t>
            </w:r>
          </w:p>
        </w:tc>
      </w:tr>
      <w:tr w:rsidR="00EE7110" w:rsidTr="00EE7110">
        <w:tc>
          <w:tcPr>
            <w:tcW w:w="1383" w:type="dxa"/>
          </w:tcPr>
          <w:p w:rsidR="00EE7110" w:rsidRDefault="00EE7110" w:rsidP="00EE7110">
            <w:r>
              <w:t>3a</w:t>
            </w:r>
          </w:p>
        </w:tc>
        <w:tc>
          <w:tcPr>
            <w:tcW w:w="7230" w:type="dxa"/>
          </w:tcPr>
          <w:p w:rsidR="00EE7110" w:rsidRDefault="00EE7110" w:rsidP="00EE7110">
            <w:r>
              <w:t>Presentar les feines pendents i</w:t>
            </w:r>
            <w:r w:rsidR="0068575D">
              <w:t>/o</w:t>
            </w:r>
            <w:r>
              <w:t xml:space="preserve"> fer la prova final</w:t>
            </w:r>
          </w:p>
        </w:tc>
      </w:tr>
    </w:tbl>
    <w:p w:rsidR="00A0248F" w:rsidRDefault="00A0248F" w:rsidP="00A0248F">
      <w:pPr>
        <w:pStyle w:val="Ttulo2"/>
      </w:pPr>
      <w:r>
        <w:lastRenderedPageBreak/>
        <w:t>Final (juny)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0248F" w:rsidRPr="00ED09F1" w:rsidTr="00102D34">
        <w:trPr>
          <w:trHeight w:val="347"/>
        </w:trPr>
        <w:tc>
          <w:tcPr>
            <w:tcW w:w="2881" w:type="dxa"/>
            <w:shd w:val="clear" w:color="auto" w:fill="007FA9"/>
          </w:tcPr>
          <w:p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0248F" w:rsidTr="00033625">
        <w:tc>
          <w:tcPr>
            <w:tcW w:w="2881" w:type="dxa"/>
          </w:tcPr>
          <w:p w:rsidR="00A0248F" w:rsidRDefault="00EE7110" w:rsidP="00033625">
            <w:r>
              <w:t>Prova escrita</w:t>
            </w:r>
            <w:r w:rsidR="0068575D">
              <w:t xml:space="preserve"> i/o presentar feines pendents</w:t>
            </w:r>
          </w:p>
        </w:tc>
        <w:tc>
          <w:tcPr>
            <w:tcW w:w="4457" w:type="dxa"/>
          </w:tcPr>
          <w:p w:rsidR="00A0248F" w:rsidRDefault="00EE7110" w:rsidP="00033625">
            <w:r>
              <w:t>Continguts de la 3a Avaluació</w:t>
            </w:r>
          </w:p>
        </w:tc>
        <w:tc>
          <w:tcPr>
            <w:tcW w:w="1306" w:type="dxa"/>
          </w:tcPr>
          <w:p w:rsidR="00A0248F" w:rsidRDefault="00EE7110" w:rsidP="00102D34">
            <w:r>
              <w:t>100%</w:t>
            </w:r>
          </w:p>
        </w:tc>
      </w:tr>
    </w:tbl>
    <w:p w:rsidR="00AB70EA" w:rsidRDefault="00AB70EA" w:rsidP="00AB70EA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B70EA" w:rsidTr="001E3602">
        <w:tc>
          <w:tcPr>
            <w:tcW w:w="8928" w:type="dxa"/>
          </w:tcPr>
          <w:p w:rsidR="00AB70EA" w:rsidRDefault="00AB70EA" w:rsidP="001E3602">
            <w:pPr>
              <w:jc w:val="center"/>
              <w:rPr>
                <w:b/>
                <w:sz w:val="24"/>
                <w:szCs w:val="24"/>
              </w:rPr>
            </w:pPr>
          </w:p>
          <w:p w:rsidR="00AB70EA" w:rsidRPr="00ED7E38" w:rsidRDefault="00AB70EA" w:rsidP="001E3602">
            <w:pPr>
              <w:rPr>
                <w:b/>
                <w:sz w:val="24"/>
                <w:szCs w:val="24"/>
              </w:rPr>
            </w:pPr>
            <w:r w:rsidRPr="00E87A89">
              <w:rPr>
                <w:b/>
                <w:sz w:val="24"/>
                <w:szCs w:val="24"/>
              </w:rPr>
              <w:t>A totes les activitats d’avaluació es descomptaran 0’1 punts per falta d’ortografia.</w:t>
            </w:r>
          </w:p>
        </w:tc>
      </w:tr>
    </w:tbl>
    <w:p w:rsidR="00490024" w:rsidRPr="00BF45F4" w:rsidRDefault="00490024" w:rsidP="00ED7E38">
      <w:pPr>
        <w:pStyle w:val="Ttulo2"/>
      </w:pPr>
    </w:p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94" w:rsidRDefault="00876594" w:rsidP="00496E49">
      <w:pPr>
        <w:spacing w:after="0"/>
      </w:pPr>
      <w:r>
        <w:separator/>
      </w:r>
    </w:p>
  </w:endnote>
  <w:endnote w:type="continuationSeparator" w:id="0">
    <w:p w:rsidR="00876594" w:rsidRDefault="00876594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2E" w:rsidRDefault="0053512E" w:rsidP="004F20A6">
    <w:pPr>
      <w:pStyle w:val="Piedepgina"/>
      <w:jc w:val="center"/>
      <w:rPr>
        <w:sz w:val="18"/>
        <w:szCs w:val="18"/>
      </w:rPr>
    </w:pPr>
  </w:p>
  <w:p w:rsidR="0053512E" w:rsidRDefault="0053512E" w:rsidP="004F20A6">
    <w:pPr>
      <w:pStyle w:val="Piedepgina"/>
      <w:jc w:val="center"/>
      <w:rPr>
        <w:sz w:val="18"/>
        <w:szCs w:val="18"/>
      </w:rPr>
    </w:pPr>
  </w:p>
  <w:p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="00C97B44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C97B44" w:rsidRPr="003147E2">
      <w:rPr>
        <w:sz w:val="18"/>
        <w:szCs w:val="18"/>
      </w:rPr>
      <w:fldChar w:fldCharType="separate"/>
    </w:r>
    <w:r w:rsidR="00A63794">
      <w:rPr>
        <w:noProof/>
        <w:sz w:val="18"/>
        <w:szCs w:val="18"/>
      </w:rPr>
      <w:t>3</w:t>
    </w:r>
    <w:r w:rsidR="00C97B44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A63794" w:rsidRPr="00A63794">
        <w:rPr>
          <w:noProof/>
          <w:sz w:val="18"/>
          <w:szCs w:val="18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  <w:rPr>
        <w:sz w:val="18"/>
        <w:szCs w:val="18"/>
      </w:rPr>
    </w:pPr>
  </w:p>
  <w:p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94" w:rsidRDefault="00876594" w:rsidP="00496E49">
      <w:pPr>
        <w:spacing w:after="0"/>
      </w:pPr>
      <w:r>
        <w:separator/>
      </w:r>
    </w:p>
  </w:footnote>
  <w:footnote w:type="continuationSeparator" w:id="0">
    <w:p w:rsidR="00876594" w:rsidRDefault="00876594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1B2DEB" w:rsidP="001B2DE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1B2DEB" w:rsidP="001B2DEB">
                    <w:pPr>
                      <w:jc w:val="lef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Bmq1aF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238849" wp14:editId="563000E8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1705" cy="8388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CF0" w:rsidRDefault="006A3CF0" w:rsidP="006A3CF0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:rsidR="006A3CF0" w:rsidRPr="007C1F95" w:rsidRDefault="006A3CF0" w:rsidP="006A3CF0">
                          <w:pPr>
                            <w:jc w:val="right"/>
                          </w:pPr>
                          <w:r>
                            <w:t>Curs 2015-16</w:t>
                          </w:r>
                          <w:r>
                            <w:br/>
                          </w:r>
                        </w:p>
                        <w:p w:rsidR="001B2DEB" w:rsidRPr="007C1F95" w:rsidRDefault="001B2DEB" w:rsidP="00EA48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88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" stroked="f">
              <v:textbox inset="0,0,0,0">
                <w:txbxContent>
                  <w:p w:rsidR="006A3CF0" w:rsidRDefault="006A3CF0" w:rsidP="006A3CF0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:rsidR="006A3CF0" w:rsidRPr="007C1F95" w:rsidRDefault="006A3CF0" w:rsidP="006A3CF0">
                    <w:pPr>
                      <w:jc w:val="right"/>
                    </w:pPr>
                    <w:r>
                      <w:t>Curs 2015-16</w:t>
                    </w:r>
                    <w:r>
                      <w:br/>
                    </w:r>
                  </w:p>
                  <w:p w:rsidR="001B2DEB" w:rsidRPr="007C1F95" w:rsidRDefault="001B2DEB" w:rsidP="00EA485D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</w:p>
  <w:p w:rsidR="006A3CF0" w:rsidRPr="007C1F95" w:rsidRDefault="006A3CF0" w:rsidP="001910A6">
    <w:pPr>
      <w:pStyle w:val="Ttulo1"/>
      <w:spacing w:before="0"/>
      <w:jc w:val="right"/>
    </w:pPr>
    <w:r>
      <w:t xml:space="preserve">Criteris </w:t>
    </w:r>
  </w:p>
  <w:p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BD9A5FF" wp14:editId="67C22D28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D9A5FF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EtN6Wd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2DEB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F4B4B99" wp14:editId="269FEDEC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1527F2">
    <w:pPr>
      <w:pStyle w:val="Encabezado"/>
    </w:pPr>
    <w:r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CF0" w:rsidRDefault="006A3CF0" w:rsidP="006A3CF0">
    <w:pPr>
      <w:pStyle w:val="Ttulo1"/>
      <w:spacing w:before="0"/>
      <w:jc w:val="right"/>
    </w:pPr>
    <w:r>
      <w:t>Criteris d’avaluació</w:t>
    </w:r>
  </w:p>
  <w:p w:rsidR="006A3CF0" w:rsidRPr="007C1F95" w:rsidRDefault="006A3CF0" w:rsidP="006A3CF0">
    <w:pPr>
      <w:jc w:val="right"/>
    </w:pPr>
    <w:r>
      <w:br/>
    </w:r>
  </w:p>
  <w:p w:rsidR="001B2DEB" w:rsidRPr="001527F2" w:rsidRDefault="00590A2B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4505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6"/>
    <w:rsid w:val="00006E33"/>
    <w:rsid w:val="00025CF2"/>
    <w:rsid w:val="00026DB1"/>
    <w:rsid w:val="00040328"/>
    <w:rsid w:val="00066EFB"/>
    <w:rsid w:val="00085B38"/>
    <w:rsid w:val="000B079A"/>
    <w:rsid w:val="000D201D"/>
    <w:rsid w:val="000D7F76"/>
    <w:rsid w:val="00102D34"/>
    <w:rsid w:val="0012379D"/>
    <w:rsid w:val="00151F3E"/>
    <w:rsid w:val="001527F2"/>
    <w:rsid w:val="001648E2"/>
    <w:rsid w:val="00173725"/>
    <w:rsid w:val="00190A94"/>
    <w:rsid w:val="001910A6"/>
    <w:rsid w:val="00194262"/>
    <w:rsid w:val="001B2DEB"/>
    <w:rsid w:val="001D07FF"/>
    <w:rsid w:val="00296C11"/>
    <w:rsid w:val="002A59E2"/>
    <w:rsid w:val="002B2C1F"/>
    <w:rsid w:val="002D7933"/>
    <w:rsid w:val="002E119B"/>
    <w:rsid w:val="003147E2"/>
    <w:rsid w:val="00320E54"/>
    <w:rsid w:val="00322E7B"/>
    <w:rsid w:val="003262C5"/>
    <w:rsid w:val="003541D4"/>
    <w:rsid w:val="00377253"/>
    <w:rsid w:val="00383055"/>
    <w:rsid w:val="003C0425"/>
    <w:rsid w:val="003C26A5"/>
    <w:rsid w:val="003E1AC6"/>
    <w:rsid w:val="003E7235"/>
    <w:rsid w:val="00414500"/>
    <w:rsid w:val="00421CB5"/>
    <w:rsid w:val="00490024"/>
    <w:rsid w:val="004927E0"/>
    <w:rsid w:val="004965E2"/>
    <w:rsid w:val="00496E49"/>
    <w:rsid w:val="004B037C"/>
    <w:rsid w:val="004E5CF0"/>
    <w:rsid w:val="004F20A6"/>
    <w:rsid w:val="00502400"/>
    <w:rsid w:val="0053506B"/>
    <w:rsid w:val="0053512E"/>
    <w:rsid w:val="005457EE"/>
    <w:rsid w:val="00545A86"/>
    <w:rsid w:val="00551C6E"/>
    <w:rsid w:val="005520EE"/>
    <w:rsid w:val="00567917"/>
    <w:rsid w:val="00571C5E"/>
    <w:rsid w:val="00590A2B"/>
    <w:rsid w:val="005C32BB"/>
    <w:rsid w:val="005C4D3E"/>
    <w:rsid w:val="00603CE2"/>
    <w:rsid w:val="0060764E"/>
    <w:rsid w:val="0068575D"/>
    <w:rsid w:val="00692D96"/>
    <w:rsid w:val="006A3CF0"/>
    <w:rsid w:val="006C6013"/>
    <w:rsid w:val="006E76A9"/>
    <w:rsid w:val="006F4FAF"/>
    <w:rsid w:val="007407CB"/>
    <w:rsid w:val="0076689A"/>
    <w:rsid w:val="007A6982"/>
    <w:rsid w:val="007B190A"/>
    <w:rsid w:val="007B1E49"/>
    <w:rsid w:val="007C1F95"/>
    <w:rsid w:val="007D34C2"/>
    <w:rsid w:val="007E06E3"/>
    <w:rsid w:val="007E6528"/>
    <w:rsid w:val="007F2B0C"/>
    <w:rsid w:val="0081199F"/>
    <w:rsid w:val="00823B4E"/>
    <w:rsid w:val="00824E39"/>
    <w:rsid w:val="0082744B"/>
    <w:rsid w:val="008476AC"/>
    <w:rsid w:val="00866206"/>
    <w:rsid w:val="00876594"/>
    <w:rsid w:val="0088039A"/>
    <w:rsid w:val="00883C3E"/>
    <w:rsid w:val="00895A61"/>
    <w:rsid w:val="008A4A34"/>
    <w:rsid w:val="008A5D1A"/>
    <w:rsid w:val="008D7E31"/>
    <w:rsid w:val="008E0047"/>
    <w:rsid w:val="00930E27"/>
    <w:rsid w:val="00936091"/>
    <w:rsid w:val="009621B7"/>
    <w:rsid w:val="009667AC"/>
    <w:rsid w:val="00970948"/>
    <w:rsid w:val="009778C1"/>
    <w:rsid w:val="009D25F0"/>
    <w:rsid w:val="009E29BF"/>
    <w:rsid w:val="00A0248F"/>
    <w:rsid w:val="00A03EEA"/>
    <w:rsid w:val="00A04639"/>
    <w:rsid w:val="00A52A01"/>
    <w:rsid w:val="00A63794"/>
    <w:rsid w:val="00A75220"/>
    <w:rsid w:val="00A93B35"/>
    <w:rsid w:val="00AB70EA"/>
    <w:rsid w:val="00B2141A"/>
    <w:rsid w:val="00B429B1"/>
    <w:rsid w:val="00B57ACA"/>
    <w:rsid w:val="00B72728"/>
    <w:rsid w:val="00BB0F47"/>
    <w:rsid w:val="00BB21A0"/>
    <w:rsid w:val="00BC1217"/>
    <w:rsid w:val="00BD2837"/>
    <w:rsid w:val="00BD7F5F"/>
    <w:rsid w:val="00BE2F73"/>
    <w:rsid w:val="00BF0EA9"/>
    <w:rsid w:val="00BF45F4"/>
    <w:rsid w:val="00C11EE5"/>
    <w:rsid w:val="00C14F87"/>
    <w:rsid w:val="00C15896"/>
    <w:rsid w:val="00C16938"/>
    <w:rsid w:val="00C3632C"/>
    <w:rsid w:val="00C501E4"/>
    <w:rsid w:val="00C6218F"/>
    <w:rsid w:val="00C63653"/>
    <w:rsid w:val="00C7617C"/>
    <w:rsid w:val="00C83102"/>
    <w:rsid w:val="00C97B44"/>
    <w:rsid w:val="00CA4EF6"/>
    <w:rsid w:val="00CC0B5A"/>
    <w:rsid w:val="00CD65ED"/>
    <w:rsid w:val="00D06B17"/>
    <w:rsid w:val="00D51382"/>
    <w:rsid w:val="00D621E0"/>
    <w:rsid w:val="00DD30C5"/>
    <w:rsid w:val="00DE4FFD"/>
    <w:rsid w:val="00E141A0"/>
    <w:rsid w:val="00E37214"/>
    <w:rsid w:val="00E5646A"/>
    <w:rsid w:val="00E91855"/>
    <w:rsid w:val="00EA485D"/>
    <w:rsid w:val="00EB7F6E"/>
    <w:rsid w:val="00ED1D23"/>
    <w:rsid w:val="00ED7E38"/>
    <w:rsid w:val="00EE636D"/>
    <w:rsid w:val="00EE70CD"/>
    <w:rsid w:val="00EE7110"/>
    <w:rsid w:val="00F16184"/>
    <w:rsid w:val="00F539D3"/>
    <w:rsid w:val="00F729A6"/>
    <w:rsid w:val="00F7696F"/>
    <w:rsid w:val="00F77ACB"/>
    <w:rsid w:val="00FA280F"/>
    <w:rsid w:val="00FB0256"/>
    <w:rsid w:val="00FB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6E5F5D39"/>
  <w15:docId w15:val="{D7A99B3B-782C-4759-AEB0-A624B99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4990-6DF7-4938-BE2A-58E2BE45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 Erill</dc:creator>
  <cp:lastModifiedBy>instala</cp:lastModifiedBy>
  <cp:revision>2</cp:revision>
  <cp:lastPrinted>2016-09-06T10:58:00Z</cp:lastPrinted>
  <dcterms:created xsi:type="dcterms:W3CDTF">2022-09-07T12:31:00Z</dcterms:created>
  <dcterms:modified xsi:type="dcterms:W3CDTF">2022-09-07T12:31:00Z</dcterms:modified>
</cp:coreProperties>
</file>