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7" w:rsidRDefault="00D170F7" w:rsidP="00D170F7">
      <w:bookmarkStart w:id="0" w:name="_GoBack"/>
      <w:bookmarkEnd w:id="0"/>
      <w:r>
        <w:t>A l’atenció de la direcció</w:t>
      </w:r>
    </w:p>
    <w:p w:rsidR="00D170F7" w:rsidRDefault="00D170F7" w:rsidP="00D170F7"/>
    <w:p w:rsidR="00D170F7" w:rsidRDefault="00D170F7" w:rsidP="00D170F7"/>
    <w:p w:rsidR="00D170F7" w:rsidRDefault="00D170F7" w:rsidP="00D170F7">
      <w:r>
        <w:t xml:space="preserve">Jo, </w:t>
      </w:r>
      <w:sdt>
        <w:sdtPr>
          <w:id w:val="477578140"/>
          <w:placeholder>
            <w:docPart w:val="10354547CCCA488BBC9E34EFC5E111C5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Escriu el teu nom i cognoms</w:t>
          </w:r>
        </w:sdtContent>
      </w:sdt>
      <w:r w:rsidR="001D6F02">
        <w:t>,</w:t>
      </w:r>
      <w:r>
        <w:t xml:space="preserve"> </w:t>
      </w:r>
      <w:sdt>
        <w:sdtPr>
          <w:id w:val="-97564017"/>
          <w:placeholder>
            <w:docPart w:val="ACD52F3BB763497E8BC304E084637A05"/>
          </w:placeholder>
          <w:showingPlcHdr/>
          <w:comboBox>
            <w:listItem w:displayText="alumna" w:value="alumna"/>
            <w:listItem w:displayText="alumne" w:value="alumne"/>
            <w:listItem w:displayText="mare" w:value="mare"/>
            <w:listItem w:displayText="pare" w:value="pare"/>
            <w:listItem w:displayText="representant" w:value="representant"/>
          </w:comboBox>
        </w:sdtPr>
        <w:sdtEndPr/>
        <w:sdtContent>
          <w:r>
            <w:rPr>
              <w:rStyle w:val="Textodelmarcadordeposicin"/>
            </w:rPr>
            <w:t>Tr</w:t>
          </w:r>
          <w:r w:rsidRPr="00D170F7">
            <w:rPr>
              <w:rStyle w:val="Textodelmarcadordeposicin"/>
            </w:rPr>
            <w:t>ia</w:t>
          </w:r>
          <w:r>
            <w:rPr>
              <w:rStyle w:val="Textodelmarcadordeposicin"/>
            </w:rPr>
            <w:t xml:space="preserve"> un element</w:t>
          </w:r>
        </w:sdtContent>
      </w:sdt>
      <w:r>
        <w:t xml:space="preserve"> de </w:t>
      </w:r>
      <w:sdt>
        <w:sdtPr>
          <w:id w:val="2137903247"/>
          <w:placeholder>
            <w:docPart w:val="FCFAAE15BFA949EDAAEA6DF92D7AFB9A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Especificar el nom de l’alumne/a i/o el curs</w:t>
          </w:r>
        </w:sdtContent>
      </w:sdt>
    </w:p>
    <w:p w:rsidR="00D170F7" w:rsidRDefault="00D170F7" w:rsidP="00D170F7"/>
    <w:p w:rsidR="00D170F7" w:rsidRDefault="00D170F7" w:rsidP="00D170F7">
      <w:r>
        <w:t>EXPOSO:</w:t>
      </w:r>
    </w:p>
    <w:sdt>
      <w:sdtPr>
        <w:id w:val="-1007983489"/>
        <w:placeholder>
          <w:docPart w:val="4BF24369D1AF4806BF89A2199DF71065"/>
        </w:placeholder>
        <w:showingPlcHdr/>
      </w:sdtPr>
      <w:sdtEndPr/>
      <w:sdtContent>
        <w:p w:rsidR="00D170F7" w:rsidRDefault="00D170F7" w:rsidP="00D170F7">
          <w:r>
            <w:rPr>
              <w:rStyle w:val="Textodelmarcadordeposicin"/>
            </w:rPr>
            <w:t>Descriure breument la situació, el context, les motivacions, els arguments...</w:t>
          </w:r>
        </w:p>
      </w:sdtContent>
    </w:sdt>
    <w:p w:rsidR="00D170F7" w:rsidRDefault="00D170F7" w:rsidP="00D170F7"/>
    <w:p w:rsidR="00D170F7" w:rsidRDefault="00D170F7" w:rsidP="00D170F7">
      <w:r>
        <w:t>SOL·LICITO:</w:t>
      </w:r>
    </w:p>
    <w:sdt>
      <w:sdtPr>
        <w:id w:val="951051273"/>
        <w:placeholder>
          <w:docPart w:val="CEC666FB5AD741999426F0907C22F93E"/>
        </w:placeholder>
        <w:showingPlcHdr/>
      </w:sdtPr>
      <w:sdtEndPr/>
      <w:sdtContent>
        <w:p w:rsidR="00D170F7" w:rsidRDefault="00D170F7" w:rsidP="00D170F7">
          <w:r>
            <w:rPr>
              <w:rStyle w:val="Textodelmarcadordeposicin"/>
            </w:rPr>
            <w:t>Escriure de manera clara allò que es sol·licita.</w:t>
          </w:r>
        </w:p>
      </w:sdtContent>
    </w:sdt>
    <w:p w:rsidR="00D170F7" w:rsidRDefault="00D170F7" w:rsidP="00D170F7"/>
    <w:p w:rsidR="00D170F7" w:rsidRDefault="00D170F7" w:rsidP="00D170F7">
      <w:r>
        <w:t>DOCUMENTACIÓ QUE APORTO:</w:t>
      </w:r>
    </w:p>
    <w:sdt>
      <w:sdtPr>
        <w:id w:val="-1600477109"/>
        <w:placeholder>
          <w:docPart w:val="4B0E767A604B4F1BA26D16299CA07D4B"/>
        </w:placeholder>
        <w:showingPlcHdr/>
        <w:text/>
      </w:sdtPr>
      <w:sdtEndPr/>
      <w:sdtContent>
        <w:p w:rsidR="00D170F7" w:rsidRDefault="00D170F7" w:rsidP="00D170F7">
          <w:r>
            <w:rPr>
              <w:rStyle w:val="Textodelmarcadordeposicin"/>
            </w:rPr>
            <w:t>Enumerar, si és el cas, la documentació que s’adjunta o que s’està en condicions d’aportar.</w:t>
          </w:r>
        </w:p>
      </w:sdtContent>
    </w:sdt>
    <w:p w:rsidR="00D170F7" w:rsidRDefault="00D170F7" w:rsidP="00D170F7"/>
    <w:p w:rsidR="00D170F7" w:rsidRDefault="00D170F7" w:rsidP="00D170F7">
      <w:r>
        <w:t>Signat</w:t>
      </w:r>
    </w:p>
    <w:p w:rsidR="00D170F7" w:rsidRDefault="00D170F7" w:rsidP="00D170F7"/>
    <w:p w:rsidR="00D170F7" w:rsidRDefault="00D170F7" w:rsidP="00D170F7"/>
    <w:p w:rsidR="00D170F7" w:rsidRDefault="00D170F7" w:rsidP="00D170F7"/>
    <w:p w:rsidR="004F20A6" w:rsidRPr="0053512E" w:rsidRDefault="00D170F7" w:rsidP="001D6F02">
      <w:r>
        <w:fldChar w:fldCharType="begin"/>
      </w:r>
      <w:r>
        <w:instrText xml:space="preserve"> CREATEDATE  \@ "dddd, d' / 'MMMM' / 'yyyy" \* FirstCap \* MERGEFORMAT </w:instrText>
      </w:r>
      <w:r>
        <w:fldChar w:fldCharType="separate"/>
      </w:r>
      <w:r>
        <w:rPr>
          <w:noProof/>
        </w:rPr>
        <w:t>Dilluns, 15 / juliol / 2013</w:t>
      </w:r>
      <w:r>
        <w:fldChar w:fldCharType="end"/>
      </w:r>
    </w:p>
    <w:sectPr w:rsidR="004F20A6" w:rsidRPr="0053512E" w:rsidSect="007B1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F7" w:rsidRDefault="00D170F7" w:rsidP="00496E49">
      <w:pPr>
        <w:spacing w:after="0" w:line="240" w:lineRule="auto"/>
      </w:pPr>
      <w:r>
        <w:separator/>
      </w:r>
    </w:p>
  </w:endnote>
  <w:endnote w:type="continuationSeparator" w:id="0">
    <w:p w:rsidR="00D170F7" w:rsidRDefault="00D170F7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2E" w:rsidRDefault="0053512E" w:rsidP="004F20A6">
    <w:pPr>
      <w:pStyle w:val="Piedepgina"/>
      <w:jc w:val="center"/>
      <w:rPr>
        <w:sz w:val="18"/>
        <w:szCs w:val="18"/>
      </w:rPr>
    </w:pPr>
  </w:p>
  <w:p w:rsidR="0053512E" w:rsidRDefault="0053512E" w:rsidP="004F20A6">
    <w:pPr>
      <w:pStyle w:val="Piedepgina"/>
      <w:jc w:val="center"/>
      <w:rPr>
        <w:sz w:val="18"/>
        <w:szCs w:val="18"/>
      </w:rPr>
    </w:pPr>
  </w:p>
  <w:p w:rsidR="001B2DEB" w:rsidRPr="004F20A6" w:rsidRDefault="001B2DEB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1D6F02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1D6F02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1D6F02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1D6F02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EB" w:rsidRDefault="001B2DEB" w:rsidP="003147E2">
    <w:pPr>
      <w:pStyle w:val="Piedepgina"/>
      <w:jc w:val="center"/>
      <w:rPr>
        <w:sz w:val="18"/>
        <w:szCs w:val="18"/>
      </w:rPr>
    </w:pPr>
  </w:p>
  <w:p w:rsidR="001B2DEB" w:rsidRDefault="001B2DEB" w:rsidP="003147E2">
    <w:pPr>
      <w:pStyle w:val="Piedepgina"/>
      <w:jc w:val="center"/>
      <w:rPr>
        <w:sz w:val="18"/>
        <w:szCs w:val="18"/>
      </w:rPr>
    </w:pPr>
  </w:p>
  <w:p w:rsidR="001B2DEB" w:rsidRPr="003147E2" w:rsidRDefault="001B2DEB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390251"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390251"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F7" w:rsidRDefault="00D170F7" w:rsidP="00496E49">
      <w:pPr>
        <w:spacing w:after="0" w:line="240" w:lineRule="auto"/>
      </w:pPr>
      <w:r>
        <w:separator/>
      </w:r>
    </w:p>
  </w:footnote>
  <w:footnote w:type="continuationSeparator" w:id="0">
    <w:p w:rsidR="00D170F7" w:rsidRDefault="00D170F7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EB" w:rsidRDefault="0053512E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950B64" wp14:editId="31E2C223">
              <wp:simplePos x="0" y="0"/>
              <wp:positionH relativeFrom="leftMargin">
                <wp:posOffset>612775</wp:posOffset>
              </wp:positionH>
              <wp:positionV relativeFrom="outsideMargin">
                <wp:posOffset>-9530715</wp:posOffset>
              </wp:positionV>
              <wp:extent cx="4752000" cy="838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Default="001D6F02" w:rsidP="001B2DEB">
                          <w:pPr>
                            <w:jc w:val="left"/>
                          </w:pPr>
                          <w:r>
                            <w:t>Instància</w:t>
                          </w:r>
                        </w:p>
                        <w:p w:rsidR="001B2DEB" w:rsidRPr="007C1F95" w:rsidRDefault="001B2DEB" w:rsidP="001B2DE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" stroked="f">
              <v:textbox inset="0,0,0,0">
                <w:txbxContent>
                  <w:p w:rsidR="001B2DEB" w:rsidRDefault="001D6F02" w:rsidP="001B2DEB">
                    <w:pPr>
                      <w:jc w:val="left"/>
                    </w:pPr>
                    <w:r>
                      <w:t>Instància</w:t>
                    </w:r>
                  </w:p>
                  <w:p w:rsidR="001B2DEB" w:rsidRPr="007C1F95" w:rsidRDefault="001B2DEB" w:rsidP="001B2DEB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7936" behindDoc="1" locked="0" layoutInCell="1" allowOverlap="1" wp14:anchorId="4716E949" wp14:editId="55007DD2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E7B523" wp14:editId="6A1CBD01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F2726B" wp14:editId="031C2D18">
              <wp:simplePos x="0" y="0"/>
              <wp:positionH relativeFrom="rightMargin">
                <wp:posOffset>-4500880</wp:posOffset>
              </wp:positionH>
              <wp:positionV relativeFrom="page">
                <wp:posOffset>223520</wp:posOffset>
              </wp:positionV>
              <wp:extent cx="4751705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1D6F02" w:rsidP="00766944">
                          <w:pPr>
                            <w:jc w:val="right"/>
                          </w:pPr>
                          <w:r>
                            <w:t>Instància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" stroked="f">
              <v:textbox inset="0,0,0,0">
                <w:txbxContent>
                  <w:p w:rsidR="001B2DEB" w:rsidRPr="007C1F95" w:rsidRDefault="001D6F02" w:rsidP="00766944">
                    <w:pPr>
                      <w:jc w:val="right"/>
                    </w:pPr>
                    <w:r>
                      <w:t>Instància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FAAA5D" wp14:editId="2D6697EB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1648E2" w:rsidRDefault="001B2DEB" w:rsidP="00EA485D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53DECC97" wp14:editId="255B9BDE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1380" cy="104394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EB" w:rsidRDefault="001B2DEB" w:rsidP="001527F2">
    <w:pPr>
      <w:pStyle w:val="Encabezado"/>
    </w:pPr>
    <w:r>
      <w:rPr>
        <w:rFonts w:ascii="Futura Md BT" w:hAnsi="Futura Md BT"/>
        <w:noProof/>
        <w:lang w:eastAsia="ca-ES"/>
      </w:rPr>
      <w:drawing>
        <wp:anchor distT="0" distB="0" distL="114300" distR="114300" simplePos="0" relativeHeight="251683840" behindDoc="1" locked="0" layoutInCell="1" allowOverlap="1" wp14:anchorId="095F5106" wp14:editId="28B4114C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53512E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A27688" wp14:editId="43A9EFA9">
              <wp:simplePos x="0" y="0"/>
              <wp:positionH relativeFrom="rightMargin">
                <wp:posOffset>-4500880</wp:posOffset>
              </wp:positionH>
              <wp:positionV relativeFrom="outsideMargin">
                <wp:posOffset>295275</wp:posOffset>
              </wp:positionV>
              <wp:extent cx="4752000" cy="838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D170F7" w:rsidP="001527F2">
                          <w:pPr>
                            <w:jc w:val="right"/>
                          </w:pPr>
                          <w:r>
                            <w:t>Ins</w:t>
                          </w:r>
                          <w:r w:rsidR="00390251">
                            <w:t>t</w:t>
                          </w:r>
                          <w:r>
                            <w:t>ància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54.4pt;margin-top:23.25pt;width:374.15pt;height:66.0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" stroked="f">
              <v:textbox inset="0,0,0,0">
                <w:txbxContent>
                  <w:p w:rsidR="001B2DEB" w:rsidRPr="007C1F95" w:rsidRDefault="00D170F7" w:rsidP="001527F2">
                    <w:pPr>
                      <w:jc w:val="right"/>
                    </w:pPr>
                    <w:r>
                      <w:t>Ins</w:t>
                    </w:r>
                    <w:r w:rsidR="00390251">
                      <w:t>t</w:t>
                    </w:r>
                    <w:r>
                      <w:t>ància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Pr="001527F2" w:rsidRDefault="001B2DEB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BD9796" wp14:editId="036D1F86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1B2DEB">
                          <w:pPr>
                            <w:spacing w:after="120" w:line="240" w:lineRule="auto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 w:line="240" w:lineRule="auto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40328"/>
    <w:rsid w:val="000D201D"/>
    <w:rsid w:val="000D7F76"/>
    <w:rsid w:val="00151F3E"/>
    <w:rsid w:val="001527F2"/>
    <w:rsid w:val="001648E2"/>
    <w:rsid w:val="00173725"/>
    <w:rsid w:val="001B2DEB"/>
    <w:rsid w:val="001D07FF"/>
    <w:rsid w:val="001D6F02"/>
    <w:rsid w:val="002A59E2"/>
    <w:rsid w:val="002E119B"/>
    <w:rsid w:val="003147E2"/>
    <w:rsid w:val="00322E7B"/>
    <w:rsid w:val="003262C5"/>
    <w:rsid w:val="00390251"/>
    <w:rsid w:val="003C0425"/>
    <w:rsid w:val="003C26A5"/>
    <w:rsid w:val="003E1AC6"/>
    <w:rsid w:val="003E7235"/>
    <w:rsid w:val="00414500"/>
    <w:rsid w:val="00421CB5"/>
    <w:rsid w:val="004927E0"/>
    <w:rsid w:val="004965E2"/>
    <w:rsid w:val="00496E49"/>
    <w:rsid w:val="004F20A6"/>
    <w:rsid w:val="00502400"/>
    <w:rsid w:val="0053506B"/>
    <w:rsid w:val="0053512E"/>
    <w:rsid w:val="005457EE"/>
    <w:rsid w:val="005520EE"/>
    <w:rsid w:val="005C32BB"/>
    <w:rsid w:val="005C4D3E"/>
    <w:rsid w:val="00603CE2"/>
    <w:rsid w:val="006F4FAF"/>
    <w:rsid w:val="00766944"/>
    <w:rsid w:val="007A6982"/>
    <w:rsid w:val="007B190A"/>
    <w:rsid w:val="007B1E49"/>
    <w:rsid w:val="007C1F95"/>
    <w:rsid w:val="007E06E3"/>
    <w:rsid w:val="007E6528"/>
    <w:rsid w:val="007F2B0C"/>
    <w:rsid w:val="0082744B"/>
    <w:rsid w:val="00866206"/>
    <w:rsid w:val="0088039A"/>
    <w:rsid w:val="00895A61"/>
    <w:rsid w:val="008A4A34"/>
    <w:rsid w:val="008A5D1A"/>
    <w:rsid w:val="008D7E31"/>
    <w:rsid w:val="00936091"/>
    <w:rsid w:val="009621B7"/>
    <w:rsid w:val="009E29BF"/>
    <w:rsid w:val="00A03EEA"/>
    <w:rsid w:val="00A75220"/>
    <w:rsid w:val="00B72728"/>
    <w:rsid w:val="00BC1217"/>
    <w:rsid w:val="00BD7F5F"/>
    <w:rsid w:val="00BE2F73"/>
    <w:rsid w:val="00BF0EA9"/>
    <w:rsid w:val="00C11EE5"/>
    <w:rsid w:val="00C16938"/>
    <w:rsid w:val="00C3632C"/>
    <w:rsid w:val="00C6218F"/>
    <w:rsid w:val="00C7617C"/>
    <w:rsid w:val="00CA4EF6"/>
    <w:rsid w:val="00D170F7"/>
    <w:rsid w:val="00DE4FFD"/>
    <w:rsid w:val="00E37214"/>
    <w:rsid w:val="00EA077F"/>
    <w:rsid w:val="00EA485D"/>
    <w:rsid w:val="00EB7F6E"/>
    <w:rsid w:val="00F16184"/>
    <w:rsid w:val="00F729A6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D170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D17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666FB5AD741999426F0907C2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72FD-326E-4DB0-9792-AB36897D6636}"/>
      </w:docPartPr>
      <w:docPartBody>
        <w:p w:rsidR="007B293A" w:rsidRDefault="005E1073" w:rsidP="005E1073">
          <w:pPr>
            <w:pStyle w:val="CEC666FB5AD741999426F0907C22F93E5"/>
          </w:pPr>
          <w:r>
            <w:rPr>
              <w:rStyle w:val="Textodelmarcadordeposicin"/>
            </w:rPr>
            <w:t>Escriure de manera clara allò que es sol·licita.</w:t>
          </w:r>
        </w:p>
      </w:docPartBody>
    </w:docPart>
    <w:docPart>
      <w:docPartPr>
        <w:name w:val="10354547CCCA488BBC9E34EFC5E1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2258-352C-439C-AAA6-96C21CBAE5F0}"/>
      </w:docPartPr>
      <w:docPartBody>
        <w:p w:rsidR="007B293A" w:rsidRDefault="005E1073" w:rsidP="005E1073">
          <w:pPr>
            <w:pStyle w:val="10354547CCCA488BBC9E34EFC5E111C54"/>
          </w:pPr>
          <w:r>
            <w:rPr>
              <w:rStyle w:val="Textodelmarcadordeposicin"/>
            </w:rPr>
            <w:t>Escriu el teu nom i cognoms</w:t>
          </w:r>
        </w:p>
      </w:docPartBody>
    </w:docPart>
    <w:docPart>
      <w:docPartPr>
        <w:name w:val="ACD52F3BB763497E8BC304E08463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3E49-C547-4801-BDD1-C4C7529C8D40}"/>
      </w:docPartPr>
      <w:docPartBody>
        <w:p w:rsidR="007B293A" w:rsidRDefault="005E1073" w:rsidP="005E1073">
          <w:pPr>
            <w:pStyle w:val="ACD52F3BB763497E8BC304E084637A054"/>
          </w:pPr>
          <w:r>
            <w:rPr>
              <w:rStyle w:val="Textodelmarcadordeposicin"/>
            </w:rPr>
            <w:t>Tr</w:t>
          </w:r>
          <w:r w:rsidRPr="00D170F7">
            <w:rPr>
              <w:rStyle w:val="Textodelmarcadordeposicin"/>
            </w:rPr>
            <w:t>ia</w:t>
          </w:r>
          <w:r>
            <w:rPr>
              <w:rStyle w:val="Textodelmarcadordeposicin"/>
            </w:rPr>
            <w:t xml:space="preserve"> un element</w:t>
          </w:r>
        </w:p>
      </w:docPartBody>
    </w:docPart>
    <w:docPart>
      <w:docPartPr>
        <w:name w:val="FCFAAE15BFA949EDAAEA6DF92D7A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6615-CC61-4F76-BE3E-5A7446FAC1FC}"/>
      </w:docPartPr>
      <w:docPartBody>
        <w:p w:rsidR="007B293A" w:rsidRDefault="005E1073" w:rsidP="005E1073">
          <w:pPr>
            <w:pStyle w:val="FCFAAE15BFA949EDAAEA6DF92D7AFB9A4"/>
          </w:pPr>
          <w:r>
            <w:rPr>
              <w:rStyle w:val="Textodelmarcadordeposicin"/>
            </w:rPr>
            <w:t>Especificar el nom de l’alumne/a i/o el curs</w:t>
          </w:r>
        </w:p>
      </w:docPartBody>
    </w:docPart>
    <w:docPart>
      <w:docPartPr>
        <w:name w:val="4BF24369D1AF4806BF89A2199DF7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8C9E-14B0-45A1-BA97-F7841885AC69}"/>
      </w:docPartPr>
      <w:docPartBody>
        <w:p w:rsidR="007B293A" w:rsidRDefault="005E1073" w:rsidP="005E1073">
          <w:pPr>
            <w:pStyle w:val="4BF24369D1AF4806BF89A2199DF710654"/>
          </w:pPr>
          <w:r>
            <w:rPr>
              <w:rStyle w:val="Textodelmarcadordeposicin"/>
            </w:rPr>
            <w:t>Descriure breument la situació, el context, les motivacions, els arguments...</w:t>
          </w:r>
        </w:p>
      </w:docPartBody>
    </w:docPart>
    <w:docPart>
      <w:docPartPr>
        <w:name w:val="4B0E767A604B4F1BA26D16299CA0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2296-0F57-4690-BD5C-AF53AAF11559}"/>
      </w:docPartPr>
      <w:docPartBody>
        <w:p w:rsidR="007B293A" w:rsidRDefault="005E1073" w:rsidP="005E1073">
          <w:pPr>
            <w:pStyle w:val="4B0E767A604B4F1BA26D16299CA07D4B4"/>
          </w:pPr>
          <w:r>
            <w:rPr>
              <w:rStyle w:val="Textodelmarcadordeposicin"/>
            </w:rPr>
            <w:t>Enumerar, si és el cas, la documentació que s’adjunta o que s’està en condicions d’aportar.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5E1073"/>
    <w:rsid w:val="007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1073"/>
    <w:rPr>
      <w:color w:val="808080"/>
    </w:rPr>
  </w:style>
  <w:style w:type="paragraph" w:customStyle="1" w:styleId="CEC666FB5AD741999426F0907C22F93E">
    <w:name w:val="CEC666FB5AD741999426F0907C22F93E"/>
    <w:rsid w:val="005E1073"/>
  </w:style>
  <w:style w:type="paragraph" w:customStyle="1" w:styleId="10354547CCCA488BBC9E34EFC5E111C5">
    <w:name w:val="10354547CCCA488BBC9E34EFC5E111C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">
    <w:name w:val="ACD52F3BB763497E8BC304E084637A0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">
    <w:name w:val="FCFAAE15BFA949EDAAEA6DF92D7AFB9A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">
    <w:name w:val="4BF24369D1AF4806BF89A2199DF7106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1">
    <w:name w:val="CEC666FB5AD741999426F0907C22F93E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">
    <w:name w:val="4B0E767A604B4F1BA26D16299CA07D4B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1">
    <w:name w:val="10354547CCCA488BBC9E34EFC5E111C5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1">
    <w:name w:val="ACD52F3BB763497E8BC304E084637A05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1">
    <w:name w:val="FCFAAE15BFA949EDAAEA6DF92D7AFB9A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1">
    <w:name w:val="4BF24369D1AF4806BF89A2199DF71065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2">
    <w:name w:val="CEC666FB5AD741999426F0907C22F93E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1">
    <w:name w:val="4B0E767A604B4F1BA26D16299CA07D4B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2">
    <w:name w:val="10354547CCCA488BBC9E34EFC5E111C5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2">
    <w:name w:val="ACD52F3BB763497E8BC304E084637A05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2">
    <w:name w:val="FCFAAE15BFA949EDAAEA6DF92D7AFB9A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2">
    <w:name w:val="4BF24369D1AF4806BF89A2199DF71065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3">
    <w:name w:val="CEC666FB5AD741999426F0907C22F93E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2">
    <w:name w:val="4B0E767A604B4F1BA26D16299CA07D4B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3">
    <w:name w:val="10354547CCCA488BBC9E34EFC5E111C5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3">
    <w:name w:val="ACD52F3BB763497E8BC304E084637A05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3">
    <w:name w:val="FCFAAE15BFA949EDAAEA6DF92D7AFB9A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3">
    <w:name w:val="4BF24369D1AF4806BF89A2199DF71065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4">
    <w:name w:val="CEC666FB5AD741999426F0907C22F93E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3">
    <w:name w:val="4B0E767A604B4F1BA26D16299CA07D4B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4">
    <w:name w:val="10354547CCCA488BBC9E34EFC5E111C5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4">
    <w:name w:val="ACD52F3BB763497E8BC304E084637A05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4">
    <w:name w:val="FCFAAE15BFA949EDAAEA6DF92D7AFB9A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4">
    <w:name w:val="4BF24369D1AF4806BF89A2199DF71065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5">
    <w:name w:val="CEC666FB5AD741999426F0907C22F93E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4">
    <w:name w:val="4B0E767A604B4F1BA26D16299CA07D4B4"/>
    <w:rsid w:val="005E1073"/>
    <w:pPr>
      <w:spacing w:after="110"/>
      <w:jc w:val="both"/>
    </w:pPr>
    <w:rPr>
      <w:rFonts w:ascii="Verdana" w:eastAsiaTheme="minorHAnsi" w:hAnsi="Verdan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1073"/>
    <w:rPr>
      <w:color w:val="808080"/>
    </w:rPr>
  </w:style>
  <w:style w:type="paragraph" w:customStyle="1" w:styleId="CEC666FB5AD741999426F0907C22F93E">
    <w:name w:val="CEC666FB5AD741999426F0907C22F93E"/>
    <w:rsid w:val="005E1073"/>
  </w:style>
  <w:style w:type="paragraph" w:customStyle="1" w:styleId="10354547CCCA488BBC9E34EFC5E111C5">
    <w:name w:val="10354547CCCA488BBC9E34EFC5E111C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">
    <w:name w:val="ACD52F3BB763497E8BC304E084637A0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">
    <w:name w:val="FCFAAE15BFA949EDAAEA6DF92D7AFB9A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">
    <w:name w:val="4BF24369D1AF4806BF89A2199DF7106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1">
    <w:name w:val="CEC666FB5AD741999426F0907C22F93E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">
    <w:name w:val="4B0E767A604B4F1BA26D16299CA07D4B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1">
    <w:name w:val="10354547CCCA488BBC9E34EFC5E111C5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1">
    <w:name w:val="ACD52F3BB763497E8BC304E084637A05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1">
    <w:name w:val="FCFAAE15BFA949EDAAEA6DF92D7AFB9A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1">
    <w:name w:val="4BF24369D1AF4806BF89A2199DF71065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2">
    <w:name w:val="CEC666FB5AD741999426F0907C22F93E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1">
    <w:name w:val="4B0E767A604B4F1BA26D16299CA07D4B1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2">
    <w:name w:val="10354547CCCA488BBC9E34EFC5E111C5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2">
    <w:name w:val="ACD52F3BB763497E8BC304E084637A05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2">
    <w:name w:val="FCFAAE15BFA949EDAAEA6DF92D7AFB9A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2">
    <w:name w:val="4BF24369D1AF4806BF89A2199DF71065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3">
    <w:name w:val="CEC666FB5AD741999426F0907C22F93E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2">
    <w:name w:val="4B0E767A604B4F1BA26D16299CA07D4B2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3">
    <w:name w:val="10354547CCCA488BBC9E34EFC5E111C5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3">
    <w:name w:val="ACD52F3BB763497E8BC304E084637A05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3">
    <w:name w:val="FCFAAE15BFA949EDAAEA6DF92D7AFB9A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3">
    <w:name w:val="4BF24369D1AF4806BF89A2199DF71065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4">
    <w:name w:val="CEC666FB5AD741999426F0907C22F93E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3">
    <w:name w:val="4B0E767A604B4F1BA26D16299CA07D4B3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10354547CCCA488BBC9E34EFC5E111C54">
    <w:name w:val="10354547CCCA488BBC9E34EFC5E111C5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ACD52F3BB763497E8BC304E084637A054">
    <w:name w:val="ACD52F3BB763497E8BC304E084637A05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FCFAAE15BFA949EDAAEA6DF92D7AFB9A4">
    <w:name w:val="FCFAAE15BFA949EDAAEA6DF92D7AFB9A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F24369D1AF4806BF89A2199DF710654">
    <w:name w:val="4BF24369D1AF4806BF89A2199DF710654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CEC666FB5AD741999426F0907C22F93E5">
    <w:name w:val="CEC666FB5AD741999426F0907C22F93E5"/>
    <w:rsid w:val="005E1073"/>
    <w:pPr>
      <w:spacing w:after="110"/>
      <w:jc w:val="both"/>
    </w:pPr>
    <w:rPr>
      <w:rFonts w:ascii="Verdana" w:eastAsiaTheme="minorHAnsi" w:hAnsi="Verdana"/>
      <w:lang w:eastAsia="en-US"/>
    </w:rPr>
  </w:style>
  <w:style w:type="paragraph" w:customStyle="1" w:styleId="4B0E767A604B4F1BA26D16299CA07D4B4">
    <w:name w:val="4B0E767A604B4F1BA26D16299CA07D4B4"/>
    <w:rsid w:val="005E1073"/>
    <w:pPr>
      <w:spacing w:after="110"/>
      <w:jc w:val="both"/>
    </w:pPr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4A84-DD2C-490C-B5FA-D2E8FFC7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documents_Instància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Ranera</dc:creator>
  <cp:lastModifiedBy>Victor Ranera</cp:lastModifiedBy>
  <cp:revision>3</cp:revision>
  <cp:lastPrinted>2012-11-15T16:37:00Z</cp:lastPrinted>
  <dcterms:created xsi:type="dcterms:W3CDTF">2013-07-15T11:47:00Z</dcterms:created>
  <dcterms:modified xsi:type="dcterms:W3CDTF">2013-09-03T11:15:00Z</dcterms:modified>
</cp:coreProperties>
</file>